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FE" w:rsidRDefault="00412D8D" w:rsidP="00E74E91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-280670</wp:posOffset>
            </wp:positionV>
            <wp:extent cx="1066800" cy="903000"/>
            <wp:effectExtent l="0" t="0" r="0" b="0"/>
            <wp:wrapNone/>
            <wp:docPr id="6" name="Bildobjekt 6" descr="Bildresultat för ESF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ESF 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FED">
        <w:t xml:space="preserve"> </w:t>
      </w:r>
      <w:r w:rsidR="00E74E91">
        <w:t xml:space="preserve">                            </w:t>
      </w:r>
      <w:r w:rsidR="00F24BFE" w:rsidRPr="00E74E91">
        <w:rPr>
          <w:color w:val="auto"/>
        </w:rPr>
        <w:t>ESF – projekt Välfärdsteknologi vård omsorg</w:t>
      </w:r>
    </w:p>
    <w:p w:rsidR="00412D8D" w:rsidRDefault="00412D8D" w:rsidP="00F24BFE">
      <w:pPr>
        <w:rPr>
          <w:sz w:val="28"/>
          <w:szCs w:val="28"/>
        </w:rPr>
      </w:pPr>
    </w:p>
    <w:p w:rsidR="00412D8D" w:rsidRPr="00412D8D" w:rsidRDefault="00412D8D" w:rsidP="00F24BFE">
      <w:pPr>
        <w:rPr>
          <w:sz w:val="28"/>
          <w:szCs w:val="28"/>
        </w:rPr>
      </w:pPr>
    </w:p>
    <w:p w:rsidR="00412D8D" w:rsidRPr="00412D8D" w:rsidRDefault="00E7588C">
      <w:pPr>
        <w:rPr>
          <w:sz w:val="28"/>
          <w:szCs w:val="28"/>
        </w:rPr>
      </w:pPr>
      <w:r w:rsidRPr="00412D8D">
        <w:rPr>
          <w:sz w:val="28"/>
          <w:szCs w:val="28"/>
        </w:rPr>
        <w:t xml:space="preserve">Sala kommun har fått pengar från Europeiska socialfonden(ESF) till ett projekt om välfärdsteknologi. </w:t>
      </w:r>
    </w:p>
    <w:p w:rsidR="000F0407" w:rsidRDefault="00886FED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76325" cy="627856"/>
            <wp:effectExtent l="0" t="0" r="0" b="1270"/>
            <wp:wrapNone/>
            <wp:docPr id="5" name="Bildobjekt 5" descr="https://nedredalalven.se/image/puffar/member_sala_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nedredalalven.se/image/puffar/member_sala_s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8" t="18522" r="41221" b="25910"/>
                    <a:stretch/>
                  </pic:blipFill>
                  <pic:spPr bwMode="auto">
                    <a:xfrm>
                      <a:off x="0" y="0"/>
                      <a:ext cx="1076325" cy="6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0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380365</wp:posOffset>
                </wp:positionV>
                <wp:extent cx="609600" cy="228600"/>
                <wp:effectExtent l="0" t="19050" r="38100" b="38100"/>
                <wp:wrapNone/>
                <wp:docPr id="35" name="Höger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76E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35" o:spid="_x0000_s1026" type="#_x0000_t13" style="position:absolute;margin-left:169.9pt;margin-top:29.95pt;width:4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" adj="17550" fillcolor="#5b9bd5 [3204]" strokecolor="#1f4d78 [1604]" strokeweight="1pt"/>
            </w:pict>
          </mc:Fallback>
        </mc:AlternateContent>
      </w:r>
      <w:r w:rsidR="00412D8D">
        <w:t xml:space="preserve">          </w:t>
      </w:r>
      <w:r w:rsidR="000F0407">
        <w:t xml:space="preserve">                         </w:t>
      </w:r>
      <w:r w:rsidR="00412D8D">
        <w:t xml:space="preserve"> </w:t>
      </w:r>
      <w:r w:rsidR="00412D8D">
        <w:rPr>
          <w:noProof/>
          <w:lang w:eastAsia="sv-SE"/>
        </w:rPr>
        <w:drawing>
          <wp:inline distT="0" distB="0" distL="0" distR="0" wp14:anchorId="232E5C35" wp14:editId="449427BC">
            <wp:extent cx="923925" cy="9239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D8D">
        <w:t xml:space="preserve">       </w:t>
      </w:r>
      <w:r w:rsidR="000F0407">
        <w:t xml:space="preserve">               </w:t>
      </w:r>
      <w:r w:rsidR="00412D8D">
        <w:t xml:space="preserve">   </w:t>
      </w:r>
      <w:r w:rsidR="00412D8D">
        <w:rPr>
          <w:noProof/>
          <w:lang w:eastAsia="sv-SE"/>
        </w:rPr>
        <w:drawing>
          <wp:inline distT="0" distB="0" distL="0" distR="0" wp14:anchorId="06E29A8D" wp14:editId="3E4FBB89">
            <wp:extent cx="933450" cy="9334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D8D">
        <w:t xml:space="preserve">  </w:t>
      </w:r>
      <w:r w:rsidR="00412D8D">
        <w:rPr>
          <w:noProof/>
          <w:lang w:eastAsia="sv-SE"/>
        </w:rPr>
        <w:drawing>
          <wp:inline distT="0" distB="0" distL="0" distR="0" wp14:anchorId="29D0B2DD" wp14:editId="0048606D">
            <wp:extent cx="933450" cy="933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D8D" w:rsidRPr="00412D8D">
        <w:rPr>
          <w:noProof/>
          <w:lang w:eastAsia="sv-SE"/>
        </w:rPr>
        <w:t xml:space="preserve"> </w:t>
      </w:r>
      <w:r w:rsidR="00412D8D">
        <w:rPr>
          <w:noProof/>
          <w:lang w:eastAsia="sv-SE"/>
        </w:rPr>
        <w:drawing>
          <wp:inline distT="0" distB="0" distL="0" distR="0" wp14:anchorId="45D83A36" wp14:editId="4CF212DB">
            <wp:extent cx="933450" cy="9334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91" w:rsidRDefault="00E74E91">
      <w:pPr>
        <w:rPr>
          <w:noProof/>
          <w:lang w:eastAsia="sv-SE"/>
        </w:rPr>
      </w:pPr>
    </w:p>
    <w:p w:rsidR="00E74E91" w:rsidRDefault="00E74E91">
      <w:pPr>
        <w:rPr>
          <w:noProof/>
          <w:lang w:eastAsia="sv-SE"/>
        </w:rPr>
      </w:pPr>
    </w:p>
    <w:p w:rsidR="00F24BFE" w:rsidRPr="00412D8D" w:rsidRDefault="00F24BFE">
      <w:pPr>
        <w:rPr>
          <w:sz w:val="28"/>
          <w:szCs w:val="28"/>
        </w:rPr>
      </w:pPr>
      <w:r w:rsidRPr="00412D8D">
        <w:rPr>
          <w:sz w:val="28"/>
          <w:szCs w:val="28"/>
        </w:rPr>
        <w:t>Välfärdsteknologi är till exempel trygghetslarm, surfplattor</w:t>
      </w:r>
      <w:r w:rsidR="00DC4EBB" w:rsidRPr="00412D8D">
        <w:rPr>
          <w:sz w:val="28"/>
          <w:szCs w:val="28"/>
        </w:rPr>
        <w:t>, hjälpmedel</w:t>
      </w:r>
      <w:r w:rsidRPr="00412D8D">
        <w:rPr>
          <w:sz w:val="28"/>
          <w:szCs w:val="28"/>
        </w:rPr>
        <w:t xml:space="preserve"> eller systemen som används inom vård och omsorg. </w:t>
      </w:r>
    </w:p>
    <w:p w:rsidR="000F0407" w:rsidRDefault="00412D8D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B24A8CD" wp14:editId="109D1CEC">
            <wp:extent cx="923925" cy="9239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A53972">
        <w:rPr>
          <w:sz w:val="28"/>
          <w:szCs w:val="28"/>
        </w:rPr>
        <w:t xml:space="preserve">       </w:t>
      </w:r>
      <w:r w:rsidR="00886FED">
        <w:rPr>
          <w:sz w:val="28"/>
          <w:szCs w:val="28"/>
        </w:rPr>
        <w:t xml:space="preserve"> </w:t>
      </w:r>
      <w:r w:rsidR="00A539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53972">
        <w:rPr>
          <w:noProof/>
          <w:lang w:eastAsia="sv-SE"/>
        </w:rPr>
        <w:drawing>
          <wp:inline distT="0" distB="0" distL="0" distR="0" wp14:anchorId="626D82E0" wp14:editId="774257D5">
            <wp:extent cx="923925" cy="923925"/>
            <wp:effectExtent l="0" t="0" r="9525" b="952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972">
        <w:rPr>
          <w:sz w:val="28"/>
          <w:szCs w:val="28"/>
        </w:rPr>
        <w:t xml:space="preserve">           </w:t>
      </w:r>
      <w:r w:rsidR="00886FED">
        <w:rPr>
          <w:sz w:val="28"/>
          <w:szCs w:val="28"/>
        </w:rPr>
        <w:t xml:space="preserve"> </w:t>
      </w:r>
      <w:r w:rsidR="00A53972">
        <w:rPr>
          <w:sz w:val="28"/>
          <w:szCs w:val="28"/>
        </w:rPr>
        <w:t xml:space="preserve">  </w:t>
      </w:r>
      <w:r w:rsidR="00A53972">
        <w:rPr>
          <w:noProof/>
          <w:lang w:eastAsia="sv-SE"/>
        </w:rPr>
        <w:drawing>
          <wp:inline distT="0" distB="0" distL="0" distR="0" wp14:anchorId="14E883A4" wp14:editId="370ED8A9">
            <wp:extent cx="933450" cy="9334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FED">
        <w:rPr>
          <w:sz w:val="28"/>
          <w:szCs w:val="28"/>
        </w:rPr>
        <w:t xml:space="preserve">             </w:t>
      </w:r>
      <w:r w:rsidR="00A53972">
        <w:rPr>
          <w:sz w:val="28"/>
          <w:szCs w:val="28"/>
        </w:rPr>
        <w:t xml:space="preserve"> </w:t>
      </w:r>
      <w:r w:rsidR="00A53972">
        <w:rPr>
          <w:noProof/>
          <w:lang w:eastAsia="sv-SE"/>
        </w:rPr>
        <w:drawing>
          <wp:inline distT="0" distB="0" distL="0" distR="0" wp14:anchorId="4A52A78F" wp14:editId="1D461418">
            <wp:extent cx="923925" cy="923925"/>
            <wp:effectExtent l="0" t="0" r="952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91" w:rsidRDefault="00E74E91">
      <w:pPr>
        <w:rPr>
          <w:sz w:val="28"/>
          <w:szCs w:val="28"/>
        </w:rPr>
      </w:pPr>
    </w:p>
    <w:p w:rsidR="00E74E91" w:rsidRPr="00412D8D" w:rsidRDefault="00E74E91">
      <w:pPr>
        <w:rPr>
          <w:sz w:val="28"/>
          <w:szCs w:val="28"/>
        </w:rPr>
      </w:pPr>
    </w:p>
    <w:p w:rsidR="00E7588C" w:rsidRDefault="00E7588C">
      <w:pPr>
        <w:rPr>
          <w:sz w:val="28"/>
          <w:szCs w:val="28"/>
        </w:rPr>
      </w:pPr>
      <w:r w:rsidRPr="00412D8D">
        <w:rPr>
          <w:sz w:val="28"/>
          <w:szCs w:val="28"/>
        </w:rPr>
        <w:t xml:space="preserve">Projektet ska leda till att de som bor i sala och behöver hjälp och stöd från vård och omsorg ska kunna vara mer självständiga med hjälp av välfärdsteknik. </w:t>
      </w:r>
    </w:p>
    <w:p w:rsidR="000F0407" w:rsidRDefault="00A53972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448310</wp:posOffset>
                </wp:positionV>
                <wp:extent cx="685800" cy="295275"/>
                <wp:effectExtent l="0" t="19050" r="38100" b="47625"/>
                <wp:wrapNone/>
                <wp:docPr id="16" name="Höger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5D8B2" id="Högerpil 16" o:spid="_x0000_s1026" type="#_x0000_t13" style="position:absolute;margin-left:238.9pt;margin-top:35.3pt;width:54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" adj="16950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6262A022" wp14:editId="7CA63687">
            <wp:extent cx="933450" cy="9334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v-SE"/>
        </w:rPr>
        <w:drawing>
          <wp:inline distT="0" distB="0" distL="0" distR="0" wp14:anchorId="425FF881" wp14:editId="76CD4F03">
            <wp:extent cx="933450" cy="93345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v-SE"/>
        </w:rPr>
        <w:drawing>
          <wp:inline distT="0" distB="0" distL="0" distR="0" wp14:anchorId="2AD8E301" wp14:editId="5D895FE6">
            <wp:extent cx="933450" cy="93345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noProof/>
          <w:lang w:eastAsia="sv-SE"/>
        </w:rPr>
        <w:drawing>
          <wp:inline distT="0" distB="0" distL="0" distR="0" wp14:anchorId="1A77CBBD" wp14:editId="69CFD752">
            <wp:extent cx="923925" cy="923925"/>
            <wp:effectExtent l="0" t="0" r="9525" b="952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72">
        <w:rPr>
          <w:sz w:val="28"/>
          <w:szCs w:val="28"/>
        </w:rPr>
        <w:t xml:space="preserve"> </w:t>
      </w:r>
      <w:r>
        <w:rPr>
          <w:noProof/>
          <w:lang w:eastAsia="sv-SE"/>
        </w:rPr>
        <w:drawing>
          <wp:inline distT="0" distB="0" distL="0" distR="0" wp14:anchorId="1FA4A823" wp14:editId="3D369C53">
            <wp:extent cx="923925" cy="923925"/>
            <wp:effectExtent l="0" t="0" r="9525" b="952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91" w:rsidRDefault="00E74E91">
      <w:pPr>
        <w:rPr>
          <w:sz w:val="28"/>
          <w:szCs w:val="28"/>
        </w:rPr>
      </w:pPr>
    </w:p>
    <w:p w:rsidR="00E74E91" w:rsidRDefault="00E74E91">
      <w:pPr>
        <w:rPr>
          <w:sz w:val="28"/>
          <w:szCs w:val="28"/>
        </w:rPr>
      </w:pPr>
    </w:p>
    <w:p w:rsidR="00E74E91" w:rsidRDefault="00E74E91">
      <w:pPr>
        <w:rPr>
          <w:sz w:val="28"/>
          <w:szCs w:val="28"/>
        </w:rPr>
      </w:pPr>
    </w:p>
    <w:p w:rsidR="00E74E91" w:rsidRDefault="00E74E91">
      <w:pPr>
        <w:rPr>
          <w:sz w:val="28"/>
          <w:szCs w:val="28"/>
        </w:rPr>
      </w:pPr>
    </w:p>
    <w:p w:rsidR="00E74E91" w:rsidRDefault="00E74E91">
      <w:pPr>
        <w:rPr>
          <w:sz w:val="28"/>
          <w:szCs w:val="28"/>
        </w:rPr>
      </w:pPr>
    </w:p>
    <w:p w:rsidR="00741200" w:rsidRDefault="00E7588C">
      <w:pPr>
        <w:rPr>
          <w:sz w:val="28"/>
          <w:szCs w:val="28"/>
        </w:rPr>
      </w:pPr>
      <w:r w:rsidRPr="00412D8D">
        <w:rPr>
          <w:sz w:val="28"/>
          <w:szCs w:val="28"/>
        </w:rPr>
        <w:lastRenderedPageBreak/>
        <w:t>Projektet ska också leda till att alla som jobbar på vård och omsorg ska få lära sig mer om väl</w:t>
      </w:r>
      <w:r w:rsidR="00F24BFE" w:rsidRPr="00412D8D">
        <w:rPr>
          <w:sz w:val="28"/>
          <w:szCs w:val="28"/>
        </w:rPr>
        <w:t>färdsteknik</w:t>
      </w:r>
      <w:r w:rsidR="00741200" w:rsidRPr="00412D8D">
        <w:rPr>
          <w:sz w:val="28"/>
          <w:szCs w:val="28"/>
        </w:rPr>
        <w:t>.</w:t>
      </w:r>
    </w:p>
    <w:p w:rsidR="000F0407" w:rsidRDefault="00A53972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A698" wp14:editId="3125E804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685800" cy="295275"/>
                <wp:effectExtent l="0" t="19050" r="38100" b="47625"/>
                <wp:wrapNone/>
                <wp:docPr id="21" name="Höger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C6B6C" id="Högerpil 21" o:spid="_x0000_s1026" type="#_x0000_t13" style="position:absolute;margin-left:128.25pt;margin-top:22.5pt;width:54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" adj="16950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C049ED3" wp14:editId="0D93A5E2">
            <wp:extent cx="923925" cy="923925"/>
            <wp:effectExtent l="0" t="0" r="9525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v-SE"/>
        </w:rPr>
        <w:t xml:space="preserve">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4C9690C8" wp14:editId="7BD87395">
            <wp:extent cx="923925" cy="923925"/>
            <wp:effectExtent l="0" t="0" r="9525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</w:t>
      </w:r>
      <w:r>
        <w:rPr>
          <w:noProof/>
          <w:lang w:eastAsia="sv-SE"/>
        </w:rPr>
        <w:drawing>
          <wp:inline distT="0" distB="0" distL="0" distR="0" wp14:anchorId="76C438FD" wp14:editId="60CB2723">
            <wp:extent cx="923925" cy="923925"/>
            <wp:effectExtent l="0" t="0" r="9525" b="952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91" w:rsidRDefault="00E74E91">
      <w:pPr>
        <w:rPr>
          <w:sz w:val="28"/>
          <w:szCs w:val="28"/>
        </w:rPr>
      </w:pPr>
    </w:p>
    <w:p w:rsidR="00E74E91" w:rsidRDefault="00E74E91">
      <w:pPr>
        <w:rPr>
          <w:sz w:val="28"/>
          <w:szCs w:val="28"/>
        </w:rPr>
      </w:pPr>
    </w:p>
    <w:p w:rsidR="00E7588C" w:rsidRDefault="00F24BFE">
      <w:pPr>
        <w:rPr>
          <w:sz w:val="28"/>
          <w:szCs w:val="28"/>
        </w:rPr>
      </w:pPr>
      <w:r w:rsidRPr="00412D8D">
        <w:rPr>
          <w:sz w:val="28"/>
          <w:szCs w:val="28"/>
        </w:rPr>
        <w:t xml:space="preserve">Alla som jobbar ska också använda den teknik som redan finns på ett bättre sätt och använda mer ny teknik. </w:t>
      </w:r>
    </w:p>
    <w:p w:rsidR="00E74E91" w:rsidRDefault="000F0407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7E9BD" wp14:editId="31FED8FE">
                <wp:simplePos x="0" y="0"/>
                <wp:positionH relativeFrom="column">
                  <wp:posOffset>1362075</wp:posOffset>
                </wp:positionH>
                <wp:positionV relativeFrom="paragraph">
                  <wp:posOffset>418465</wp:posOffset>
                </wp:positionV>
                <wp:extent cx="685800" cy="295275"/>
                <wp:effectExtent l="0" t="19050" r="38100" b="47625"/>
                <wp:wrapNone/>
                <wp:docPr id="31" name="Höger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4ADDE" id="Högerpil 31" o:spid="_x0000_s1026" type="#_x0000_t13" style="position:absolute;margin-left:107.25pt;margin-top:32.95pt;width:54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" adj="16950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6A50899" wp14:editId="1447A6F5">
            <wp:extent cx="923925" cy="923925"/>
            <wp:effectExtent l="0" t="0" r="9525" b="952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</w:t>
      </w:r>
      <w:r>
        <w:rPr>
          <w:noProof/>
          <w:lang w:eastAsia="sv-SE"/>
        </w:rPr>
        <w:drawing>
          <wp:inline distT="0" distB="0" distL="0" distR="0" wp14:anchorId="78233CB4" wp14:editId="22058FBE">
            <wp:extent cx="923925" cy="923925"/>
            <wp:effectExtent l="0" t="0" r="9525" b="952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447D2F9C" wp14:editId="11983CBB">
            <wp:extent cx="933450" cy="933450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5CEFE93F" wp14:editId="749B4B32">
            <wp:extent cx="923925" cy="923925"/>
            <wp:effectExtent l="0" t="0" r="9525" b="952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91" w:rsidRDefault="00E74E91">
      <w:pPr>
        <w:rPr>
          <w:sz w:val="28"/>
          <w:szCs w:val="28"/>
        </w:rPr>
      </w:pPr>
    </w:p>
    <w:p w:rsidR="000F0407" w:rsidRPr="00412D8D" w:rsidRDefault="000F0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F0407" w:rsidRDefault="00A53972">
      <w:pPr>
        <w:rPr>
          <w:sz w:val="28"/>
          <w:szCs w:val="28"/>
        </w:rPr>
      </w:pPr>
      <w:r>
        <w:rPr>
          <w:sz w:val="28"/>
          <w:szCs w:val="28"/>
        </w:rPr>
        <w:t>Välfärdstekniken ska</w:t>
      </w:r>
      <w:r w:rsidR="00741200" w:rsidRPr="00412D8D">
        <w:rPr>
          <w:sz w:val="28"/>
          <w:szCs w:val="28"/>
        </w:rPr>
        <w:t xml:space="preserve"> göra så att det blir lättare och roligare för personalen att jobba och att fler väljer </w:t>
      </w:r>
      <w:r w:rsidR="000F0407">
        <w:rPr>
          <w:sz w:val="28"/>
          <w:szCs w:val="28"/>
        </w:rPr>
        <w:t>att jobba inom vård och omsorg.</w:t>
      </w:r>
    </w:p>
    <w:p w:rsidR="000F0407" w:rsidRDefault="000F0407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37E93" wp14:editId="18DBBE06">
                <wp:simplePos x="0" y="0"/>
                <wp:positionH relativeFrom="column">
                  <wp:posOffset>1790700</wp:posOffset>
                </wp:positionH>
                <wp:positionV relativeFrom="paragraph">
                  <wp:posOffset>351790</wp:posOffset>
                </wp:positionV>
                <wp:extent cx="685800" cy="295275"/>
                <wp:effectExtent l="0" t="19050" r="38100" b="47625"/>
                <wp:wrapNone/>
                <wp:docPr id="24" name="Höger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FCC06" id="Högerpil 24" o:spid="_x0000_s1026" type="#_x0000_t13" style="position:absolute;margin-left:141pt;margin-top:27.7pt;width:54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" adj="16950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noProof/>
          <w:lang w:eastAsia="sv-SE"/>
        </w:rPr>
        <w:drawing>
          <wp:inline distT="0" distB="0" distL="0" distR="0" wp14:anchorId="22053343" wp14:editId="3C8C57A0">
            <wp:extent cx="923925" cy="923925"/>
            <wp:effectExtent l="0" t="0" r="9525" b="952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  <w:r w:rsidR="00B84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843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noProof/>
          <w:lang w:eastAsia="sv-SE"/>
        </w:rPr>
        <w:drawing>
          <wp:inline distT="0" distB="0" distL="0" distR="0" wp14:anchorId="7C499AE7" wp14:editId="72CE189F">
            <wp:extent cx="923925" cy="923925"/>
            <wp:effectExtent l="0" t="0" r="9525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081E291C" wp14:editId="081BD272">
            <wp:extent cx="923925" cy="923925"/>
            <wp:effectExtent l="0" t="0" r="9525" b="952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407" w:rsidRDefault="000F0407">
      <w:pPr>
        <w:rPr>
          <w:noProof/>
          <w:lang w:eastAsia="sv-SE"/>
        </w:rPr>
      </w:pPr>
    </w:p>
    <w:p w:rsidR="000F0407" w:rsidRDefault="000F0407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8A628" wp14:editId="574B1835">
                <wp:simplePos x="0" y="0"/>
                <wp:positionH relativeFrom="column">
                  <wp:posOffset>1695450</wp:posOffset>
                </wp:positionH>
                <wp:positionV relativeFrom="paragraph">
                  <wp:posOffset>247015</wp:posOffset>
                </wp:positionV>
                <wp:extent cx="685800" cy="295275"/>
                <wp:effectExtent l="0" t="19050" r="38100" b="47625"/>
                <wp:wrapNone/>
                <wp:docPr id="33" name="Högerp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E8893" id="Högerpil 33" o:spid="_x0000_s1026" type="#_x0000_t13" style="position:absolute;margin-left:133.5pt;margin-top:19.45pt;width:54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" adj="16950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B298A02" wp14:editId="0FD8EAD4">
            <wp:extent cx="923925" cy="923925"/>
            <wp:effectExtent l="0" t="0" r="9525" b="9525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336">
        <w:rPr>
          <w:noProof/>
          <w:lang w:eastAsia="sv-SE"/>
        </w:rPr>
        <w:t xml:space="preserve">                </w:t>
      </w:r>
      <w:r w:rsidR="00BF6072">
        <w:rPr>
          <w:noProof/>
          <w:lang w:eastAsia="sv-SE"/>
        </w:rPr>
        <w:t xml:space="preserve">   </w:t>
      </w:r>
      <w:r>
        <w:rPr>
          <w:noProof/>
          <w:lang w:eastAsia="sv-SE"/>
        </w:rPr>
        <w:t xml:space="preserve">         </w:t>
      </w:r>
      <w:r w:rsidR="00B84336">
        <w:rPr>
          <w:noProof/>
          <w:lang w:eastAsia="sv-SE"/>
        </w:rPr>
        <w:t xml:space="preserve">                              </w:t>
      </w:r>
      <w:r>
        <w:rPr>
          <w:noProof/>
          <w:lang w:eastAsia="sv-SE"/>
        </w:rPr>
        <w:t xml:space="preserve">    </w:t>
      </w:r>
      <w:r>
        <w:rPr>
          <w:noProof/>
          <w:lang w:eastAsia="sv-SE"/>
        </w:rPr>
        <w:drawing>
          <wp:inline distT="0" distB="0" distL="0" distR="0" wp14:anchorId="497AB410" wp14:editId="035A92DF">
            <wp:extent cx="923925" cy="923925"/>
            <wp:effectExtent l="0" t="0" r="9525" b="9525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336">
        <w:rPr>
          <w:noProof/>
          <w:lang w:eastAsia="sv-SE"/>
        </w:rPr>
        <w:t xml:space="preserve"> </w:t>
      </w:r>
      <w:r w:rsidR="00B84336">
        <w:rPr>
          <w:noProof/>
          <w:lang w:eastAsia="sv-SE"/>
        </w:rPr>
        <w:drawing>
          <wp:inline distT="0" distB="0" distL="0" distR="0" wp14:anchorId="693F6CA3" wp14:editId="7FDE3195">
            <wp:extent cx="923925" cy="923925"/>
            <wp:effectExtent l="0" t="0" r="9525" b="952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336">
        <w:rPr>
          <w:noProof/>
          <w:lang w:eastAsia="sv-SE"/>
        </w:rPr>
        <w:t xml:space="preserve"> </w:t>
      </w:r>
      <w:r w:rsidR="00B84336">
        <w:rPr>
          <w:noProof/>
          <w:lang w:eastAsia="sv-SE"/>
        </w:rPr>
        <w:drawing>
          <wp:inline distT="0" distB="0" distL="0" distR="0" wp14:anchorId="2BFB8D08" wp14:editId="4AB21EA9">
            <wp:extent cx="923925" cy="923925"/>
            <wp:effectExtent l="0" t="0" r="9525" b="952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72" w:rsidRDefault="00BF6072">
      <w:pPr>
        <w:rPr>
          <w:noProof/>
          <w:lang w:eastAsia="sv-SE"/>
        </w:rPr>
      </w:pPr>
    </w:p>
    <w:p w:rsidR="00BF6072" w:rsidRDefault="00BF6072">
      <w:pPr>
        <w:rPr>
          <w:sz w:val="28"/>
          <w:szCs w:val="28"/>
        </w:rPr>
      </w:pPr>
    </w:p>
    <w:p w:rsidR="00BF6072" w:rsidRDefault="00BF6072">
      <w:pPr>
        <w:rPr>
          <w:sz w:val="28"/>
          <w:szCs w:val="28"/>
        </w:rPr>
      </w:pPr>
    </w:p>
    <w:p w:rsidR="00BF6072" w:rsidRPr="00412D8D" w:rsidRDefault="00BF6072">
      <w:pPr>
        <w:rPr>
          <w:sz w:val="28"/>
          <w:szCs w:val="28"/>
        </w:rPr>
      </w:pPr>
    </w:p>
    <w:p w:rsidR="005743E1" w:rsidRPr="00412D8D" w:rsidRDefault="00F24BFE" w:rsidP="005743E1">
      <w:pPr>
        <w:spacing w:after="0"/>
        <w:rPr>
          <w:sz w:val="28"/>
          <w:szCs w:val="28"/>
        </w:rPr>
      </w:pPr>
      <w:r w:rsidRPr="00412D8D">
        <w:rPr>
          <w:sz w:val="28"/>
          <w:szCs w:val="28"/>
        </w:rPr>
        <w:lastRenderedPageBreak/>
        <w:t>Om du har frågor om projektet är du välko</w:t>
      </w:r>
      <w:r w:rsidR="005743E1" w:rsidRPr="00412D8D">
        <w:rPr>
          <w:sz w:val="28"/>
          <w:szCs w:val="28"/>
        </w:rPr>
        <w:t xml:space="preserve">mmen att kontakta oss på mailen </w:t>
      </w:r>
    </w:p>
    <w:p w:rsidR="00F24BFE" w:rsidRDefault="005743E1" w:rsidP="005743E1">
      <w:pPr>
        <w:spacing w:after="0"/>
        <w:rPr>
          <w:sz w:val="28"/>
          <w:szCs w:val="28"/>
        </w:rPr>
      </w:pPr>
      <w:r w:rsidRPr="00412D8D">
        <w:rPr>
          <w:sz w:val="28"/>
          <w:szCs w:val="28"/>
        </w:rPr>
        <w:t>VOO-esfprojektvalfardsteknologi@sala.se</w:t>
      </w:r>
      <w:r w:rsidR="00F24BFE" w:rsidRPr="00412D8D">
        <w:rPr>
          <w:sz w:val="28"/>
          <w:szCs w:val="28"/>
        </w:rPr>
        <w:t xml:space="preserve"> eller ringa direkt till någon av oss som jobbar i projektet. </w:t>
      </w:r>
    </w:p>
    <w:p w:rsidR="00BF6072" w:rsidRPr="00412D8D" w:rsidRDefault="00BF6072" w:rsidP="005743E1">
      <w:pPr>
        <w:spacing w:after="0"/>
        <w:rPr>
          <w:sz w:val="28"/>
          <w:szCs w:val="28"/>
        </w:rPr>
      </w:pPr>
    </w:p>
    <w:p w:rsidR="005E4183" w:rsidRDefault="00BF6072" w:rsidP="00BF6072">
      <w:pPr>
        <w:rPr>
          <w:color w:val="FF000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C2F54" wp14:editId="70108D18">
                <wp:simplePos x="0" y="0"/>
                <wp:positionH relativeFrom="column">
                  <wp:posOffset>962025</wp:posOffset>
                </wp:positionH>
                <wp:positionV relativeFrom="paragraph">
                  <wp:posOffset>333375</wp:posOffset>
                </wp:positionV>
                <wp:extent cx="685800" cy="295275"/>
                <wp:effectExtent l="0" t="19050" r="38100" b="47625"/>
                <wp:wrapNone/>
                <wp:docPr id="40" name="Högerp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37D75" id="Högerpil 40" o:spid="_x0000_s1026" type="#_x0000_t13" style="position:absolute;margin-left:75.75pt;margin-top:26.25pt;width:54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" adj="16950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3C0C670" wp14:editId="3C91342F">
            <wp:extent cx="923925" cy="923925"/>
            <wp:effectExtent l="0" t="0" r="9525" b="9525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</w:t>
      </w:r>
      <w:r>
        <w:rPr>
          <w:noProof/>
          <w:lang w:eastAsia="sv-SE"/>
        </w:rPr>
        <w:drawing>
          <wp:inline distT="0" distB="0" distL="0" distR="0" wp14:anchorId="4609DD9C" wp14:editId="296537B9">
            <wp:extent cx="923925" cy="923925"/>
            <wp:effectExtent l="0" t="0" r="9525" b="9525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r w:rsidRPr="00412D8D">
        <w:rPr>
          <w:sz w:val="28"/>
          <w:szCs w:val="28"/>
        </w:rPr>
        <w:t>VOO</w:t>
      </w:r>
      <w:r>
        <w:rPr>
          <w:sz w:val="28"/>
          <w:szCs w:val="28"/>
        </w:rPr>
        <w:t>-</w:t>
      </w:r>
      <w:r w:rsidRPr="00412D8D">
        <w:rPr>
          <w:sz w:val="28"/>
          <w:szCs w:val="28"/>
        </w:rPr>
        <w:t>esfprojektvalfardsteknologi@sala.se</w:t>
      </w:r>
    </w:p>
    <w:p w:rsidR="00BF6072" w:rsidRDefault="00BF6072" w:rsidP="005E4183">
      <w:pPr>
        <w:rPr>
          <w:color w:val="FF0000"/>
        </w:rPr>
      </w:pPr>
    </w:p>
    <w:p w:rsidR="00BF6072" w:rsidRDefault="00BF6072" w:rsidP="005E4183">
      <w:pPr>
        <w:rPr>
          <w:color w:val="FF0000"/>
        </w:rPr>
      </w:pPr>
      <w:r>
        <w:rPr>
          <w:noProof/>
          <w:lang w:eastAsia="sv-SE"/>
        </w:rPr>
        <w:drawing>
          <wp:inline distT="0" distB="0" distL="0" distR="0" wp14:anchorId="55F355EA" wp14:editId="0207A692">
            <wp:extent cx="923925" cy="923925"/>
            <wp:effectExtent l="0" t="0" r="9525" b="9525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72" w:rsidRDefault="00E74E91" w:rsidP="005E4183">
      <w:pPr>
        <w:rPr>
          <w:color w:val="FF000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AB879" wp14:editId="4743E4F4">
                <wp:simplePos x="0" y="0"/>
                <wp:positionH relativeFrom="column">
                  <wp:posOffset>66358</wp:posOffset>
                </wp:positionH>
                <wp:positionV relativeFrom="paragraph">
                  <wp:posOffset>199073</wp:posOffset>
                </wp:positionV>
                <wp:extent cx="685800" cy="295275"/>
                <wp:effectExtent l="0" t="0" r="42863" b="42862"/>
                <wp:wrapNone/>
                <wp:docPr id="42" name="Högerp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21844" id="Högerpil 42" o:spid="_x0000_s1026" type="#_x0000_t13" style="position:absolute;margin-left:5.25pt;margin-top:15.7pt;width:54pt;height:23.2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" adj="16950" fillcolor="#5b9bd5 [3204]" strokecolor="#1f4d78 [1604]" strokeweight="1pt"/>
            </w:pict>
          </mc:Fallback>
        </mc:AlternateContent>
      </w:r>
    </w:p>
    <w:p w:rsidR="00BF6072" w:rsidRDefault="00BF6072" w:rsidP="005E4183">
      <w:pPr>
        <w:rPr>
          <w:color w:val="FF0000"/>
        </w:rPr>
      </w:pPr>
    </w:p>
    <w:p w:rsidR="00BF6072" w:rsidRDefault="00BF6072" w:rsidP="005E4183">
      <w:pPr>
        <w:rPr>
          <w:color w:val="FF0000"/>
        </w:rPr>
      </w:pPr>
    </w:p>
    <w:p w:rsidR="00886FED" w:rsidRDefault="003347FA" w:rsidP="005E418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v-SE"/>
        </w:rPr>
        <w:drawing>
          <wp:inline distT="0" distB="0" distL="0" distR="0">
            <wp:extent cx="1190625" cy="1419225"/>
            <wp:effectExtent l="0" t="0" r="9525" b="9525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hristian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0" r="24028" b="640"/>
                    <a:stretch/>
                  </pic:blipFill>
                  <pic:spPr bwMode="auto">
                    <a:xfrm>
                      <a:off x="0" y="0"/>
                      <a:ext cx="1194747" cy="1424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183" w:rsidRDefault="00886FED" w:rsidP="005E4183">
      <w:pPr>
        <w:rPr>
          <w:sz w:val="28"/>
          <w:szCs w:val="28"/>
        </w:rPr>
      </w:pPr>
      <w:r w:rsidRPr="00886FED">
        <w:rPr>
          <w:sz w:val="28"/>
          <w:szCs w:val="28"/>
        </w:rPr>
        <w:t>Christian Larsson</w:t>
      </w:r>
      <w:r>
        <w:rPr>
          <w:sz w:val="28"/>
          <w:szCs w:val="28"/>
        </w:rPr>
        <w:t>, huvudprojektledare</w:t>
      </w:r>
      <w:r w:rsidRPr="00886FED">
        <w:rPr>
          <w:sz w:val="28"/>
          <w:szCs w:val="28"/>
        </w:rPr>
        <w:t xml:space="preserve"> 0224 – 74 90 </w:t>
      </w:r>
      <w:r w:rsidR="00EB2A9B">
        <w:rPr>
          <w:sz w:val="28"/>
          <w:szCs w:val="28"/>
        </w:rPr>
        <w:t>34</w:t>
      </w:r>
    </w:p>
    <w:p w:rsidR="00886FED" w:rsidRPr="00886FED" w:rsidRDefault="003347FA" w:rsidP="005E418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v-SE"/>
        </w:rPr>
        <w:drawing>
          <wp:inline distT="0" distB="0" distL="0" distR="0" wp14:anchorId="048BAED2" wp14:editId="7DBE6A14">
            <wp:extent cx="1228724" cy="1457325"/>
            <wp:effectExtent l="0" t="0" r="0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roline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1" r="21121" b="-664"/>
                    <a:stretch/>
                  </pic:blipFill>
                  <pic:spPr bwMode="auto">
                    <a:xfrm>
                      <a:off x="0" y="0"/>
                      <a:ext cx="1229619" cy="1458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FED" w:rsidRDefault="00886FED" w:rsidP="005E4183">
      <w:pPr>
        <w:rPr>
          <w:sz w:val="28"/>
          <w:szCs w:val="28"/>
        </w:rPr>
      </w:pPr>
      <w:r>
        <w:rPr>
          <w:sz w:val="28"/>
          <w:szCs w:val="28"/>
        </w:rPr>
        <w:t xml:space="preserve">Caroline Törnros-Andersson, delprojektledare 0224 – 74 90 </w:t>
      </w:r>
      <w:r w:rsidR="00EB2A9B">
        <w:rPr>
          <w:sz w:val="28"/>
          <w:szCs w:val="28"/>
        </w:rPr>
        <w:t>44</w:t>
      </w:r>
    </w:p>
    <w:p w:rsidR="00886FED" w:rsidRPr="00886FED" w:rsidRDefault="00A013D9" w:rsidP="005E418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v-SE"/>
        </w:rPr>
        <w:lastRenderedPageBreak/>
        <w:drawing>
          <wp:inline distT="0" distB="0" distL="0" distR="0">
            <wp:extent cx="1323975" cy="1752600"/>
            <wp:effectExtent l="0" t="0" r="9525" b="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Jeanette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0" r="1371" b="8384"/>
                    <a:stretch/>
                  </pic:blipFill>
                  <pic:spPr bwMode="auto">
                    <a:xfrm>
                      <a:off x="0" y="0"/>
                      <a:ext cx="1350015" cy="17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FED" w:rsidRDefault="00886FED" w:rsidP="005E4183">
      <w:pPr>
        <w:rPr>
          <w:sz w:val="28"/>
          <w:szCs w:val="28"/>
        </w:rPr>
      </w:pPr>
      <w:r>
        <w:rPr>
          <w:sz w:val="28"/>
          <w:szCs w:val="28"/>
        </w:rPr>
        <w:t xml:space="preserve">Jeanette Stuvemark, delprojektledare 0224 – 74 90 </w:t>
      </w:r>
      <w:r w:rsidR="00EB2A9B">
        <w:rPr>
          <w:sz w:val="28"/>
          <w:szCs w:val="28"/>
        </w:rPr>
        <w:t>45</w:t>
      </w:r>
    </w:p>
    <w:p w:rsidR="00886FED" w:rsidRPr="00886FED" w:rsidRDefault="003347FA" w:rsidP="005E4183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72D98F37" wp14:editId="1F581802">
            <wp:extent cx="1276349" cy="1428750"/>
            <wp:effectExtent l="0" t="0" r="63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tina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7" t="1" r="23223" b="647"/>
                    <a:stretch/>
                  </pic:blipFill>
                  <pic:spPr bwMode="auto">
                    <a:xfrm>
                      <a:off x="0" y="0"/>
                      <a:ext cx="1280085" cy="143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FED" w:rsidRPr="00886FED" w:rsidRDefault="00886FED" w:rsidP="005E4183">
      <w:pPr>
        <w:rPr>
          <w:sz w:val="28"/>
          <w:szCs w:val="28"/>
        </w:rPr>
      </w:pPr>
      <w:r>
        <w:rPr>
          <w:sz w:val="28"/>
          <w:szCs w:val="28"/>
        </w:rPr>
        <w:t xml:space="preserve">Martina Preinitz, delprojektledare 0224 – 74 90 </w:t>
      </w:r>
      <w:r w:rsidR="00EB2A9B">
        <w:rPr>
          <w:sz w:val="28"/>
          <w:szCs w:val="28"/>
        </w:rPr>
        <w:t>43</w:t>
      </w:r>
    </w:p>
    <w:p w:rsidR="00E74E91" w:rsidRDefault="00E74E91" w:rsidP="005E4183">
      <w:pPr>
        <w:rPr>
          <w:color w:val="FF0000"/>
        </w:rPr>
      </w:pPr>
    </w:p>
    <w:p w:rsidR="00E74E91" w:rsidRDefault="00E74E91" w:rsidP="005E4183">
      <w:pPr>
        <w:rPr>
          <w:color w:val="FF0000"/>
        </w:rPr>
      </w:pPr>
    </w:p>
    <w:sectPr w:rsidR="00E7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58B9"/>
    <w:multiLevelType w:val="hybridMultilevel"/>
    <w:tmpl w:val="08FE4092"/>
    <w:lvl w:ilvl="0" w:tplc="8AD6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A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E0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8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1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4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A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9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D8"/>
    <w:rsid w:val="000F0407"/>
    <w:rsid w:val="00192EFC"/>
    <w:rsid w:val="00210E5C"/>
    <w:rsid w:val="0028122D"/>
    <w:rsid w:val="003347FA"/>
    <w:rsid w:val="003B2DE3"/>
    <w:rsid w:val="003E654C"/>
    <w:rsid w:val="003F33AD"/>
    <w:rsid w:val="00412D8D"/>
    <w:rsid w:val="004D1618"/>
    <w:rsid w:val="005743E1"/>
    <w:rsid w:val="005E4183"/>
    <w:rsid w:val="00741200"/>
    <w:rsid w:val="00841956"/>
    <w:rsid w:val="008630D8"/>
    <w:rsid w:val="00886FED"/>
    <w:rsid w:val="008C2D58"/>
    <w:rsid w:val="008D0809"/>
    <w:rsid w:val="008E08AD"/>
    <w:rsid w:val="00990BC1"/>
    <w:rsid w:val="009A18FC"/>
    <w:rsid w:val="009B65FF"/>
    <w:rsid w:val="00A013D9"/>
    <w:rsid w:val="00A53972"/>
    <w:rsid w:val="00AD439A"/>
    <w:rsid w:val="00B84336"/>
    <w:rsid w:val="00BF6072"/>
    <w:rsid w:val="00CD43CB"/>
    <w:rsid w:val="00CF2BF8"/>
    <w:rsid w:val="00DC4EBB"/>
    <w:rsid w:val="00DF1407"/>
    <w:rsid w:val="00E74E91"/>
    <w:rsid w:val="00E7588C"/>
    <w:rsid w:val="00E855C7"/>
    <w:rsid w:val="00EB2A9B"/>
    <w:rsid w:val="00EB69C3"/>
    <w:rsid w:val="00F20C98"/>
    <w:rsid w:val="00F239F1"/>
    <w:rsid w:val="00F24BFE"/>
    <w:rsid w:val="00F66EE2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2323-C30B-4EF9-B82B-8A6122F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4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4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9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F82ECA00</Template>
  <TotalTime>91</TotalTime>
  <Pages>4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Preinitz</dc:creator>
  <cp:keywords/>
  <dc:description/>
  <cp:lastModifiedBy>Martina Preinitz</cp:lastModifiedBy>
  <cp:revision>18</cp:revision>
  <dcterms:created xsi:type="dcterms:W3CDTF">2018-10-05T09:13:00Z</dcterms:created>
  <dcterms:modified xsi:type="dcterms:W3CDTF">2018-11-01T11:31:00Z</dcterms:modified>
</cp:coreProperties>
</file>