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50" w:rsidRPr="00353B50" w:rsidRDefault="00A84C59" w:rsidP="00C0694E">
      <w:pPr>
        <w:spacing w:after="0" w:line="240" w:lineRule="auto"/>
        <w:rPr>
          <w:b/>
          <w:i/>
          <w:sz w:val="16"/>
        </w:rPr>
      </w:pPr>
      <w:r>
        <w:rPr>
          <w:b/>
          <w:i/>
          <w:sz w:val="16"/>
        </w:rPr>
        <w:t>I</w:t>
      </w:r>
      <w:r w:rsidR="00353B50" w:rsidRPr="00353B50">
        <w:rPr>
          <w:b/>
          <w:i/>
          <w:sz w:val="16"/>
        </w:rPr>
        <w:t xml:space="preserve">nformation till alla </w:t>
      </w:r>
      <w:r w:rsidR="00581D57">
        <w:rPr>
          <w:b/>
          <w:i/>
          <w:sz w:val="16"/>
        </w:rPr>
        <w:t xml:space="preserve">som ska logga in i </w:t>
      </w:r>
      <w:proofErr w:type="spellStart"/>
      <w:r w:rsidR="00581D57">
        <w:rPr>
          <w:b/>
          <w:i/>
          <w:sz w:val="16"/>
        </w:rPr>
        <w:t>Schoolsoft</w:t>
      </w:r>
      <w:proofErr w:type="spellEnd"/>
      <w:r w:rsidR="00353B50" w:rsidRPr="00353B50">
        <w:rPr>
          <w:b/>
          <w:i/>
          <w:sz w:val="16"/>
        </w:rPr>
        <w:t>:</w:t>
      </w:r>
    </w:p>
    <w:p w:rsidR="00C0694E" w:rsidRDefault="00564004" w:rsidP="00C0694E">
      <w:pPr>
        <w:spacing w:after="0" w:line="240" w:lineRule="auto"/>
        <w:rPr>
          <w:b/>
          <w:sz w:val="32"/>
        </w:rPr>
      </w:pPr>
      <w:r>
        <w:rPr>
          <w:noProof/>
          <w:lang w:eastAsia="sv-SE"/>
        </w:rPr>
        <w:drawing>
          <wp:anchor distT="0" distB="0" distL="114300" distR="114300" simplePos="0" relativeHeight="251655680" behindDoc="0" locked="0" layoutInCell="1" allowOverlap="1">
            <wp:simplePos x="0" y="0"/>
            <wp:positionH relativeFrom="column">
              <wp:posOffset>4536440</wp:posOffset>
            </wp:positionH>
            <wp:positionV relativeFrom="paragraph">
              <wp:posOffset>46990</wp:posOffset>
            </wp:positionV>
            <wp:extent cx="2143125" cy="1837055"/>
            <wp:effectExtent l="0" t="0" r="952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sof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1837055"/>
                    </a:xfrm>
                    <a:prstGeom prst="rect">
                      <a:avLst/>
                    </a:prstGeom>
                  </pic:spPr>
                </pic:pic>
              </a:graphicData>
            </a:graphic>
            <wp14:sizeRelH relativeFrom="margin">
              <wp14:pctWidth>0</wp14:pctWidth>
            </wp14:sizeRelH>
            <wp14:sizeRelV relativeFrom="margin">
              <wp14:pctHeight>0</wp14:pctHeight>
            </wp14:sizeRelV>
          </wp:anchor>
        </w:drawing>
      </w:r>
      <w:r w:rsidR="008C2192">
        <w:rPr>
          <w:b/>
          <w:sz w:val="32"/>
        </w:rPr>
        <w:t>SchoolSoft inloggning</w:t>
      </w:r>
    </w:p>
    <w:p w:rsidR="00956F39" w:rsidRDefault="00956F39" w:rsidP="00C0694E">
      <w:pPr>
        <w:spacing w:after="0" w:line="240" w:lineRule="auto"/>
      </w:pPr>
    </w:p>
    <w:p w:rsidR="00C0694E" w:rsidRPr="004E72D4" w:rsidRDefault="00C0694E" w:rsidP="00C0694E">
      <w:pPr>
        <w:spacing w:after="0" w:line="240" w:lineRule="auto"/>
        <w:rPr>
          <w:b/>
        </w:rPr>
      </w:pPr>
      <w:r w:rsidRPr="004E72D4">
        <w:rPr>
          <w:b/>
        </w:rPr>
        <w:t>Den här informationen riktar sig</w:t>
      </w:r>
      <w:r w:rsidR="00B95EE9" w:rsidRPr="004E72D4">
        <w:rPr>
          <w:b/>
        </w:rPr>
        <w:t xml:space="preserve"> </w:t>
      </w:r>
      <w:r w:rsidR="00581D57">
        <w:rPr>
          <w:b/>
        </w:rPr>
        <w:t>till dig som är vårdnadshavare, personal eller elev på Sala kommuns skolor</w:t>
      </w:r>
      <w:r w:rsidR="00206628">
        <w:rPr>
          <w:b/>
        </w:rPr>
        <w:t xml:space="preserve"> och förskolor</w:t>
      </w:r>
      <w:r w:rsidRPr="004E72D4">
        <w:rPr>
          <w:b/>
        </w:rPr>
        <w:t xml:space="preserve">. Detta informationsbrev är till för att </w:t>
      </w:r>
      <w:r w:rsidR="00BF2C47">
        <w:rPr>
          <w:b/>
        </w:rPr>
        <w:t xml:space="preserve">informera om </w:t>
      </w:r>
      <w:r w:rsidRPr="004E72D4">
        <w:rPr>
          <w:b/>
        </w:rPr>
        <w:t xml:space="preserve">vilka </w:t>
      </w:r>
      <w:r w:rsidR="00581D57">
        <w:rPr>
          <w:b/>
        </w:rPr>
        <w:t xml:space="preserve">olika inloggningssätt </w:t>
      </w:r>
      <w:r w:rsidRPr="004E72D4">
        <w:rPr>
          <w:b/>
        </w:rPr>
        <w:t>som finns oc</w:t>
      </w:r>
      <w:r w:rsidR="008F5DB4">
        <w:rPr>
          <w:b/>
        </w:rPr>
        <w:t>h även skillnaden mellan dem samt hur man ska bära sig åt för att kunna använda sig av dem.</w:t>
      </w:r>
      <w:r w:rsidR="00581D57">
        <w:rPr>
          <w:b/>
        </w:rPr>
        <w:t xml:space="preserve"> Välj det inloggningssätt som passar dig bäst. </w:t>
      </w:r>
    </w:p>
    <w:p w:rsidR="00C0694E" w:rsidRDefault="00C0694E" w:rsidP="00C0694E">
      <w:pPr>
        <w:spacing w:after="0" w:line="240" w:lineRule="auto"/>
      </w:pPr>
    </w:p>
    <w:p w:rsidR="00416CD5" w:rsidRDefault="008C2192" w:rsidP="004E72D4">
      <w:pPr>
        <w:pBdr>
          <w:top w:val="single" w:sz="4" w:space="1" w:color="auto"/>
          <w:left w:val="single" w:sz="4" w:space="4" w:color="auto"/>
          <w:bottom w:val="single" w:sz="4" w:space="1" w:color="auto"/>
          <w:right w:val="single" w:sz="4" w:space="4" w:color="auto"/>
        </w:pBdr>
        <w:spacing w:after="0" w:line="240" w:lineRule="auto"/>
        <w:rPr>
          <w:b/>
        </w:rPr>
      </w:pPr>
      <w:r>
        <w:rPr>
          <w:b/>
        </w:rPr>
        <w:t>Hemsidan</w:t>
      </w:r>
    </w:p>
    <w:p w:rsidR="00564004" w:rsidRDefault="008C2192" w:rsidP="004E72D4">
      <w:pPr>
        <w:pBdr>
          <w:top w:val="single" w:sz="4" w:space="1" w:color="auto"/>
          <w:left w:val="single" w:sz="4" w:space="4" w:color="auto"/>
          <w:bottom w:val="single" w:sz="4" w:space="1" w:color="auto"/>
          <w:right w:val="single" w:sz="4" w:space="4" w:color="auto"/>
        </w:pBdr>
        <w:spacing w:after="0" w:line="240" w:lineRule="auto"/>
      </w:pPr>
      <w:r w:rsidRPr="008C2192">
        <w:t>Ni loggar alltid in via Sala kommuns hemsida</w:t>
      </w:r>
      <w:r w:rsidR="00564004">
        <w:t xml:space="preserve">, via denna adress: </w:t>
      </w:r>
      <w:hyperlink r:id="rId9" w:history="1">
        <w:r w:rsidR="00564004" w:rsidRPr="0022532E">
          <w:rPr>
            <w:rStyle w:val="Hyperlnk"/>
          </w:rPr>
          <w:t>http://www.sala.se/</w:t>
        </w:r>
        <w:proofErr w:type="gramStart"/>
        <w:r w:rsidR="00564004" w:rsidRPr="0022532E">
          <w:rPr>
            <w:rStyle w:val="Hyperlnk"/>
          </w:rPr>
          <w:t>schoolsoft</w:t>
        </w:r>
      </w:hyperlink>
      <w:r w:rsidR="00564004">
        <w:t xml:space="preserve"> .</w:t>
      </w:r>
      <w:proofErr w:type="gramEnd"/>
      <w:r w:rsidR="00564004">
        <w:t xml:space="preserve"> </w:t>
      </w:r>
    </w:p>
    <w:p w:rsidR="00794DF9" w:rsidRDefault="008A41A8" w:rsidP="00C0694E">
      <w:pPr>
        <w:spacing w:after="0" w:line="240" w:lineRule="auto"/>
      </w:pPr>
      <w:r>
        <w:rPr>
          <w:noProof/>
          <w:lang w:eastAsia="sv-SE"/>
        </w:rPr>
        <w:drawing>
          <wp:anchor distT="0" distB="0" distL="114300" distR="114300" simplePos="0" relativeHeight="251654656" behindDoc="0" locked="0" layoutInCell="1" allowOverlap="1" wp14:anchorId="25D6A465" wp14:editId="366D7435">
            <wp:simplePos x="0" y="0"/>
            <wp:positionH relativeFrom="column">
              <wp:posOffset>5086350</wp:posOffset>
            </wp:positionH>
            <wp:positionV relativeFrom="paragraph">
              <wp:posOffset>47625</wp:posOffset>
            </wp:positionV>
            <wp:extent cx="1333500" cy="269240"/>
            <wp:effectExtent l="38100" t="38100" r="95250" b="927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oft.jpg"/>
                    <pic:cNvPicPr/>
                  </pic:nvPicPr>
                  <pic:blipFill>
                    <a:blip r:embed="rId10">
                      <a:extLst>
                        <a:ext uri="{28A0092B-C50C-407E-A947-70E740481C1C}">
                          <a14:useLocalDpi xmlns:a14="http://schemas.microsoft.com/office/drawing/2010/main" val="0"/>
                        </a:ext>
                      </a:extLst>
                    </a:blip>
                    <a:stretch>
                      <a:fillRect/>
                    </a:stretch>
                  </pic:blipFill>
                  <pic:spPr>
                    <a:xfrm>
                      <a:off x="0" y="0"/>
                      <a:ext cx="1333500" cy="269240"/>
                    </a:xfrm>
                    <a:prstGeom prst="rect">
                      <a:avLst/>
                    </a:prstGeom>
                    <a:gradFill>
                      <a:gsLst>
                        <a:gs pos="0">
                          <a:schemeClr val="accent1">
                            <a:tint val="66000"/>
                            <a:satMod val="160000"/>
                          </a:schemeClr>
                        </a:gs>
                        <a:gs pos="52000">
                          <a:schemeClr val="accent1">
                            <a:tint val="44500"/>
                            <a:satMod val="160000"/>
                            <a:lumMod val="31000"/>
                            <a:lumOff val="69000"/>
                            <a:alpha val="3000"/>
                          </a:schemeClr>
                        </a:gs>
                        <a:gs pos="100000">
                          <a:schemeClr val="accent1">
                            <a:tint val="23500"/>
                            <a:satMod val="160000"/>
                          </a:schemeClr>
                        </a:gs>
                      </a:gsLst>
                      <a:lin ang="5400000" scaled="0"/>
                    </a:grad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794DF9" w:rsidRPr="004E72D4" w:rsidRDefault="00794DF9" w:rsidP="004E72D4">
      <w:pPr>
        <w:pBdr>
          <w:top w:val="single" w:sz="4" w:space="1" w:color="auto"/>
          <w:left w:val="single" w:sz="4" w:space="4" w:color="auto"/>
          <w:bottom w:val="single" w:sz="4" w:space="1" w:color="auto"/>
          <w:right w:val="single" w:sz="4" w:space="4" w:color="auto"/>
        </w:pBdr>
        <w:spacing w:after="0" w:line="240" w:lineRule="auto"/>
        <w:rPr>
          <w:b/>
        </w:rPr>
      </w:pPr>
      <w:r w:rsidRPr="004E72D4">
        <w:rPr>
          <w:b/>
        </w:rPr>
        <w:t>Schoolsoft</w:t>
      </w:r>
    </w:p>
    <w:p w:rsidR="00794DF9" w:rsidRDefault="00794DF9" w:rsidP="004E72D4">
      <w:pPr>
        <w:pBdr>
          <w:top w:val="single" w:sz="4" w:space="1" w:color="auto"/>
          <w:left w:val="single" w:sz="4" w:space="4" w:color="auto"/>
          <w:bottom w:val="single" w:sz="4" w:space="1" w:color="auto"/>
          <w:right w:val="single" w:sz="4" w:space="4" w:color="auto"/>
        </w:pBdr>
        <w:spacing w:after="0" w:line="240" w:lineRule="auto"/>
      </w:pPr>
      <w:r>
        <w:t>Schoolsoft används för den strukturella</w:t>
      </w:r>
      <w:r w:rsidR="00A07A38">
        <w:t xml:space="preserve"> och praktiska</w:t>
      </w:r>
      <w:r>
        <w:t xml:space="preserve"> biten av skolelevens</w:t>
      </w:r>
      <w:r w:rsidR="00A84C59">
        <w:t xml:space="preserve"> och förskolebarnens</w:t>
      </w:r>
      <w:r>
        <w:t xml:space="preserve"> vardag. </w:t>
      </w:r>
      <w:r w:rsidR="00A84C59">
        <w:t xml:space="preserve">I </w:t>
      </w:r>
      <w:proofErr w:type="spellStart"/>
      <w:r w:rsidR="00A84C59">
        <w:t>Schoolsoft</w:t>
      </w:r>
      <w:proofErr w:type="spellEnd"/>
      <w:r w:rsidR="00A84C59">
        <w:t xml:space="preserve"> finns också information/nyheter från skolan/förskolan, det du tidigare kanske fick hem på papper eller läste på lappar i förskolans hall finns nu i </w:t>
      </w:r>
      <w:proofErr w:type="spellStart"/>
      <w:r w:rsidR="00A84C59">
        <w:t>Schoolsoft</w:t>
      </w:r>
      <w:proofErr w:type="spellEnd"/>
      <w:r w:rsidR="00A84C59">
        <w:t xml:space="preserve">. </w:t>
      </w:r>
      <w:r>
        <w:t xml:space="preserve">Här registreras </w:t>
      </w:r>
      <w:r w:rsidR="00A84C59">
        <w:t xml:space="preserve">för skolelever frånvaro och </w:t>
      </w:r>
      <w:r>
        <w:t xml:space="preserve">sena ankomster. </w:t>
      </w:r>
      <w:r w:rsidR="00206628">
        <w:t xml:space="preserve">Pedagogiska planeringar, bedömningar, uppgifter och </w:t>
      </w:r>
      <w:proofErr w:type="spellStart"/>
      <w:proofErr w:type="gramStart"/>
      <w:r w:rsidR="00206628">
        <w:t>IUP:er</w:t>
      </w:r>
      <w:proofErr w:type="spellEnd"/>
      <w:proofErr w:type="gramEnd"/>
      <w:r w:rsidR="00206628">
        <w:t xml:space="preserve"> finns också i </w:t>
      </w:r>
      <w:proofErr w:type="spellStart"/>
      <w:r w:rsidR="00206628">
        <w:t>Schoolsoft</w:t>
      </w:r>
      <w:proofErr w:type="spellEnd"/>
      <w:r w:rsidR="00206628">
        <w:t xml:space="preserve">. </w:t>
      </w:r>
      <w:r>
        <w:t>Här finns ett kalendarium där läxor och prov samt andra skolhändelser går att finna. Det är också i Schoolsoft man kan sjukanmäla sitt barn.</w:t>
      </w:r>
      <w:r w:rsidR="00CE2993">
        <w:t xml:space="preserve"> </w:t>
      </w:r>
      <w:r w:rsidR="00A84C59">
        <w:t xml:space="preserve">I </w:t>
      </w:r>
      <w:proofErr w:type="spellStart"/>
      <w:r w:rsidR="00A84C59">
        <w:t>Schoolsoft</w:t>
      </w:r>
      <w:proofErr w:type="spellEnd"/>
      <w:r w:rsidR="00A84C59">
        <w:t xml:space="preserve"> finns också en verksamhetslogg, liknande en blogg, där du kan följa vad ditt barn gjort i skolan/förskolan. (Alla skolor/förskolor är inte igång med alla funktioner än. Prata med personalen på ditt barns skola/förskola om du saknar något.)</w:t>
      </w:r>
    </w:p>
    <w:p w:rsidR="00A84C59" w:rsidRDefault="00A84C59" w:rsidP="004E72D4">
      <w:pPr>
        <w:pBdr>
          <w:top w:val="single" w:sz="4" w:space="1" w:color="auto"/>
          <w:left w:val="single" w:sz="4" w:space="4" w:color="auto"/>
          <w:bottom w:val="single" w:sz="4" w:space="1" w:color="auto"/>
          <w:right w:val="single" w:sz="4" w:space="4" w:color="auto"/>
        </w:pBdr>
        <w:spacing w:after="0" w:line="240" w:lineRule="auto"/>
      </w:pPr>
    </w:p>
    <w:p w:rsidR="00206628" w:rsidRPr="00206628" w:rsidRDefault="00794DF9" w:rsidP="00A84C59">
      <w:pPr>
        <w:pBdr>
          <w:top w:val="single" w:sz="4" w:space="1" w:color="auto"/>
          <w:left w:val="single" w:sz="4" w:space="4" w:color="auto"/>
          <w:bottom w:val="single" w:sz="4" w:space="1" w:color="auto"/>
          <w:right w:val="single" w:sz="4" w:space="4" w:color="auto"/>
        </w:pBdr>
        <w:spacing w:after="0" w:line="240" w:lineRule="auto"/>
      </w:pPr>
      <w:r>
        <w:t xml:space="preserve">Säkert </w:t>
      </w:r>
      <w:proofErr w:type="spellStart"/>
      <w:r>
        <w:t>inlogg</w:t>
      </w:r>
      <w:proofErr w:type="spellEnd"/>
      <w:r>
        <w:t xml:space="preserve"> krävs</w:t>
      </w:r>
      <w:r w:rsidR="00CE2993">
        <w:t xml:space="preserve"> för </w:t>
      </w:r>
      <w:proofErr w:type="spellStart"/>
      <w:r w:rsidR="00CE2993">
        <w:t>Schoolsoft</w:t>
      </w:r>
      <w:proofErr w:type="spellEnd"/>
      <w:r>
        <w:t>. Se nedan.</w:t>
      </w:r>
      <w:r w:rsidR="00A84C59">
        <w:t xml:space="preserve"> Säkert </w:t>
      </w:r>
      <w:proofErr w:type="spellStart"/>
      <w:r w:rsidR="00A84C59">
        <w:t>inlogg</w:t>
      </w:r>
      <w:proofErr w:type="spellEnd"/>
      <w:r w:rsidR="00A84C59">
        <w:t xml:space="preserve"> har vi för att skydda dina och barnets personuppgifter enligt de lagar och regler som finns från Datainspektionen.</w:t>
      </w:r>
      <w:r w:rsidR="00A76138" w:rsidRPr="00A76138">
        <w:rPr>
          <w:noProof/>
          <w:lang w:eastAsia="sv-SE"/>
        </w:rPr>
        <w:t xml:space="preserve"> </w:t>
      </w:r>
    </w:p>
    <w:p w:rsidR="003A342A" w:rsidRDefault="003A342A" w:rsidP="004E72D4">
      <w:pPr>
        <w:spacing w:after="0" w:line="240" w:lineRule="auto"/>
      </w:pPr>
    </w:p>
    <w:p w:rsidR="00F53928" w:rsidRDefault="000E112E" w:rsidP="004E72D4">
      <w:pPr>
        <w:pBdr>
          <w:top w:val="single" w:sz="4" w:space="1" w:color="auto"/>
          <w:left w:val="single" w:sz="4" w:space="4" w:color="auto"/>
          <w:bottom w:val="single" w:sz="4" w:space="1" w:color="auto"/>
          <w:right w:val="single" w:sz="4" w:space="4" w:color="auto"/>
        </w:pBdr>
        <w:spacing w:after="0" w:line="240" w:lineRule="auto"/>
        <w:rPr>
          <w:b/>
        </w:rPr>
      </w:pPr>
      <w:r>
        <w:rPr>
          <w:b/>
        </w:rPr>
        <w:t>Säkert inlogg</w:t>
      </w:r>
    </w:p>
    <w:p w:rsidR="003A342A" w:rsidRPr="00F53928" w:rsidRDefault="00F53928" w:rsidP="004E72D4">
      <w:pPr>
        <w:pBdr>
          <w:top w:val="single" w:sz="4" w:space="1" w:color="auto"/>
          <w:left w:val="single" w:sz="4" w:space="4" w:color="auto"/>
          <w:bottom w:val="single" w:sz="4" w:space="1" w:color="auto"/>
          <w:right w:val="single" w:sz="4" w:space="4" w:color="auto"/>
        </w:pBdr>
        <w:spacing w:after="0" w:line="240" w:lineRule="auto"/>
        <w:rPr>
          <w:i/>
          <w:sz w:val="18"/>
        </w:rPr>
      </w:pPr>
      <w:r w:rsidRPr="00F53928">
        <w:rPr>
          <w:i/>
          <w:sz w:val="18"/>
        </w:rPr>
        <w:t>Något av dessa alternativ måste du använda för att få åtkomst till systemen:</w:t>
      </w:r>
    </w:p>
    <w:p w:rsidR="003A342A" w:rsidRDefault="003A342A" w:rsidP="004E72D4">
      <w:pPr>
        <w:pBdr>
          <w:top w:val="single" w:sz="4" w:space="1" w:color="auto"/>
          <w:left w:val="single" w:sz="4" w:space="4" w:color="auto"/>
          <w:bottom w:val="single" w:sz="4" w:space="1" w:color="auto"/>
          <w:right w:val="single" w:sz="4" w:space="4" w:color="auto"/>
        </w:pBdr>
        <w:spacing w:after="0" w:line="240" w:lineRule="auto"/>
      </w:pPr>
    </w:p>
    <w:p w:rsidR="002D6C08" w:rsidRPr="002D6C08" w:rsidRDefault="002D6C08" w:rsidP="004E72D4">
      <w:pPr>
        <w:pBdr>
          <w:top w:val="single" w:sz="4" w:space="1" w:color="auto"/>
          <w:left w:val="single" w:sz="4" w:space="4" w:color="auto"/>
          <w:bottom w:val="single" w:sz="4" w:space="1" w:color="auto"/>
          <w:right w:val="single" w:sz="4" w:space="4" w:color="auto"/>
        </w:pBdr>
        <w:spacing w:after="0" w:line="240" w:lineRule="auto"/>
        <w:rPr>
          <w:b/>
        </w:rPr>
      </w:pPr>
      <w:r w:rsidRPr="002D6C08">
        <w:rPr>
          <w:b/>
        </w:rPr>
        <w:t>Personal/elev</w:t>
      </w:r>
    </w:p>
    <w:p w:rsidR="002D6C08" w:rsidRDefault="002D6C08" w:rsidP="004E72D4">
      <w:pPr>
        <w:pBdr>
          <w:top w:val="single" w:sz="4" w:space="1" w:color="auto"/>
          <w:left w:val="single" w:sz="4" w:space="4" w:color="auto"/>
          <w:bottom w:val="single" w:sz="4" w:space="1" w:color="auto"/>
          <w:right w:val="single" w:sz="4" w:space="4" w:color="auto"/>
        </w:pBdr>
        <w:spacing w:after="0" w:line="240" w:lineRule="auto"/>
      </w:pPr>
      <w:r>
        <w:t xml:space="preserve">När du är på skolans nätverk kan du som personal eller elev logga in med enbart </w:t>
      </w:r>
      <w:r w:rsidRPr="002D6C08">
        <w:rPr>
          <w:i/>
        </w:rPr>
        <w:t>användarnamn och lösenord</w:t>
      </w:r>
      <w:r>
        <w:t>, det är samma som du har till dator</w:t>
      </w:r>
      <w:r w:rsidR="00B5793D">
        <w:t xml:space="preserve"> och mail (AD kontot). Hemifrån gäller övriga inloggnings alternativ</w:t>
      </w:r>
    </w:p>
    <w:p w:rsidR="002D6C08" w:rsidRDefault="002D6C08" w:rsidP="004E72D4">
      <w:pPr>
        <w:pBdr>
          <w:top w:val="single" w:sz="4" w:space="1" w:color="auto"/>
          <w:left w:val="single" w:sz="4" w:space="4" w:color="auto"/>
          <w:bottom w:val="single" w:sz="4" w:space="1" w:color="auto"/>
          <w:right w:val="single" w:sz="4" w:space="4" w:color="auto"/>
        </w:pBdr>
        <w:spacing w:after="0" w:line="240" w:lineRule="auto"/>
      </w:pPr>
    </w:p>
    <w:p w:rsidR="003A342A" w:rsidRPr="004E72D4" w:rsidRDefault="003A342A" w:rsidP="004E72D4">
      <w:pPr>
        <w:pBdr>
          <w:top w:val="single" w:sz="4" w:space="1" w:color="auto"/>
          <w:left w:val="single" w:sz="4" w:space="4" w:color="auto"/>
          <w:bottom w:val="single" w:sz="4" w:space="1" w:color="auto"/>
          <w:right w:val="single" w:sz="4" w:space="4" w:color="auto"/>
        </w:pBdr>
        <w:spacing w:after="0" w:line="240" w:lineRule="auto"/>
        <w:rPr>
          <w:b/>
        </w:rPr>
      </w:pPr>
      <w:r w:rsidRPr="004E72D4">
        <w:rPr>
          <w:b/>
        </w:rPr>
        <w:t>E-legitimation</w:t>
      </w:r>
      <w:r w:rsidR="00564004">
        <w:rPr>
          <w:b/>
        </w:rPr>
        <w:t>/Bank-ID</w:t>
      </w:r>
    </w:p>
    <w:p w:rsidR="00673003" w:rsidRDefault="00085FFB" w:rsidP="004E72D4">
      <w:pPr>
        <w:pBdr>
          <w:top w:val="single" w:sz="4" w:space="1" w:color="auto"/>
          <w:left w:val="single" w:sz="4" w:space="4" w:color="auto"/>
          <w:bottom w:val="single" w:sz="4" w:space="1" w:color="auto"/>
          <w:right w:val="single" w:sz="4" w:space="4" w:color="auto"/>
        </w:pBdr>
        <w:spacing w:after="0" w:line="240" w:lineRule="auto"/>
      </w:pPr>
      <w:r>
        <w:t>Det enklaste sättet för vårdn</w:t>
      </w:r>
      <w:r w:rsidR="00564004">
        <w:t>adshavare att logga in i SchoolS</w:t>
      </w:r>
      <w:r w:rsidR="002D6C08">
        <w:t>oft</w:t>
      </w:r>
      <w:r w:rsidR="00206628">
        <w:t xml:space="preserve"> </w:t>
      </w:r>
      <w:r>
        <w:t xml:space="preserve">är med hjälp av bank-id eller e-legitimation. </w:t>
      </w:r>
      <w:r w:rsidR="003A342A">
        <w:t>Det finns</w:t>
      </w:r>
      <w:r w:rsidR="00564004">
        <w:t xml:space="preserve"> tre</w:t>
      </w:r>
      <w:r w:rsidR="003A342A">
        <w:t xml:space="preserve"> olika typer av e-legitimation</w:t>
      </w:r>
      <w:r w:rsidR="00673003">
        <w:t xml:space="preserve"> som anv</w:t>
      </w:r>
      <w:r w:rsidR="00AD2E85">
        <w:t xml:space="preserve">änds för </w:t>
      </w:r>
      <w:proofErr w:type="spellStart"/>
      <w:r w:rsidR="00AD2E85">
        <w:t>inlogg</w:t>
      </w:r>
      <w:proofErr w:type="spellEnd"/>
      <w:r w:rsidR="00AD2E85">
        <w:t xml:space="preserve"> i </w:t>
      </w:r>
      <w:r w:rsidR="00206628">
        <w:t>kommunens</w:t>
      </w:r>
      <w:r w:rsidR="00AD2E85">
        <w:t xml:space="preserve"> system</w:t>
      </w:r>
      <w:r w:rsidR="003A342A">
        <w:t xml:space="preserve">: </w:t>
      </w:r>
    </w:p>
    <w:p w:rsidR="00D577C9" w:rsidRDefault="00564004" w:rsidP="004E72D4">
      <w:pPr>
        <w:pBdr>
          <w:top w:val="single" w:sz="4" w:space="1" w:color="auto"/>
          <w:left w:val="single" w:sz="4" w:space="4" w:color="auto"/>
          <w:bottom w:val="single" w:sz="4" w:space="1" w:color="auto"/>
          <w:right w:val="single" w:sz="4" w:space="4" w:color="auto"/>
        </w:pBdr>
        <w:spacing w:after="0" w:line="240" w:lineRule="auto"/>
      </w:pPr>
      <w:r>
        <w:rPr>
          <w:i/>
        </w:rPr>
        <w:t>Bank-ID</w:t>
      </w:r>
      <w:r w:rsidR="00581D57">
        <w:t xml:space="preserve">, </w:t>
      </w:r>
      <w:r w:rsidR="00D577C9">
        <w:rPr>
          <w:i/>
        </w:rPr>
        <w:t>Telia</w:t>
      </w:r>
      <w:r w:rsidR="00581D57">
        <w:rPr>
          <w:i/>
        </w:rPr>
        <w:t xml:space="preserve"> och mobilt bank-id</w:t>
      </w:r>
      <w:r w:rsidR="00D577C9">
        <w:t>. E-legitimation är ett litet säkerhetsprogram som laddas ner till datorn och kopplas ihop med användarens personnummer. Hör med din bank eller hos Telia om hur du går tillväga för att skaffa en e-legitimation</w:t>
      </w:r>
      <w:r w:rsidR="00581D57">
        <w:t>/bank-id</w:t>
      </w:r>
      <w:r w:rsidR="00D577C9">
        <w:t xml:space="preserve">. </w:t>
      </w:r>
      <w:r w:rsidR="006A7B87">
        <w:t xml:space="preserve"> Väljer du detta alternativ behöver du inte </w:t>
      </w:r>
      <w:r w:rsidR="001E3BBE">
        <w:t>hämta ut något från skolan</w:t>
      </w:r>
      <w:r w:rsidR="006A7B87">
        <w:t xml:space="preserve">, utan </w:t>
      </w:r>
      <w:r w:rsidR="00581D57">
        <w:t>kan</w:t>
      </w:r>
      <w:r w:rsidR="006A7B87">
        <w:t xml:space="preserve"> logga in direkt med din e-legitimation för att få åtkomst.</w:t>
      </w:r>
      <w:r w:rsidR="00313203">
        <w:t xml:space="preserve"> Mobilt bank-id fungerar också</w:t>
      </w:r>
      <w:r w:rsidR="00085FFB">
        <w:t xml:space="preserve">, det är en e-legitimation som fungerar i din smartphone eller på surfplatta. </w:t>
      </w:r>
    </w:p>
    <w:p w:rsidR="00D577C9" w:rsidRDefault="00D577C9" w:rsidP="004E72D4">
      <w:pPr>
        <w:pBdr>
          <w:top w:val="single" w:sz="4" w:space="1" w:color="auto"/>
          <w:left w:val="single" w:sz="4" w:space="4" w:color="auto"/>
          <w:bottom w:val="single" w:sz="4" w:space="1" w:color="auto"/>
          <w:right w:val="single" w:sz="4" w:space="4" w:color="auto"/>
        </w:pBdr>
        <w:spacing w:after="0" w:line="240" w:lineRule="auto"/>
      </w:pPr>
    </w:p>
    <w:p w:rsidR="00D577C9" w:rsidRPr="004E72D4" w:rsidRDefault="00564004" w:rsidP="004E72D4">
      <w:pPr>
        <w:pBdr>
          <w:top w:val="single" w:sz="4" w:space="1" w:color="auto"/>
          <w:left w:val="single" w:sz="4" w:space="4" w:color="auto"/>
          <w:bottom w:val="single" w:sz="4" w:space="1" w:color="auto"/>
          <w:right w:val="single" w:sz="4" w:space="4" w:color="auto"/>
        </w:pBdr>
        <w:spacing w:after="0" w:line="240" w:lineRule="auto"/>
        <w:rPr>
          <w:b/>
        </w:rPr>
      </w:pPr>
      <w:r>
        <w:rPr>
          <w:b/>
        </w:rPr>
        <w:t xml:space="preserve">Lösenords </w:t>
      </w:r>
      <w:proofErr w:type="spellStart"/>
      <w:r>
        <w:rPr>
          <w:b/>
        </w:rPr>
        <w:t>app</w:t>
      </w:r>
      <w:proofErr w:type="spellEnd"/>
      <w:r>
        <w:rPr>
          <w:b/>
        </w:rPr>
        <w:t xml:space="preserve"> – </w:t>
      </w:r>
      <w:proofErr w:type="spellStart"/>
      <w:r>
        <w:rPr>
          <w:b/>
        </w:rPr>
        <w:t>Authify</w:t>
      </w:r>
      <w:proofErr w:type="spellEnd"/>
      <w:r>
        <w:rPr>
          <w:b/>
        </w:rPr>
        <w:t xml:space="preserve"> Login</w:t>
      </w:r>
    </w:p>
    <w:p w:rsidR="001B3D04" w:rsidRDefault="00CE2993" w:rsidP="00673003">
      <w:pPr>
        <w:pBdr>
          <w:top w:val="single" w:sz="4" w:space="1" w:color="auto"/>
          <w:left w:val="single" w:sz="4" w:space="4" w:color="auto"/>
          <w:bottom w:val="single" w:sz="4" w:space="1" w:color="auto"/>
          <w:right w:val="single" w:sz="4" w:space="4" w:color="auto"/>
        </w:pBdr>
        <w:spacing w:after="0" w:line="240" w:lineRule="auto"/>
      </w:pPr>
      <w:r>
        <w:t xml:space="preserve">För att logga in via datorns webbläsare </w:t>
      </w:r>
      <w:r w:rsidR="00926CF3">
        <w:t xml:space="preserve">med hjälp av </w:t>
      </w:r>
      <w:r w:rsidR="000921C3">
        <w:t xml:space="preserve">en kod i en </w:t>
      </w:r>
      <w:proofErr w:type="spellStart"/>
      <w:r w:rsidR="000921C3">
        <w:t>app</w:t>
      </w:r>
      <w:proofErr w:type="spellEnd"/>
      <w:r w:rsidR="00926CF3">
        <w:t xml:space="preserve"> behöver du först ett </w:t>
      </w:r>
      <w:r w:rsidR="00926CF3">
        <w:rPr>
          <w:i/>
        </w:rPr>
        <w:t>användarnamn</w:t>
      </w:r>
      <w:r w:rsidR="00926CF3">
        <w:t xml:space="preserve"> och ett </w:t>
      </w:r>
      <w:r w:rsidR="00926CF3">
        <w:rPr>
          <w:i/>
        </w:rPr>
        <w:t>lösenord.</w:t>
      </w:r>
      <w:r w:rsidR="00926CF3">
        <w:t xml:space="preserve"> </w:t>
      </w:r>
      <w:r w:rsidR="001B3D04">
        <w:t xml:space="preserve">För den som arbetar i eller är elev i skolan är det samma användarnamn och lösenord som du har när du loggar in i datorn/e-posten. </w:t>
      </w:r>
    </w:p>
    <w:p w:rsidR="001B3D04" w:rsidRDefault="004163F8" w:rsidP="00673003">
      <w:pPr>
        <w:pBdr>
          <w:top w:val="single" w:sz="4" w:space="1" w:color="auto"/>
          <w:left w:val="single" w:sz="4" w:space="4" w:color="auto"/>
          <w:bottom w:val="single" w:sz="4" w:space="1" w:color="auto"/>
          <w:right w:val="single" w:sz="4" w:space="4" w:color="auto"/>
        </w:pBdr>
        <w:spacing w:after="0" w:line="240" w:lineRule="auto"/>
      </w:pPr>
      <w:proofErr w:type="spellStart"/>
      <w:r>
        <w:t>Appen</w:t>
      </w:r>
      <w:proofErr w:type="spellEnd"/>
      <w:r>
        <w:t xml:space="preserve"> finns </w:t>
      </w:r>
      <w:r w:rsidR="006A703F">
        <w:t>också</w:t>
      </w:r>
      <w:r>
        <w:t xml:space="preserve"> för dem som loggar in med E-medborgarkonto. </w:t>
      </w:r>
      <w:r w:rsidR="001B3D04">
        <w:br/>
      </w:r>
      <w:r w:rsidR="00581D57">
        <w:t xml:space="preserve">Att använda </w:t>
      </w:r>
      <w:proofErr w:type="spellStart"/>
      <w:r w:rsidR="00581D57">
        <w:t>appen</w:t>
      </w:r>
      <w:proofErr w:type="spellEnd"/>
      <w:r w:rsidR="00581D57">
        <w:t xml:space="preserve"> kostar ingenting för användaren.</w:t>
      </w:r>
    </w:p>
    <w:p w:rsidR="009B1ACF" w:rsidRDefault="009B1ACF" w:rsidP="00673003">
      <w:pPr>
        <w:pBdr>
          <w:top w:val="single" w:sz="4" w:space="1" w:color="auto"/>
          <w:left w:val="single" w:sz="4" w:space="4" w:color="auto"/>
          <w:bottom w:val="single" w:sz="4" w:space="1" w:color="auto"/>
          <w:right w:val="single" w:sz="4" w:space="4" w:color="auto"/>
        </w:pBdr>
        <w:spacing w:after="0" w:line="240" w:lineRule="auto"/>
      </w:pPr>
    </w:p>
    <w:p w:rsidR="00966DE8" w:rsidRDefault="00966DE8" w:rsidP="004E72D4">
      <w:pPr>
        <w:pBdr>
          <w:top w:val="single" w:sz="4" w:space="1" w:color="auto"/>
          <w:left w:val="single" w:sz="4" w:space="4" w:color="auto"/>
          <w:bottom w:val="single" w:sz="4" w:space="1" w:color="auto"/>
          <w:right w:val="single" w:sz="4" w:space="4" w:color="auto"/>
        </w:pBdr>
        <w:spacing w:after="0" w:line="240" w:lineRule="auto"/>
        <w:rPr>
          <w:b/>
        </w:rPr>
      </w:pPr>
    </w:p>
    <w:p w:rsidR="00966DE8" w:rsidRDefault="00966DE8" w:rsidP="004E72D4">
      <w:pPr>
        <w:pBdr>
          <w:top w:val="single" w:sz="4" w:space="1" w:color="auto"/>
          <w:left w:val="single" w:sz="4" w:space="4" w:color="auto"/>
          <w:bottom w:val="single" w:sz="4" w:space="1" w:color="auto"/>
          <w:right w:val="single" w:sz="4" w:space="4" w:color="auto"/>
        </w:pBdr>
        <w:spacing w:after="0" w:line="240" w:lineRule="auto"/>
        <w:rPr>
          <w:b/>
        </w:rPr>
      </w:pPr>
    </w:p>
    <w:p w:rsidR="00966DE8" w:rsidRDefault="00966DE8" w:rsidP="004E72D4">
      <w:pPr>
        <w:pBdr>
          <w:top w:val="single" w:sz="4" w:space="1" w:color="auto"/>
          <w:left w:val="single" w:sz="4" w:space="4" w:color="auto"/>
          <w:bottom w:val="single" w:sz="4" w:space="1" w:color="auto"/>
          <w:right w:val="single" w:sz="4" w:space="4" w:color="auto"/>
        </w:pBdr>
        <w:spacing w:after="0" w:line="240" w:lineRule="auto"/>
        <w:rPr>
          <w:b/>
        </w:rPr>
      </w:pPr>
    </w:p>
    <w:p w:rsidR="00966DE8" w:rsidRDefault="00966DE8" w:rsidP="004E72D4">
      <w:pPr>
        <w:pBdr>
          <w:top w:val="single" w:sz="4" w:space="1" w:color="auto"/>
          <w:left w:val="single" w:sz="4" w:space="4" w:color="auto"/>
          <w:bottom w:val="single" w:sz="4" w:space="1" w:color="auto"/>
          <w:right w:val="single" w:sz="4" w:space="4" w:color="auto"/>
        </w:pBdr>
        <w:spacing w:after="0" w:line="240" w:lineRule="auto"/>
        <w:rPr>
          <w:b/>
        </w:rPr>
      </w:pPr>
    </w:p>
    <w:p w:rsidR="00023441" w:rsidRDefault="00023441" w:rsidP="00023441">
      <w:pPr>
        <w:pBdr>
          <w:top w:val="single" w:sz="4" w:space="0" w:color="auto"/>
          <w:left w:val="single" w:sz="4" w:space="4" w:color="auto"/>
          <w:bottom w:val="single" w:sz="4" w:space="1" w:color="auto"/>
          <w:right w:val="single" w:sz="4" w:space="4" w:color="auto"/>
        </w:pBdr>
        <w:spacing w:after="0" w:line="240" w:lineRule="auto"/>
        <w:rPr>
          <w:b/>
        </w:rPr>
      </w:pPr>
    </w:p>
    <w:p w:rsidR="00926CF3" w:rsidRPr="004E72D4" w:rsidRDefault="001B3D04" w:rsidP="00023441">
      <w:pPr>
        <w:pBdr>
          <w:top w:val="single" w:sz="4" w:space="0" w:color="auto"/>
          <w:left w:val="single" w:sz="4" w:space="4" w:color="auto"/>
          <w:bottom w:val="single" w:sz="4" w:space="1" w:color="auto"/>
          <w:right w:val="single" w:sz="4" w:space="4" w:color="auto"/>
        </w:pBdr>
        <w:spacing w:after="0" w:line="240" w:lineRule="auto"/>
        <w:rPr>
          <w:b/>
        </w:rPr>
      </w:pPr>
      <w:r>
        <w:rPr>
          <w:noProof/>
          <w:lang w:eastAsia="sv-SE"/>
        </w:rPr>
        <w:drawing>
          <wp:anchor distT="0" distB="0" distL="114300" distR="114300" simplePos="0" relativeHeight="251657728" behindDoc="0" locked="0" layoutInCell="1" allowOverlap="1" wp14:anchorId="200FF3F7" wp14:editId="1F0F14FD">
            <wp:simplePos x="0" y="0"/>
            <wp:positionH relativeFrom="column">
              <wp:posOffset>5768340</wp:posOffset>
            </wp:positionH>
            <wp:positionV relativeFrom="paragraph">
              <wp:posOffset>-67945</wp:posOffset>
            </wp:positionV>
            <wp:extent cx="698500" cy="615950"/>
            <wp:effectExtent l="38100" t="38100" r="101600" b="8890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k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500" cy="6159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roofErr w:type="spellStart"/>
      <w:r w:rsidR="004E72D4">
        <w:rPr>
          <w:b/>
        </w:rPr>
        <w:t>YubiK</w:t>
      </w:r>
      <w:r w:rsidR="00926CF3" w:rsidRPr="004E72D4">
        <w:rPr>
          <w:b/>
        </w:rPr>
        <w:t>ey</w:t>
      </w:r>
      <w:proofErr w:type="spellEnd"/>
    </w:p>
    <w:p w:rsidR="00926CF3" w:rsidRPr="004163F8" w:rsidRDefault="00926CF3" w:rsidP="00023441">
      <w:pPr>
        <w:pBdr>
          <w:top w:val="single" w:sz="4" w:space="0" w:color="auto"/>
          <w:left w:val="single" w:sz="4" w:space="4" w:color="auto"/>
          <w:bottom w:val="single" w:sz="4" w:space="1" w:color="auto"/>
          <w:right w:val="single" w:sz="4" w:space="4" w:color="auto"/>
        </w:pBdr>
        <w:spacing w:after="0" w:line="240" w:lineRule="auto"/>
      </w:pPr>
      <w:r>
        <w:t>Har du varken möjlighet att logga</w:t>
      </w:r>
      <w:r w:rsidR="00673003">
        <w:t xml:space="preserve"> in via e-legitimation eller</w:t>
      </w:r>
      <w:r>
        <w:t xml:space="preserve"> </w:t>
      </w:r>
      <w:proofErr w:type="spellStart"/>
      <w:r w:rsidR="00581D57">
        <w:t>app</w:t>
      </w:r>
      <w:proofErr w:type="spellEnd"/>
      <w:r w:rsidR="00015B74">
        <w:t xml:space="preserve"> finns även alternativet </w:t>
      </w:r>
      <w:proofErr w:type="spellStart"/>
      <w:r w:rsidR="00015B74">
        <w:rPr>
          <w:i/>
        </w:rPr>
        <w:t>Yubi</w:t>
      </w:r>
      <w:r w:rsidR="004E72D4">
        <w:rPr>
          <w:i/>
        </w:rPr>
        <w:t>K</w:t>
      </w:r>
      <w:r w:rsidR="00015B74">
        <w:rPr>
          <w:i/>
        </w:rPr>
        <w:t>ey</w:t>
      </w:r>
      <w:proofErr w:type="spellEnd"/>
      <w:r w:rsidR="00015B74">
        <w:rPr>
          <w:i/>
        </w:rPr>
        <w:t>.</w:t>
      </w:r>
      <w:r w:rsidR="004E72D4">
        <w:t xml:space="preserve"> En </w:t>
      </w:r>
      <w:proofErr w:type="spellStart"/>
      <w:r w:rsidR="004E72D4">
        <w:t>YubiK</w:t>
      </w:r>
      <w:r w:rsidR="00015B74">
        <w:t>ey</w:t>
      </w:r>
      <w:proofErr w:type="spellEnd"/>
      <w:r w:rsidR="00015B74">
        <w:t xml:space="preserve"> ser ut och fungerar </w:t>
      </w:r>
      <w:r w:rsidR="004E72D4">
        <w:t xml:space="preserve">ungefär som ett USB-minne. </w:t>
      </w:r>
      <w:proofErr w:type="spellStart"/>
      <w:r w:rsidR="004E72D4">
        <w:t>YubiK</w:t>
      </w:r>
      <w:r w:rsidR="00015B74">
        <w:t>eyn</w:t>
      </w:r>
      <w:proofErr w:type="spellEnd"/>
      <w:r w:rsidR="00015B74">
        <w:t xml:space="preserve"> ansluts till en USB-port i datorn vid inloggningsproceduren. </w:t>
      </w:r>
      <w:r w:rsidR="004163F8">
        <w:t>Du måste</w:t>
      </w:r>
      <w:r w:rsidR="00015B74">
        <w:t xml:space="preserve"> besöka skolan</w:t>
      </w:r>
      <w:r w:rsidR="0061065D">
        <w:t>/förskolan</w:t>
      </w:r>
      <w:r w:rsidR="00015B74">
        <w:t xml:space="preserve"> för att hämta ut </w:t>
      </w:r>
      <w:r w:rsidR="004E72D4">
        <w:t xml:space="preserve">din </w:t>
      </w:r>
      <w:proofErr w:type="spellStart"/>
      <w:r w:rsidR="004E72D4">
        <w:t>YubiK</w:t>
      </w:r>
      <w:r w:rsidR="00D57997">
        <w:t>ey</w:t>
      </w:r>
      <w:proofErr w:type="spellEnd"/>
      <w:r w:rsidR="00D57997">
        <w:t xml:space="preserve"> samt </w:t>
      </w:r>
      <w:r w:rsidR="004163F8">
        <w:t>skapa ett E-medborgarkonto</w:t>
      </w:r>
      <w:r w:rsidR="004163F8">
        <w:rPr>
          <w:i/>
        </w:rPr>
        <w:t xml:space="preserve"> </w:t>
      </w:r>
      <w:r w:rsidR="004163F8">
        <w:t xml:space="preserve">som du sedan kopplar din </w:t>
      </w:r>
      <w:proofErr w:type="spellStart"/>
      <w:r w:rsidR="004163F8">
        <w:t>yubikey</w:t>
      </w:r>
      <w:proofErr w:type="spellEnd"/>
      <w:r w:rsidR="004163F8">
        <w:t xml:space="preserve"> till. </w:t>
      </w:r>
      <w:r w:rsidR="00A84C59">
        <w:t>För den som arbetar i eller är elev i skolan är det samma användarnamn och lösenord som du har när du loggar in i datorn/e-posten.</w:t>
      </w:r>
    </w:p>
    <w:p w:rsidR="0066263E" w:rsidRDefault="0066263E" w:rsidP="00673003"/>
    <w:p w:rsidR="00966DE8" w:rsidRDefault="00966DE8" w:rsidP="00FF078A">
      <w:pPr>
        <w:spacing w:after="0" w:line="240" w:lineRule="auto"/>
        <w:rPr>
          <w:b/>
        </w:rPr>
      </w:pPr>
    </w:p>
    <w:p w:rsidR="00966DE8" w:rsidRDefault="00966DE8" w:rsidP="00FF078A">
      <w:pPr>
        <w:spacing w:after="0" w:line="240" w:lineRule="auto"/>
        <w:rPr>
          <w:b/>
        </w:rPr>
      </w:pPr>
    </w:p>
    <w:p w:rsidR="00966DE8" w:rsidRDefault="00966DE8" w:rsidP="00FF078A">
      <w:pPr>
        <w:spacing w:after="0" w:line="240" w:lineRule="auto"/>
        <w:rPr>
          <w:b/>
        </w:rPr>
      </w:pPr>
    </w:p>
    <w:p w:rsidR="00A15124" w:rsidRPr="00E14BE3" w:rsidRDefault="002538C5" w:rsidP="00FF078A">
      <w:pPr>
        <w:spacing w:after="0" w:line="240" w:lineRule="auto"/>
        <w:rPr>
          <w:b/>
        </w:rPr>
      </w:pPr>
      <w:r w:rsidRPr="00E14BE3">
        <w:rPr>
          <w:b/>
        </w:rPr>
        <w:t>Inloggningsprocedur</w:t>
      </w:r>
      <w:r w:rsidR="00483697" w:rsidRPr="00E14BE3">
        <w:rPr>
          <w:b/>
        </w:rPr>
        <w:t>er i S</w:t>
      </w:r>
      <w:r w:rsidR="00564004">
        <w:rPr>
          <w:b/>
        </w:rPr>
        <w:t>choolSoft</w:t>
      </w:r>
      <w:r w:rsidR="009A0D35">
        <w:rPr>
          <w:b/>
        </w:rPr>
        <w:t xml:space="preserve"> – hur gör man? </w:t>
      </w:r>
      <w:r w:rsidR="003054D9" w:rsidRPr="00E14BE3">
        <w:rPr>
          <w:b/>
        </w:rPr>
        <w:br/>
      </w:r>
    </w:p>
    <w:p w:rsidR="002538C5" w:rsidRDefault="00B03539" w:rsidP="00FF078A">
      <w:pPr>
        <w:pStyle w:val="Liststycke"/>
        <w:numPr>
          <w:ilvl w:val="0"/>
          <w:numId w:val="1"/>
        </w:numPr>
        <w:spacing w:after="0" w:line="240" w:lineRule="auto"/>
      </w:pPr>
      <w:r>
        <w:t xml:space="preserve">Surfa till </w:t>
      </w:r>
      <w:r w:rsidR="00564004">
        <w:t>Sala kommuns</w:t>
      </w:r>
      <w:r>
        <w:t xml:space="preserve"> hemsida</w:t>
      </w:r>
      <w:r w:rsidR="00564004">
        <w:t xml:space="preserve">: </w:t>
      </w:r>
      <w:hyperlink r:id="rId12" w:history="1">
        <w:r w:rsidR="00564004" w:rsidRPr="0022532E">
          <w:rPr>
            <w:rStyle w:val="Hyperlnk"/>
          </w:rPr>
          <w:t>http://www.sala.se/schoolsoft</w:t>
        </w:r>
      </w:hyperlink>
    </w:p>
    <w:p w:rsidR="00E14BE3" w:rsidRDefault="00564004" w:rsidP="00FF078A">
      <w:pPr>
        <w:pStyle w:val="Liststycke"/>
        <w:numPr>
          <w:ilvl w:val="0"/>
          <w:numId w:val="1"/>
        </w:numPr>
        <w:spacing w:after="0" w:line="240" w:lineRule="auto"/>
      </w:pPr>
      <w:r>
        <w:t>Längre ner på sidan hittar du lä</w:t>
      </w:r>
      <w:r w:rsidR="00966DE8">
        <w:t>nkarna för de olika inloggningsalternativen.</w:t>
      </w:r>
    </w:p>
    <w:p w:rsidR="00E14BE3" w:rsidRDefault="00A76138" w:rsidP="00E14BE3">
      <w:pPr>
        <w:spacing w:after="0" w:line="240" w:lineRule="auto"/>
      </w:pPr>
      <w:r>
        <w:rPr>
          <w:noProof/>
          <w:lang w:eastAsia="sv-SE"/>
        </w:rPr>
        <w:drawing>
          <wp:anchor distT="0" distB="0" distL="114300" distR="114300" simplePos="0" relativeHeight="251663872" behindDoc="1" locked="0" layoutInCell="1" allowOverlap="1">
            <wp:simplePos x="0" y="0"/>
            <wp:positionH relativeFrom="column">
              <wp:posOffset>5859662</wp:posOffset>
            </wp:positionH>
            <wp:positionV relativeFrom="paragraph">
              <wp:posOffset>146685</wp:posOffset>
            </wp:positionV>
            <wp:extent cx="660517" cy="542925"/>
            <wp:effectExtent l="0" t="0" r="6350" b="0"/>
            <wp:wrapTight wrapText="bothSides">
              <wp:wrapPolygon edited="0">
                <wp:start x="0" y="0"/>
                <wp:lineTo x="0" y="20463"/>
                <wp:lineTo x="21185" y="20463"/>
                <wp:lineTo x="21185"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3995" cy="545784"/>
                    </a:xfrm>
                    <a:prstGeom prst="rect">
                      <a:avLst/>
                    </a:prstGeom>
                  </pic:spPr>
                </pic:pic>
              </a:graphicData>
            </a:graphic>
            <wp14:sizeRelH relativeFrom="margin">
              <wp14:pctWidth>0</wp14:pctWidth>
            </wp14:sizeRelH>
            <wp14:sizeRelV relativeFrom="margin">
              <wp14:pctHeight>0</wp14:pctHeight>
            </wp14:sizeRelV>
          </wp:anchor>
        </w:drawing>
      </w:r>
    </w:p>
    <w:p w:rsidR="00483697" w:rsidRPr="00E14BE3" w:rsidRDefault="00483697" w:rsidP="00966DE8">
      <w:pPr>
        <w:pBdr>
          <w:top w:val="single" w:sz="4" w:space="9" w:color="auto"/>
          <w:left w:val="single" w:sz="4" w:space="4" w:color="auto"/>
          <w:bottom w:val="single" w:sz="4" w:space="1" w:color="auto"/>
          <w:right w:val="single" w:sz="4" w:space="4" w:color="auto"/>
        </w:pBdr>
        <w:spacing w:after="0" w:line="240" w:lineRule="auto"/>
        <w:rPr>
          <w:b/>
        </w:rPr>
      </w:pPr>
      <w:r w:rsidRPr="00E14BE3">
        <w:rPr>
          <w:b/>
        </w:rPr>
        <w:t>E-legitimation</w:t>
      </w:r>
      <w:r w:rsidR="00EE4056">
        <w:rPr>
          <w:b/>
        </w:rPr>
        <w:t>/Bank-ID</w:t>
      </w:r>
    </w:p>
    <w:p w:rsidR="00483697" w:rsidRDefault="00483697" w:rsidP="00966DE8">
      <w:pPr>
        <w:pStyle w:val="Liststycke"/>
        <w:numPr>
          <w:ilvl w:val="0"/>
          <w:numId w:val="1"/>
        </w:numPr>
        <w:pBdr>
          <w:top w:val="single" w:sz="4" w:space="9" w:color="auto"/>
          <w:left w:val="single" w:sz="4" w:space="4" w:color="auto"/>
          <w:bottom w:val="single" w:sz="4" w:space="1" w:color="auto"/>
          <w:right w:val="single" w:sz="4" w:space="4" w:color="auto"/>
        </w:pBdr>
        <w:spacing w:after="0" w:line="240" w:lineRule="auto"/>
      </w:pPr>
      <w:r>
        <w:t>Klicka på önskad e-legitimation och logga in.</w:t>
      </w:r>
      <w:r w:rsidR="00F6094C">
        <w:t xml:space="preserve"> </w:t>
      </w:r>
      <w:r>
        <w:t>Tänk på att du först måste ha aktuell e-legitimation installerad oc</w:t>
      </w:r>
      <w:r w:rsidR="00F6094C">
        <w:t>h klar</w:t>
      </w:r>
      <w:r w:rsidR="008C17FB">
        <w:t xml:space="preserve"> i din dator</w:t>
      </w:r>
      <w:r w:rsidR="00F6094C">
        <w:t xml:space="preserve"> innan du kan göra detta.</w:t>
      </w:r>
    </w:p>
    <w:p w:rsidR="00E14BE3" w:rsidRDefault="00483697" w:rsidP="00966DE8">
      <w:pPr>
        <w:pStyle w:val="Liststycke"/>
        <w:numPr>
          <w:ilvl w:val="0"/>
          <w:numId w:val="1"/>
        </w:numPr>
        <w:pBdr>
          <w:top w:val="single" w:sz="4" w:space="9" w:color="auto"/>
          <w:left w:val="single" w:sz="4" w:space="4" w:color="auto"/>
          <w:bottom w:val="single" w:sz="4" w:space="1" w:color="auto"/>
          <w:right w:val="single" w:sz="4" w:space="4" w:color="auto"/>
        </w:pBdr>
        <w:spacing w:after="0" w:line="240" w:lineRule="auto"/>
      </w:pPr>
      <w:r>
        <w:t xml:space="preserve">Kom ihåg att </w:t>
      </w:r>
      <w:r w:rsidR="008C17FB">
        <w:t xml:space="preserve">logga ut och </w:t>
      </w:r>
      <w:r>
        <w:t xml:space="preserve">stänga webbläsaren när du är klar och lämnar datorn. </w:t>
      </w:r>
    </w:p>
    <w:p w:rsidR="00E14BE3" w:rsidRDefault="00E14BE3" w:rsidP="00E14BE3">
      <w:pPr>
        <w:spacing w:after="0" w:line="240" w:lineRule="auto"/>
      </w:pPr>
    </w:p>
    <w:p w:rsidR="001B3D04" w:rsidRDefault="00A76138" w:rsidP="00E14BE3">
      <w:pPr>
        <w:spacing w:after="0" w:line="240" w:lineRule="auto"/>
      </w:pPr>
      <w:r>
        <w:rPr>
          <w:noProof/>
          <w:lang w:eastAsia="sv-SE"/>
        </w:rPr>
        <w:drawing>
          <wp:anchor distT="0" distB="0" distL="114300" distR="114300" simplePos="0" relativeHeight="251659776" behindDoc="0" locked="0" layoutInCell="1" allowOverlap="1" wp14:anchorId="503DAA16" wp14:editId="68B2EB80">
            <wp:simplePos x="0" y="0"/>
            <wp:positionH relativeFrom="margin">
              <wp:posOffset>5707380</wp:posOffset>
            </wp:positionH>
            <wp:positionV relativeFrom="margin">
              <wp:posOffset>4933950</wp:posOffset>
            </wp:positionV>
            <wp:extent cx="698500" cy="660400"/>
            <wp:effectExtent l="0" t="0" r="6350" b="635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dborgarkonto.png"/>
                    <pic:cNvPicPr/>
                  </pic:nvPicPr>
                  <pic:blipFill>
                    <a:blip r:embed="rId14">
                      <a:extLst>
                        <a:ext uri="{28A0092B-C50C-407E-A947-70E740481C1C}">
                          <a14:useLocalDpi xmlns:a14="http://schemas.microsoft.com/office/drawing/2010/main" val="0"/>
                        </a:ext>
                      </a:extLst>
                    </a:blip>
                    <a:stretch>
                      <a:fillRect/>
                    </a:stretch>
                  </pic:blipFill>
                  <pic:spPr>
                    <a:xfrm>
                      <a:off x="0" y="0"/>
                      <a:ext cx="698500" cy="660400"/>
                    </a:xfrm>
                    <a:prstGeom prst="rect">
                      <a:avLst/>
                    </a:prstGeom>
                  </pic:spPr>
                </pic:pic>
              </a:graphicData>
            </a:graphic>
            <wp14:sizeRelH relativeFrom="margin">
              <wp14:pctWidth>0</wp14:pctWidth>
            </wp14:sizeRelH>
            <wp14:sizeRelV relativeFrom="margin">
              <wp14:pctHeight>0</wp14:pctHeight>
            </wp14:sizeRelV>
          </wp:anchor>
        </w:drawing>
      </w:r>
      <w:r w:rsidR="00966DE8">
        <w:rPr>
          <w:noProof/>
          <w:lang w:eastAsia="sv-SE"/>
        </w:rPr>
        <mc:AlternateContent>
          <mc:Choice Requires="wps">
            <w:drawing>
              <wp:anchor distT="0" distB="0" distL="114300" distR="114300" simplePos="0" relativeHeight="251658752" behindDoc="0" locked="0" layoutInCell="1" allowOverlap="1" wp14:anchorId="7D20C328" wp14:editId="6CEBD355">
                <wp:simplePos x="0" y="0"/>
                <wp:positionH relativeFrom="column">
                  <wp:posOffset>-71120</wp:posOffset>
                </wp:positionH>
                <wp:positionV relativeFrom="paragraph">
                  <wp:posOffset>46355</wp:posOffset>
                </wp:positionV>
                <wp:extent cx="5899150" cy="1724025"/>
                <wp:effectExtent l="0" t="0" r="25400" b="28575"/>
                <wp:wrapNone/>
                <wp:docPr id="2" name="Rektangel 2"/>
                <wp:cNvGraphicFramePr/>
                <a:graphic xmlns:a="http://schemas.openxmlformats.org/drawingml/2006/main">
                  <a:graphicData uri="http://schemas.microsoft.com/office/word/2010/wordprocessingShape">
                    <wps:wsp>
                      <wps:cNvSpPr/>
                      <wps:spPr>
                        <a:xfrm>
                          <a:off x="0" y="0"/>
                          <a:ext cx="5899150" cy="17240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23441" w:rsidRPr="001B3D04" w:rsidRDefault="00966DE8" w:rsidP="001B3D04">
                            <w:r>
                              <w:rPr>
                                <w:b/>
                              </w:rPr>
                              <w:t xml:space="preserve">Användarnamn och lösenord/ </w:t>
                            </w:r>
                            <w:r w:rsidR="001B3D04" w:rsidRPr="001B3D04">
                              <w:rPr>
                                <w:b/>
                              </w:rPr>
                              <w:t>E-medborgarkonto</w:t>
                            </w:r>
                            <w:r w:rsidR="001B3D04">
                              <w:rPr>
                                <w:b/>
                              </w:rPr>
                              <w:t xml:space="preserve"> </w:t>
                            </w:r>
                            <w:r w:rsidR="001B3D04" w:rsidRPr="0076468C">
                              <w:t>(för dig som inte kan/vill använda E-legitimation</w:t>
                            </w:r>
                            <w:r w:rsidR="00EE4056">
                              <w:t>/Bank-ID</w:t>
                            </w:r>
                            <w:r w:rsidR="001B3D04" w:rsidRPr="0076468C">
                              <w:t>.)</w:t>
                            </w:r>
                            <w:r w:rsidR="001B3D04">
                              <w:br/>
                              <w:t xml:space="preserve">3. Klicka på länken </w:t>
                            </w:r>
                            <w:r>
                              <w:t>användarnamn och lösenord och välj sedan e-medborgarkonto</w:t>
                            </w:r>
                            <w:r w:rsidR="001B3D04">
                              <w:t xml:space="preserve">. (Är det första gången måste du börja med att skapa ett E-medborgarkonto under ”skapa konto”. Följ instruktionerna på skärmen och invänta sedan ett brev med en PUK-kod som skickas till din folkbokföringsadress.) </w:t>
                            </w:r>
                            <w:r w:rsidR="0076468C">
                              <w:br/>
                              <w:t xml:space="preserve">4. Skriv i ditt personnummer eller din e-postadress och ditt lösenord och logga därefter </w:t>
                            </w:r>
                            <w:r>
                              <w:t xml:space="preserve">in med </w:t>
                            </w:r>
                            <w:proofErr w:type="spellStart"/>
                            <w:r>
                              <w:t>app</w:t>
                            </w:r>
                            <w:proofErr w:type="spellEnd"/>
                            <w:r>
                              <w:t xml:space="preserve"> eller </w:t>
                            </w:r>
                            <w:proofErr w:type="spellStart"/>
                            <w:r>
                              <w:t>yubikey</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D20C328" id="Rektangel 2" o:spid="_x0000_s1026" style="position:absolute;margin-left:-5.6pt;margin-top:3.65pt;width:464.5pt;height:135.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" fillcolor="white [3201]" strokecolor="black [3200]" strokeweight=".25pt">
                <v:textbox>
                  <w:txbxContent>
                    <w:p w:rsidR="00023441" w:rsidRPr="001B3D04" w:rsidRDefault="00966DE8" w:rsidP="001B3D04">
                      <w:r>
                        <w:rPr>
                          <w:b/>
                        </w:rPr>
                        <w:t xml:space="preserve">Användarnamn och lösenord/ </w:t>
                      </w:r>
                      <w:r w:rsidR="001B3D04" w:rsidRPr="001B3D04">
                        <w:rPr>
                          <w:b/>
                        </w:rPr>
                        <w:t>E-medborgarkonto</w:t>
                      </w:r>
                      <w:r w:rsidR="001B3D04">
                        <w:rPr>
                          <w:b/>
                        </w:rPr>
                        <w:t xml:space="preserve"> </w:t>
                      </w:r>
                      <w:r w:rsidR="001B3D04" w:rsidRPr="0076468C">
                        <w:t>(för dig som inte kan/vill använda E-legitimation</w:t>
                      </w:r>
                      <w:r w:rsidR="00EE4056">
                        <w:t>/Bank-ID</w:t>
                      </w:r>
                      <w:r w:rsidR="001B3D04" w:rsidRPr="0076468C">
                        <w:t>.)</w:t>
                      </w:r>
                      <w:r w:rsidR="001B3D04">
                        <w:br/>
                        <w:t xml:space="preserve">3. Klicka på länken </w:t>
                      </w:r>
                      <w:r>
                        <w:t>användarnamn och lösenord och välj sedan e-medborgarkonto</w:t>
                      </w:r>
                      <w:r w:rsidR="001B3D04">
                        <w:t xml:space="preserve">. (Är det första gången måste du börja med att skapa ett E-medborgarkonto under ”skapa konto”. Följ instruktionerna på skärmen och invänta sedan ett brev med en PUK-kod som skickas till din folkbokföringsadress.) </w:t>
                      </w:r>
                      <w:r w:rsidR="0076468C">
                        <w:br/>
                        <w:t xml:space="preserve">4. Skriv i ditt personnummer eller din e-postadress och ditt lösenord och logga därefter </w:t>
                      </w:r>
                      <w:r>
                        <w:t xml:space="preserve">in med </w:t>
                      </w:r>
                      <w:proofErr w:type="spellStart"/>
                      <w:r>
                        <w:t>app</w:t>
                      </w:r>
                      <w:proofErr w:type="spellEnd"/>
                      <w:r>
                        <w:t xml:space="preserve"> eller </w:t>
                      </w:r>
                      <w:proofErr w:type="spellStart"/>
                      <w:r>
                        <w:t>yubikey</w:t>
                      </w:r>
                      <w:proofErr w:type="spellEnd"/>
                      <w:r>
                        <w:t>.</w:t>
                      </w:r>
                    </w:p>
                  </w:txbxContent>
                </v:textbox>
              </v:rect>
            </w:pict>
          </mc:Fallback>
        </mc:AlternateContent>
      </w:r>
    </w:p>
    <w:p w:rsidR="001B3D04" w:rsidRDefault="001B3D04" w:rsidP="00E14BE3">
      <w:pPr>
        <w:spacing w:after="0" w:line="240" w:lineRule="auto"/>
      </w:pPr>
      <w:bookmarkStart w:id="0" w:name="_GoBack"/>
      <w:bookmarkEnd w:id="0"/>
    </w:p>
    <w:p w:rsidR="001B3D04" w:rsidRDefault="001B3D04" w:rsidP="00E14BE3">
      <w:pPr>
        <w:spacing w:after="0" w:line="240" w:lineRule="auto"/>
      </w:pPr>
    </w:p>
    <w:p w:rsidR="001B3D04" w:rsidRDefault="001B3D04" w:rsidP="00E14BE3">
      <w:pPr>
        <w:spacing w:after="0" w:line="240" w:lineRule="auto"/>
      </w:pPr>
    </w:p>
    <w:p w:rsidR="001B3D04" w:rsidRDefault="001B3D04" w:rsidP="00E14BE3">
      <w:pPr>
        <w:spacing w:after="0" w:line="240" w:lineRule="auto"/>
      </w:pPr>
    </w:p>
    <w:p w:rsidR="001B3D04" w:rsidRDefault="001B3D04" w:rsidP="00E14BE3">
      <w:pPr>
        <w:spacing w:after="0" w:line="240" w:lineRule="auto"/>
      </w:pPr>
    </w:p>
    <w:p w:rsidR="001B3D04" w:rsidRDefault="001B3D04" w:rsidP="00E14BE3">
      <w:pPr>
        <w:spacing w:after="0" w:line="240" w:lineRule="auto"/>
      </w:pPr>
    </w:p>
    <w:p w:rsidR="001B3D04" w:rsidRDefault="001B3D04" w:rsidP="00E14BE3">
      <w:pPr>
        <w:spacing w:after="0" w:line="240" w:lineRule="auto"/>
      </w:pPr>
    </w:p>
    <w:p w:rsidR="00023441" w:rsidRDefault="00023441" w:rsidP="00E14BE3">
      <w:pPr>
        <w:spacing w:after="0" w:line="240" w:lineRule="auto"/>
      </w:pPr>
    </w:p>
    <w:p w:rsidR="00023441" w:rsidRDefault="00023441" w:rsidP="00023441">
      <w:r>
        <w:br/>
      </w:r>
    </w:p>
    <w:p w:rsidR="00023441" w:rsidRPr="00E14BE3" w:rsidRDefault="00023441" w:rsidP="00023441">
      <w:pPr>
        <w:pBdr>
          <w:top w:val="single" w:sz="4" w:space="1" w:color="auto"/>
          <w:left w:val="single" w:sz="4" w:space="4" w:color="auto"/>
          <w:bottom w:val="single" w:sz="4" w:space="1" w:color="auto"/>
          <w:right w:val="single" w:sz="4" w:space="4" w:color="auto"/>
        </w:pBdr>
        <w:spacing w:after="0" w:line="240" w:lineRule="auto"/>
        <w:rPr>
          <w:b/>
        </w:rPr>
      </w:pPr>
      <w:proofErr w:type="spellStart"/>
      <w:r w:rsidRPr="00E14BE3">
        <w:rPr>
          <w:b/>
        </w:rPr>
        <w:t>YubiKey</w:t>
      </w:r>
      <w:proofErr w:type="spellEnd"/>
    </w:p>
    <w:p w:rsidR="00023441" w:rsidRDefault="00023441" w:rsidP="00023441">
      <w:pPr>
        <w:pStyle w:val="Liststycke"/>
        <w:numPr>
          <w:ilvl w:val="0"/>
          <w:numId w:val="3"/>
        </w:numPr>
        <w:pBdr>
          <w:top w:val="single" w:sz="4" w:space="1" w:color="auto"/>
          <w:left w:val="single" w:sz="4" w:space="4" w:color="auto"/>
          <w:bottom w:val="single" w:sz="4" w:space="1" w:color="auto"/>
          <w:right w:val="single" w:sz="4" w:space="4" w:color="auto"/>
        </w:pBdr>
        <w:spacing w:after="0" w:line="240" w:lineRule="auto"/>
      </w:pPr>
      <w:r>
        <w:rPr>
          <w:noProof/>
          <w:lang w:eastAsia="sv-SE"/>
        </w:rPr>
        <w:drawing>
          <wp:anchor distT="0" distB="0" distL="114300" distR="114300" simplePos="0" relativeHeight="251662848" behindDoc="0" locked="0" layoutInCell="1" allowOverlap="1" wp14:anchorId="625AFBB3" wp14:editId="5776E934">
            <wp:simplePos x="0" y="0"/>
            <wp:positionH relativeFrom="column">
              <wp:posOffset>5662930</wp:posOffset>
            </wp:positionH>
            <wp:positionV relativeFrom="paragraph">
              <wp:posOffset>240030</wp:posOffset>
            </wp:positionV>
            <wp:extent cx="698500" cy="615950"/>
            <wp:effectExtent l="38100" t="38100" r="101600" b="8890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k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500" cy="6159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t xml:space="preserve">Sätt i din </w:t>
      </w:r>
      <w:proofErr w:type="spellStart"/>
      <w:r>
        <w:t>YubiKey</w:t>
      </w:r>
      <w:proofErr w:type="spellEnd"/>
      <w:r>
        <w:t xml:space="preserve"> i en av datorns USB-portar. I den runda metallringen ska en grön lampa lysa när </w:t>
      </w:r>
      <w:proofErr w:type="spellStart"/>
      <w:r>
        <w:t>YubiKey</w:t>
      </w:r>
      <w:proofErr w:type="spellEnd"/>
      <w:r>
        <w:t xml:space="preserve"> är rätt insatt i en fungerande USB-port. </w:t>
      </w:r>
      <w:r>
        <w:br/>
      </w:r>
      <w:proofErr w:type="spellStart"/>
      <w:r>
        <w:t>YubiKeyn</w:t>
      </w:r>
      <w:proofErr w:type="spellEnd"/>
      <w:r>
        <w:t xml:space="preserve"> installeras automatiskt.</w:t>
      </w:r>
    </w:p>
    <w:p w:rsidR="00023441" w:rsidRDefault="00023441" w:rsidP="00023441">
      <w:pPr>
        <w:pStyle w:val="Liststycke"/>
        <w:numPr>
          <w:ilvl w:val="0"/>
          <w:numId w:val="3"/>
        </w:numPr>
        <w:pBdr>
          <w:top w:val="single" w:sz="4" w:space="1" w:color="auto"/>
          <w:left w:val="single" w:sz="4" w:space="4" w:color="auto"/>
          <w:bottom w:val="single" w:sz="4" w:space="1" w:color="auto"/>
          <w:right w:val="single" w:sz="4" w:space="4" w:color="auto"/>
        </w:pBdr>
        <w:spacing w:after="0" w:line="240" w:lineRule="auto"/>
      </w:pPr>
      <w:r>
        <w:t>V</w:t>
      </w:r>
      <w:r>
        <w:t xml:space="preserve">älj länken </w:t>
      </w:r>
      <w:r w:rsidRPr="00E81BA1">
        <w:rPr>
          <w:i/>
        </w:rPr>
        <w:t>A</w:t>
      </w:r>
      <w:r>
        <w:rPr>
          <w:i/>
        </w:rPr>
        <w:t>nvändarnamn och lösenord</w:t>
      </w:r>
    </w:p>
    <w:p w:rsidR="00023441" w:rsidRDefault="00023441" w:rsidP="00023441">
      <w:pPr>
        <w:pStyle w:val="Liststycke"/>
        <w:numPr>
          <w:ilvl w:val="0"/>
          <w:numId w:val="3"/>
        </w:numPr>
        <w:pBdr>
          <w:top w:val="single" w:sz="4" w:space="1" w:color="auto"/>
          <w:left w:val="single" w:sz="4" w:space="4" w:color="auto"/>
          <w:bottom w:val="single" w:sz="4" w:space="1" w:color="auto"/>
          <w:right w:val="single" w:sz="4" w:space="4" w:color="auto"/>
        </w:pBdr>
        <w:spacing w:after="0" w:line="240" w:lineRule="auto"/>
      </w:pPr>
      <w:r>
        <w:t>Fyll i det användarnamn och lösenord du använder när du loggar in i skolans/förskolans datorer/e-post och gå vidare.</w:t>
      </w:r>
      <w:r w:rsidRPr="003054D9">
        <w:t xml:space="preserve"> </w:t>
      </w:r>
      <w:r>
        <w:t xml:space="preserve">En inloggningssida för </w:t>
      </w:r>
      <w:proofErr w:type="spellStart"/>
      <w:r>
        <w:t>YubiKey</w:t>
      </w:r>
      <w:proofErr w:type="spellEnd"/>
      <w:r>
        <w:t xml:space="preserve"> kommer fram i webbläsaren.</w:t>
      </w:r>
    </w:p>
    <w:p w:rsidR="00023441" w:rsidRDefault="00023441" w:rsidP="00023441">
      <w:pPr>
        <w:pStyle w:val="Liststycke"/>
        <w:numPr>
          <w:ilvl w:val="0"/>
          <w:numId w:val="3"/>
        </w:numPr>
        <w:pBdr>
          <w:top w:val="single" w:sz="4" w:space="1" w:color="auto"/>
          <w:left w:val="single" w:sz="4" w:space="4" w:color="auto"/>
          <w:bottom w:val="single" w:sz="4" w:space="1" w:color="auto"/>
          <w:right w:val="single" w:sz="4" w:space="4" w:color="auto"/>
        </w:pBdr>
        <w:spacing w:after="0" w:line="240" w:lineRule="auto"/>
      </w:pPr>
      <w:r>
        <w:t xml:space="preserve">Sätt ditt finger på den runda metallplattan på </w:t>
      </w:r>
      <w:proofErr w:type="spellStart"/>
      <w:r>
        <w:t>YubiKeyn</w:t>
      </w:r>
      <w:proofErr w:type="spellEnd"/>
      <w:r>
        <w:t xml:space="preserve"> och håll kvar tills en lång kod rasslar fram i lösenordsfältet på inloggningssidan. Du loggas in.</w:t>
      </w:r>
    </w:p>
    <w:p w:rsidR="00023441" w:rsidRDefault="00023441" w:rsidP="00023441">
      <w:pPr>
        <w:pStyle w:val="Liststycke"/>
        <w:numPr>
          <w:ilvl w:val="0"/>
          <w:numId w:val="3"/>
        </w:numPr>
        <w:pBdr>
          <w:top w:val="single" w:sz="4" w:space="1" w:color="auto"/>
          <w:left w:val="single" w:sz="4" w:space="4" w:color="auto"/>
          <w:bottom w:val="single" w:sz="4" w:space="1" w:color="auto"/>
          <w:right w:val="single" w:sz="4" w:space="4" w:color="auto"/>
        </w:pBdr>
        <w:spacing w:after="0" w:line="240" w:lineRule="auto"/>
      </w:pPr>
      <w:r>
        <w:t xml:space="preserve">Kom ihåg att stänga webbläsaren när du är klar och lämnar datorn. </w:t>
      </w:r>
    </w:p>
    <w:p w:rsidR="00023441" w:rsidRDefault="00023441" w:rsidP="00023441">
      <w:pPr>
        <w:pBdr>
          <w:top w:val="single" w:sz="4" w:space="1" w:color="auto"/>
          <w:left w:val="single" w:sz="4" w:space="4" w:color="auto"/>
          <w:bottom w:val="single" w:sz="4" w:space="1" w:color="auto"/>
          <w:right w:val="single" w:sz="4" w:space="4" w:color="auto"/>
        </w:pBdr>
        <w:spacing w:after="0" w:line="240" w:lineRule="auto"/>
      </w:pPr>
    </w:p>
    <w:p w:rsidR="0076468C" w:rsidRPr="00023441" w:rsidRDefault="0076468C" w:rsidP="00023441"/>
    <w:tbl>
      <w:tblPr>
        <w:tblStyle w:val="Tabellrutnt"/>
        <w:tblpPr w:leftFromText="141" w:rightFromText="141" w:horzAnchor="margin" w:tblpY="495"/>
        <w:tblW w:w="0" w:type="auto"/>
        <w:tblLook w:val="04A0" w:firstRow="1" w:lastRow="0" w:firstColumn="1" w:lastColumn="0" w:noHBand="0" w:noVBand="1"/>
      </w:tblPr>
      <w:tblGrid>
        <w:gridCol w:w="9062"/>
      </w:tblGrid>
      <w:tr w:rsidR="00EE4056" w:rsidTr="00966DE8">
        <w:tc>
          <w:tcPr>
            <w:tcW w:w="9062" w:type="dxa"/>
          </w:tcPr>
          <w:p w:rsidR="000921C3" w:rsidRDefault="00EE4056" w:rsidP="00966DE8">
            <w:pPr>
              <w:rPr>
                <w:b/>
              </w:rPr>
            </w:pPr>
            <w:r>
              <w:rPr>
                <w:b/>
              </w:rPr>
              <w:lastRenderedPageBreak/>
              <w:t xml:space="preserve">APP – </w:t>
            </w:r>
            <w:proofErr w:type="spellStart"/>
            <w:r>
              <w:rPr>
                <w:b/>
              </w:rPr>
              <w:t>Authify</w:t>
            </w:r>
            <w:proofErr w:type="spellEnd"/>
            <w:r>
              <w:rPr>
                <w:b/>
              </w:rPr>
              <w:t xml:space="preserve"> Login</w:t>
            </w:r>
            <w:r w:rsidR="007D4646">
              <w:rPr>
                <w:b/>
              </w:rPr>
              <w:t xml:space="preserve"> </w:t>
            </w:r>
          </w:p>
          <w:p w:rsidR="00EE4056" w:rsidRDefault="008C17FB" w:rsidP="00966DE8">
            <w:pPr>
              <w:pStyle w:val="Liststycke"/>
              <w:numPr>
                <w:ilvl w:val="0"/>
                <w:numId w:val="7"/>
              </w:numPr>
            </w:pPr>
            <w:r>
              <w:rPr>
                <w:noProof/>
                <w:lang w:eastAsia="sv-SE"/>
              </w:rPr>
              <w:drawing>
                <wp:anchor distT="0" distB="0" distL="114300" distR="114300" simplePos="0" relativeHeight="251660800" behindDoc="1" locked="0" layoutInCell="1" allowOverlap="1" wp14:anchorId="518CA39D" wp14:editId="1B6DAF2E">
                  <wp:simplePos x="0" y="0"/>
                  <wp:positionH relativeFrom="column">
                    <wp:posOffset>5454015</wp:posOffset>
                  </wp:positionH>
                  <wp:positionV relativeFrom="paragraph">
                    <wp:posOffset>-67945</wp:posOffset>
                  </wp:positionV>
                  <wp:extent cx="571500" cy="508000"/>
                  <wp:effectExtent l="0" t="0" r="0" b="635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500" cy="508000"/>
                          </a:xfrm>
                          <a:prstGeom prst="rect">
                            <a:avLst/>
                          </a:prstGeom>
                        </pic:spPr>
                      </pic:pic>
                    </a:graphicData>
                  </a:graphic>
                  <wp14:sizeRelH relativeFrom="page">
                    <wp14:pctWidth>0</wp14:pctWidth>
                  </wp14:sizeRelH>
                  <wp14:sizeRelV relativeFrom="page">
                    <wp14:pctHeight>0</wp14:pctHeight>
                  </wp14:sizeRelV>
                </wp:anchor>
              </w:drawing>
            </w:r>
            <w:r w:rsidR="00D55F0F" w:rsidRPr="00D55F0F">
              <w:rPr>
                <w:b/>
              </w:rPr>
              <w:t>Första gången:</w:t>
            </w:r>
            <w:r w:rsidR="00D55F0F">
              <w:t xml:space="preserve"> </w:t>
            </w:r>
            <w:r w:rsidR="007D4646">
              <w:t xml:space="preserve">Ladda ner </w:t>
            </w:r>
            <w:proofErr w:type="spellStart"/>
            <w:r w:rsidR="007D4646">
              <w:t>appen</w:t>
            </w:r>
            <w:proofErr w:type="spellEnd"/>
            <w:r w:rsidR="007D4646">
              <w:t xml:space="preserve"> till din s</w:t>
            </w:r>
            <w:r w:rsidR="00EE4056">
              <w:t>martphone eller surfplatta</w:t>
            </w:r>
            <w:r w:rsidR="007D4646">
              <w:t xml:space="preserve"> från </w:t>
            </w:r>
            <w:proofErr w:type="spellStart"/>
            <w:r w:rsidR="007D4646">
              <w:t>App</w:t>
            </w:r>
            <w:proofErr w:type="spellEnd"/>
            <w:r w:rsidR="007D4646">
              <w:t xml:space="preserve"> store eller Google play</w:t>
            </w:r>
            <w:r w:rsidR="00EE4056">
              <w:t xml:space="preserve">. </w:t>
            </w:r>
            <w:r w:rsidR="002C26B9">
              <w:t>Du hittar den genom att söka efter ”</w:t>
            </w:r>
            <w:proofErr w:type="spellStart"/>
            <w:r w:rsidR="002C26B9">
              <w:t>Authify</w:t>
            </w:r>
            <w:proofErr w:type="spellEnd"/>
            <w:r w:rsidR="002C26B9">
              <w:t xml:space="preserve"> login”. </w:t>
            </w:r>
            <w:r w:rsidR="007D4646">
              <w:t xml:space="preserve">Det går för närvarande bara att ha </w:t>
            </w:r>
            <w:proofErr w:type="spellStart"/>
            <w:r w:rsidR="007D4646">
              <w:t>appen</w:t>
            </w:r>
            <w:proofErr w:type="spellEnd"/>
            <w:r w:rsidR="007D4646">
              <w:t xml:space="preserve"> på ett ställe, du kan inte ha den både i en smartphone och i en surfplatta utan välj en enhet att ladda ner den till.</w:t>
            </w:r>
            <w:r w:rsidR="00B42A4B">
              <w:t xml:space="preserve"> Den måste inte vara på den enhet du loggar in på. Du kan ha </w:t>
            </w:r>
            <w:proofErr w:type="spellStart"/>
            <w:r w:rsidR="00B42A4B">
              <w:t>appen</w:t>
            </w:r>
            <w:proofErr w:type="spellEnd"/>
            <w:r w:rsidR="00B42A4B">
              <w:t xml:space="preserve"> i en telefon eller surfplatta och använda den för inlogg på surfplatta, telefon, dator osv. </w:t>
            </w:r>
          </w:p>
          <w:p w:rsidR="00EE4056" w:rsidRPr="00DB308D" w:rsidRDefault="00B42A4B" w:rsidP="00966DE8">
            <w:pPr>
              <w:pStyle w:val="Liststycke"/>
              <w:numPr>
                <w:ilvl w:val="0"/>
                <w:numId w:val="7"/>
              </w:numPr>
              <w:rPr>
                <w:i/>
              </w:rPr>
            </w:pPr>
            <w:r w:rsidRPr="00B42A4B">
              <w:rPr>
                <w:color w:val="7F7F7F" w:themeColor="text1" w:themeTint="80"/>
              </w:rPr>
              <w:t>Skolportalen</w:t>
            </w:r>
            <w:r>
              <w:t xml:space="preserve">: </w:t>
            </w:r>
            <w:r w:rsidR="007D4646">
              <w:t xml:space="preserve">Välj länken för </w:t>
            </w:r>
            <w:proofErr w:type="spellStart"/>
            <w:r w:rsidR="007D4646">
              <w:t>inlogg</w:t>
            </w:r>
            <w:proofErr w:type="spellEnd"/>
            <w:r w:rsidR="007D4646">
              <w:t xml:space="preserve"> med </w:t>
            </w:r>
            <w:proofErr w:type="spellStart"/>
            <w:r w:rsidR="007D4646">
              <w:t>app</w:t>
            </w:r>
            <w:proofErr w:type="spellEnd"/>
            <w:r w:rsidR="007D4646">
              <w:t xml:space="preserve"> på skolportalen.</w:t>
            </w:r>
            <w:r w:rsidR="00DB308D">
              <w:t xml:space="preserve"> </w:t>
            </w:r>
            <w:r w:rsidR="00DB308D" w:rsidRPr="00DB308D">
              <w:rPr>
                <w:i/>
              </w:rPr>
              <w:t xml:space="preserve">Vårdnadshavare som vill logga in med </w:t>
            </w:r>
            <w:proofErr w:type="spellStart"/>
            <w:r w:rsidR="00DB308D" w:rsidRPr="00DB308D">
              <w:rPr>
                <w:i/>
              </w:rPr>
              <w:t>app</w:t>
            </w:r>
            <w:proofErr w:type="spellEnd"/>
            <w:r w:rsidR="00DB308D" w:rsidRPr="00DB308D">
              <w:rPr>
                <w:i/>
              </w:rPr>
              <w:t xml:space="preserve"> använder E-medborgarkonto. </w:t>
            </w:r>
          </w:p>
          <w:p w:rsidR="007D4646" w:rsidRPr="00DB308D" w:rsidRDefault="00B42A4B" w:rsidP="00966DE8">
            <w:pPr>
              <w:pStyle w:val="Liststycke"/>
              <w:numPr>
                <w:ilvl w:val="0"/>
                <w:numId w:val="7"/>
              </w:numPr>
              <w:rPr>
                <w:i/>
              </w:rPr>
            </w:pPr>
            <w:r w:rsidRPr="00B42A4B">
              <w:rPr>
                <w:color w:val="7F7F7F" w:themeColor="text1" w:themeTint="80"/>
              </w:rPr>
              <w:t>Skolportalen</w:t>
            </w:r>
            <w:r>
              <w:t xml:space="preserve">: </w:t>
            </w:r>
            <w:r w:rsidR="007D4646">
              <w:t xml:space="preserve">Skriv in ditt användarnamn och lösenord, </w:t>
            </w:r>
            <w:r w:rsidR="00DB308D">
              <w:t xml:space="preserve">för personal och elever är det </w:t>
            </w:r>
            <w:r w:rsidR="007D4646">
              <w:t>samma som du har när du loggar in i dator/e-post.</w:t>
            </w:r>
            <w:r w:rsidR="00DB308D">
              <w:t xml:space="preserve"> </w:t>
            </w:r>
            <w:r w:rsidR="00DB308D" w:rsidRPr="00DB308D">
              <w:rPr>
                <w:i/>
              </w:rPr>
              <w:t xml:space="preserve">Vårdnadshavare </w:t>
            </w:r>
            <w:r w:rsidR="00023441">
              <w:rPr>
                <w:i/>
              </w:rPr>
              <w:t>väljer länk frö användarnamn och lösenord</w:t>
            </w:r>
            <w:r w:rsidR="00DB308D" w:rsidRPr="00DB308D">
              <w:rPr>
                <w:i/>
              </w:rPr>
              <w:t xml:space="preserve"> </w:t>
            </w:r>
            <w:proofErr w:type="spellStart"/>
            <w:r w:rsidR="00DB308D" w:rsidRPr="00DB308D">
              <w:rPr>
                <w:i/>
              </w:rPr>
              <w:t>och</w:t>
            </w:r>
            <w:proofErr w:type="spellEnd"/>
            <w:r w:rsidR="00DB308D" w:rsidRPr="00DB308D">
              <w:rPr>
                <w:i/>
              </w:rPr>
              <w:t xml:space="preserve"> kan där </w:t>
            </w:r>
            <w:r w:rsidR="00DB308D" w:rsidRPr="00023441">
              <w:rPr>
                <w:i/>
              </w:rPr>
              <w:t xml:space="preserve">välja </w:t>
            </w:r>
            <w:proofErr w:type="spellStart"/>
            <w:r w:rsidR="00023441" w:rsidRPr="00023441">
              <w:rPr>
                <w:i/>
              </w:rPr>
              <w:t>AD+</w:t>
            </w:r>
            <w:r w:rsidR="00DB308D" w:rsidRPr="00DB308D">
              <w:rPr>
                <w:i/>
              </w:rPr>
              <w:t>app</w:t>
            </w:r>
            <w:proofErr w:type="spellEnd"/>
            <w:r w:rsidR="00DB308D" w:rsidRPr="00DB308D">
              <w:rPr>
                <w:i/>
              </w:rPr>
              <w:t xml:space="preserve">. </w:t>
            </w:r>
          </w:p>
          <w:p w:rsidR="007D4646" w:rsidRDefault="00B42A4B" w:rsidP="00966DE8">
            <w:pPr>
              <w:pStyle w:val="Liststycke"/>
              <w:numPr>
                <w:ilvl w:val="0"/>
                <w:numId w:val="7"/>
              </w:numPr>
            </w:pPr>
            <w:proofErr w:type="spellStart"/>
            <w:r w:rsidRPr="00B42A4B">
              <w:rPr>
                <w:color w:val="7F7F7F" w:themeColor="text1" w:themeTint="80"/>
              </w:rPr>
              <w:t>Appen</w:t>
            </w:r>
            <w:proofErr w:type="spellEnd"/>
            <w:r>
              <w:t xml:space="preserve">: </w:t>
            </w:r>
            <w:r w:rsidR="007D4646">
              <w:t xml:space="preserve">Starta </w:t>
            </w:r>
            <w:proofErr w:type="spellStart"/>
            <w:r w:rsidR="007D4646">
              <w:t>appen</w:t>
            </w:r>
            <w:proofErr w:type="spellEnd"/>
            <w:r w:rsidR="007D4646">
              <w:t xml:space="preserve"> </w:t>
            </w:r>
            <w:r w:rsidR="00D55F0F">
              <w:t>i</w:t>
            </w:r>
            <w:r w:rsidR="007D4646">
              <w:t xml:space="preserve"> din smartphone eller surfplatta</w:t>
            </w:r>
          </w:p>
          <w:p w:rsidR="007D4646" w:rsidRDefault="00B42A4B" w:rsidP="00966DE8">
            <w:pPr>
              <w:pStyle w:val="Liststycke"/>
              <w:numPr>
                <w:ilvl w:val="0"/>
                <w:numId w:val="7"/>
              </w:numPr>
            </w:pPr>
            <w:proofErr w:type="spellStart"/>
            <w:r w:rsidRPr="00B42A4B">
              <w:rPr>
                <w:color w:val="7F7F7F" w:themeColor="text1" w:themeTint="80"/>
              </w:rPr>
              <w:t>Appen</w:t>
            </w:r>
            <w:proofErr w:type="spellEnd"/>
            <w:r>
              <w:t xml:space="preserve">: </w:t>
            </w:r>
            <w:r w:rsidR="007D4646">
              <w:t xml:space="preserve">Välj en </w:t>
            </w:r>
            <w:proofErr w:type="spellStart"/>
            <w:r w:rsidR="007D4646">
              <w:t>pin-</w:t>
            </w:r>
            <w:proofErr w:type="gramStart"/>
            <w:r w:rsidR="007D4646">
              <w:t>kod</w:t>
            </w:r>
            <w:proofErr w:type="spellEnd"/>
            <w:r w:rsidR="007D4646">
              <w:t xml:space="preserve"> </w:t>
            </w:r>
            <w:r w:rsidR="00DB308D">
              <w:t xml:space="preserve"> i</w:t>
            </w:r>
            <w:proofErr w:type="gramEnd"/>
            <w:r w:rsidR="00DB308D">
              <w:t xml:space="preserve"> </w:t>
            </w:r>
            <w:proofErr w:type="spellStart"/>
            <w:r w:rsidR="00DB308D">
              <w:t>appen</w:t>
            </w:r>
            <w:proofErr w:type="spellEnd"/>
            <w:r w:rsidR="00DB308D">
              <w:t xml:space="preserve"> </w:t>
            </w:r>
            <w:r w:rsidR="007D4646">
              <w:t xml:space="preserve">som du sen har för att komma in i din app. Fyra siffror. </w:t>
            </w:r>
          </w:p>
          <w:p w:rsidR="007D4646" w:rsidRDefault="00B42A4B" w:rsidP="00966DE8">
            <w:pPr>
              <w:pStyle w:val="Liststycke"/>
              <w:numPr>
                <w:ilvl w:val="0"/>
                <w:numId w:val="7"/>
              </w:numPr>
            </w:pPr>
            <w:proofErr w:type="spellStart"/>
            <w:r>
              <w:rPr>
                <w:color w:val="7F7F7F" w:themeColor="text1" w:themeTint="80"/>
              </w:rPr>
              <w:t>Appen</w:t>
            </w:r>
            <w:proofErr w:type="spellEnd"/>
            <w:r w:rsidR="00DB308D">
              <w:t xml:space="preserve">: </w:t>
            </w:r>
            <w:r w:rsidR="007D4646">
              <w:t>Klicka på ”</w:t>
            </w:r>
            <w:proofErr w:type="spellStart"/>
            <w:r w:rsidR="007D4646">
              <w:t>enhets-id</w:t>
            </w:r>
            <w:proofErr w:type="spellEnd"/>
            <w:r w:rsidR="007D4646">
              <w:t xml:space="preserve">” och skriv in </w:t>
            </w:r>
            <w:proofErr w:type="spellStart"/>
            <w:r w:rsidR="007D4646">
              <w:t>enhets-id:t</w:t>
            </w:r>
            <w:proofErr w:type="spellEnd"/>
            <w:r w:rsidR="007D4646">
              <w:t xml:space="preserve"> </w:t>
            </w:r>
            <w:r w:rsidR="007D4646" w:rsidRPr="00B42A4B">
              <w:rPr>
                <w:b/>
              </w:rPr>
              <w:t>i inloggningsrutan</w:t>
            </w:r>
            <w:r w:rsidR="00DB308D" w:rsidRPr="00B42A4B">
              <w:rPr>
                <w:b/>
              </w:rPr>
              <w:t xml:space="preserve"> på skolportalen</w:t>
            </w:r>
            <w:r w:rsidR="007D4646">
              <w:t>.</w:t>
            </w:r>
            <w:r w:rsidR="00D55F0F">
              <w:rPr>
                <w:noProof/>
                <w:lang w:eastAsia="sv-SE"/>
              </w:rPr>
              <w:drawing>
                <wp:inline distT="0" distB="0" distL="0" distR="0">
                  <wp:extent cx="1911350" cy="21336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3018" cy="2135462"/>
                          </a:xfrm>
                          <a:prstGeom prst="rect">
                            <a:avLst/>
                          </a:prstGeom>
                        </pic:spPr>
                      </pic:pic>
                    </a:graphicData>
                  </a:graphic>
                </wp:inline>
              </w:drawing>
            </w:r>
            <w:r w:rsidR="00D55F0F">
              <w:rPr>
                <w:noProof/>
                <w:lang w:eastAsia="sv-SE"/>
              </w:rPr>
              <w:t xml:space="preserve"> </w:t>
            </w:r>
            <w:r w:rsidR="00D55F0F">
              <w:rPr>
                <w:noProof/>
                <w:lang w:eastAsia="sv-SE"/>
              </w:rPr>
              <w:drawing>
                <wp:inline distT="0" distB="0" distL="0" distR="0">
                  <wp:extent cx="2057400" cy="2127249"/>
                  <wp:effectExtent l="0" t="0" r="0" b="698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7854" cy="2127719"/>
                          </a:xfrm>
                          <a:prstGeom prst="rect">
                            <a:avLst/>
                          </a:prstGeom>
                        </pic:spPr>
                      </pic:pic>
                    </a:graphicData>
                  </a:graphic>
                </wp:inline>
              </w:drawing>
            </w:r>
          </w:p>
          <w:p w:rsidR="007D4646" w:rsidRDefault="00B42A4B" w:rsidP="00966DE8">
            <w:pPr>
              <w:pStyle w:val="Liststycke"/>
              <w:numPr>
                <w:ilvl w:val="0"/>
                <w:numId w:val="7"/>
              </w:numPr>
            </w:pPr>
            <w:r w:rsidRPr="00B42A4B">
              <w:rPr>
                <w:color w:val="7F7F7F" w:themeColor="text1" w:themeTint="80"/>
              </w:rPr>
              <w:t>Skolportalen</w:t>
            </w:r>
            <w:r>
              <w:t xml:space="preserve">: </w:t>
            </w:r>
            <w:r w:rsidR="007D4646">
              <w:t xml:space="preserve">Logga in med den kod som dyker upp på </w:t>
            </w:r>
            <w:proofErr w:type="spellStart"/>
            <w:r w:rsidR="007D4646">
              <w:t>appen</w:t>
            </w:r>
            <w:proofErr w:type="spellEnd"/>
            <w:r w:rsidR="007D4646">
              <w:t>.</w:t>
            </w:r>
          </w:p>
          <w:p w:rsidR="009A0D35" w:rsidRDefault="009A0D35" w:rsidP="00966DE8">
            <w:pPr>
              <w:pStyle w:val="Liststycke"/>
            </w:pPr>
          </w:p>
          <w:p w:rsidR="0061065D" w:rsidRDefault="0061065D" w:rsidP="00966DE8"/>
          <w:p w:rsidR="008C17FB" w:rsidRDefault="008C17FB" w:rsidP="00966DE8"/>
          <w:p w:rsidR="000921C3" w:rsidRDefault="007D4646" w:rsidP="00966DE8">
            <w:r>
              <w:t xml:space="preserve">När du i fortsättningen loggar in med </w:t>
            </w:r>
            <w:proofErr w:type="spellStart"/>
            <w:r>
              <w:t>app</w:t>
            </w:r>
            <w:proofErr w:type="spellEnd"/>
            <w:r>
              <w:t xml:space="preserve">: </w:t>
            </w:r>
          </w:p>
          <w:p w:rsidR="007D4646" w:rsidRDefault="00ED775B" w:rsidP="00966DE8">
            <w:pPr>
              <w:pStyle w:val="Liststycke"/>
              <w:numPr>
                <w:ilvl w:val="0"/>
                <w:numId w:val="8"/>
              </w:numPr>
            </w:pPr>
            <w:r w:rsidRPr="00ED775B">
              <w:rPr>
                <w:color w:val="808080" w:themeColor="background1" w:themeShade="80"/>
              </w:rPr>
              <w:t xml:space="preserve">Hemsidan: </w:t>
            </w:r>
            <w:r w:rsidR="007D4646">
              <w:t xml:space="preserve">Välj länken för </w:t>
            </w:r>
            <w:r>
              <w:t xml:space="preserve">användarnamn och lösenord. </w:t>
            </w:r>
          </w:p>
          <w:p w:rsidR="007D4646" w:rsidRDefault="00B42A4B" w:rsidP="00966DE8">
            <w:pPr>
              <w:pStyle w:val="Liststycke"/>
              <w:numPr>
                <w:ilvl w:val="0"/>
                <w:numId w:val="8"/>
              </w:numPr>
            </w:pPr>
            <w:proofErr w:type="spellStart"/>
            <w:r>
              <w:rPr>
                <w:color w:val="7F7F7F" w:themeColor="text1" w:themeTint="80"/>
              </w:rPr>
              <w:t>App</w:t>
            </w:r>
            <w:proofErr w:type="spellEnd"/>
            <w:r>
              <w:rPr>
                <w:color w:val="7F7F7F" w:themeColor="text1" w:themeTint="80"/>
              </w:rPr>
              <w:t xml:space="preserve">: </w:t>
            </w:r>
            <w:r w:rsidR="000921C3">
              <w:t>S</w:t>
            </w:r>
            <w:r w:rsidR="007D4646">
              <w:t xml:space="preserve">tarta </w:t>
            </w:r>
            <w:proofErr w:type="spellStart"/>
            <w:r w:rsidR="007D4646">
              <w:t>appen</w:t>
            </w:r>
            <w:proofErr w:type="spellEnd"/>
          </w:p>
          <w:p w:rsidR="007D4646" w:rsidRDefault="00B42A4B" w:rsidP="00966DE8">
            <w:pPr>
              <w:pStyle w:val="Liststycke"/>
              <w:numPr>
                <w:ilvl w:val="0"/>
                <w:numId w:val="8"/>
              </w:numPr>
            </w:pPr>
            <w:proofErr w:type="spellStart"/>
            <w:r>
              <w:rPr>
                <w:color w:val="7F7F7F" w:themeColor="text1" w:themeTint="80"/>
              </w:rPr>
              <w:t>App</w:t>
            </w:r>
            <w:proofErr w:type="spellEnd"/>
            <w:r>
              <w:rPr>
                <w:color w:val="7F7F7F" w:themeColor="text1" w:themeTint="80"/>
              </w:rPr>
              <w:t xml:space="preserve">: </w:t>
            </w:r>
            <w:r w:rsidR="000921C3">
              <w:t>S</w:t>
            </w:r>
            <w:r w:rsidR="007D4646">
              <w:t xml:space="preserve">kriv in </w:t>
            </w:r>
            <w:proofErr w:type="spellStart"/>
            <w:r w:rsidR="007D4646">
              <w:t>pin-koden</w:t>
            </w:r>
            <w:proofErr w:type="spellEnd"/>
            <w:r w:rsidR="007D4646">
              <w:t xml:space="preserve"> du valt</w:t>
            </w:r>
            <w:r w:rsidR="000921C3">
              <w:t xml:space="preserve"> i </w:t>
            </w:r>
            <w:proofErr w:type="spellStart"/>
            <w:r w:rsidR="000921C3">
              <w:t>appen</w:t>
            </w:r>
            <w:proofErr w:type="spellEnd"/>
          </w:p>
          <w:p w:rsidR="007D4646" w:rsidRPr="00EE4056" w:rsidRDefault="00ED775B" w:rsidP="00966DE8">
            <w:pPr>
              <w:pStyle w:val="Liststycke"/>
              <w:numPr>
                <w:ilvl w:val="0"/>
                <w:numId w:val="8"/>
              </w:numPr>
            </w:pPr>
            <w:proofErr w:type="gramStart"/>
            <w:r>
              <w:rPr>
                <w:color w:val="7F7F7F" w:themeColor="text1" w:themeTint="80"/>
              </w:rPr>
              <w:t>Hemsidan :</w:t>
            </w:r>
            <w:proofErr w:type="gramEnd"/>
            <w:r>
              <w:rPr>
                <w:color w:val="7F7F7F" w:themeColor="text1" w:themeTint="80"/>
              </w:rPr>
              <w:t xml:space="preserve"> </w:t>
            </w:r>
            <w:r w:rsidR="000921C3">
              <w:t>S</w:t>
            </w:r>
            <w:r w:rsidR="007D4646">
              <w:t xml:space="preserve">kriv in den kod som kommer upp i </w:t>
            </w:r>
            <w:proofErr w:type="spellStart"/>
            <w:r w:rsidR="007D4646">
              <w:t>appen</w:t>
            </w:r>
            <w:proofErr w:type="spellEnd"/>
            <w:r w:rsidR="007D4646">
              <w:t xml:space="preserve"> i inloggningsrutan</w:t>
            </w:r>
            <w:r w:rsidR="00D55F0F">
              <w:t xml:space="preserve"> på skolportalen</w:t>
            </w:r>
            <w:r w:rsidR="007D4646">
              <w:t xml:space="preserve">. </w:t>
            </w:r>
          </w:p>
        </w:tc>
      </w:tr>
    </w:tbl>
    <w:p w:rsidR="000921C3" w:rsidRDefault="000921C3" w:rsidP="00E14BE3">
      <w:pPr>
        <w:spacing w:after="0" w:line="240" w:lineRule="auto"/>
      </w:pPr>
    </w:p>
    <w:p w:rsidR="0066263E" w:rsidRDefault="0066263E" w:rsidP="0066263E">
      <w:pPr>
        <w:pBdr>
          <w:bottom w:val="single" w:sz="12" w:space="1" w:color="auto"/>
        </w:pBdr>
        <w:spacing w:after="0" w:line="240" w:lineRule="auto"/>
      </w:pPr>
    </w:p>
    <w:p w:rsidR="0066263E" w:rsidRDefault="0066263E" w:rsidP="0066263E">
      <w:pPr>
        <w:spacing w:after="0" w:line="240" w:lineRule="auto"/>
      </w:pPr>
    </w:p>
    <w:p w:rsidR="00D6286E" w:rsidRPr="00B12646" w:rsidRDefault="00B12646" w:rsidP="00E81BA1">
      <w:pPr>
        <w:spacing w:after="0" w:line="240" w:lineRule="auto"/>
      </w:pPr>
      <w:r>
        <w:t>V</w:t>
      </w:r>
      <w:r w:rsidR="00D6286E">
        <w:t xml:space="preserve">id tekniska </w:t>
      </w:r>
      <w:r w:rsidR="001F0FD0">
        <w:t>frågor</w:t>
      </w:r>
      <w:r w:rsidR="00D6286E">
        <w:t xml:space="preserve"> eller problem</w:t>
      </w:r>
      <w:r w:rsidR="001F0FD0">
        <w:t xml:space="preserve"> kring </w:t>
      </w:r>
      <w:r w:rsidR="00023441">
        <w:rPr>
          <w:i/>
        </w:rPr>
        <w:t xml:space="preserve">hemsidan </w:t>
      </w:r>
      <w:r w:rsidR="00D6286E">
        <w:rPr>
          <w:i/>
        </w:rPr>
        <w:t xml:space="preserve">eller </w:t>
      </w:r>
      <w:proofErr w:type="spellStart"/>
      <w:r w:rsidR="00D6286E">
        <w:rPr>
          <w:i/>
        </w:rPr>
        <w:t>Schoolsoft</w:t>
      </w:r>
      <w:proofErr w:type="spellEnd"/>
      <w:r>
        <w:rPr>
          <w:i/>
        </w:rPr>
        <w:t>:</w:t>
      </w:r>
    </w:p>
    <w:p w:rsidR="00F43042" w:rsidRPr="00581D57" w:rsidRDefault="00E463C8" w:rsidP="00F43042">
      <w:pPr>
        <w:spacing w:after="0" w:line="240" w:lineRule="auto"/>
      </w:pPr>
      <w:r w:rsidRPr="00A07A38">
        <w:t xml:space="preserve">Kontakta </w:t>
      </w:r>
      <w:r w:rsidR="00673003">
        <w:t>skolan</w:t>
      </w:r>
      <w:r w:rsidR="00CC5E49">
        <w:t>/förskolan</w:t>
      </w:r>
      <w:r w:rsidR="00673003">
        <w:t>.</w:t>
      </w:r>
      <w:r w:rsidR="00581D57">
        <w:t xml:space="preserve"> Vid problem med E-medborgarkonto, klicka på ”hjälp” på inloggningssidan</w:t>
      </w:r>
      <w:r w:rsidR="009A0D35">
        <w:t xml:space="preserve"> för E-medborgarkonto</w:t>
      </w:r>
      <w:r w:rsidR="00581D57">
        <w:t xml:space="preserve">. </w:t>
      </w:r>
    </w:p>
    <w:p w:rsidR="00D6286E" w:rsidRPr="00581D57" w:rsidRDefault="00D6286E" w:rsidP="00E81BA1">
      <w:pPr>
        <w:spacing w:after="0" w:line="240" w:lineRule="auto"/>
      </w:pPr>
    </w:p>
    <w:sectPr w:rsidR="00D6286E" w:rsidRPr="00581D57" w:rsidSect="003A691B">
      <w:headerReference w:type="default" r:id="rId18"/>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85" w:rsidRDefault="00A01485" w:rsidP="00353B50">
      <w:pPr>
        <w:spacing w:after="0" w:line="240" w:lineRule="auto"/>
      </w:pPr>
      <w:r>
        <w:separator/>
      </w:r>
    </w:p>
  </w:endnote>
  <w:endnote w:type="continuationSeparator" w:id="0">
    <w:p w:rsidR="00A01485" w:rsidRDefault="00A01485" w:rsidP="0035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85" w:rsidRDefault="00A01485" w:rsidP="00353B50">
      <w:pPr>
        <w:spacing w:after="0" w:line="240" w:lineRule="auto"/>
      </w:pPr>
      <w:r>
        <w:separator/>
      </w:r>
    </w:p>
  </w:footnote>
  <w:footnote w:type="continuationSeparator" w:id="0">
    <w:p w:rsidR="00A01485" w:rsidRDefault="00A01485" w:rsidP="00353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50" w:rsidRDefault="00353B50">
    <w:pPr>
      <w:pStyle w:val="Sidhuvud"/>
    </w:pPr>
    <w:r>
      <w:tab/>
    </w:r>
    <w:r>
      <w:tab/>
    </w:r>
    <w:r w:rsidRPr="00353B50">
      <w:rPr>
        <w:sz w:val="14"/>
      </w:rPr>
      <w:t>Sala kommun</w:t>
    </w:r>
  </w:p>
  <w:p w:rsidR="00353B50" w:rsidRPr="00A84C59" w:rsidRDefault="00353B50">
    <w:pPr>
      <w:pStyle w:val="Sidhuvud"/>
      <w:rPr>
        <w:sz w:val="14"/>
      </w:rPr>
    </w:pPr>
    <w:r>
      <w:tab/>
    </w:r>
    <w:r>
      <w:tab/>
    </w:r>
    <w:r w:rsidR="00A84C59">
      <w:rPr>
        <w:sz w:val="14"/>
      </w:rPr>
      <w:t>December</w:t>
    </w:r>
    <w:r w:rsidR="00206628">
      <w:rPr>
        <w:sz w:val="14"/>
      </w:rPr>
      <w:t xml:space="preserve"> 2014</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6F9"/>
    <w:multiLevelType w:val="hybridMultilevel"/>
    <w:tmpl w:val="CEAC424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333E18D0"/>
    <w:multiLevelType w:val="hybridMultilevel"/>
    <w:tmpl w:val="6C08EEAC"/>
    <w:lvl w:ilvl="0" w:tplc="041D000F">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396F21FA"/>
    <w:multiLevelType w:val="hybridMultilevel"/>
    <w:tmpl w:val="BE068B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1616DA"/>
    <w:multiLevelType w:val="hybridMultilevel"/>
    <w:tmpl w:val="AFF251D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3E656743"/>
    <w:multiLevelType w:val="hybridMultilevel"/>
    <w:tmpl w:val="7CE285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21F58D0"/>
    <w:multiLevelType w:val="hybridMultilevel"/>
    <w:tmpl w:val="2DE8A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4A12237"/>
    <w:multiLevelType w:val="hybridMultilevel"/>
    <w:tmpl w:val="86DE841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7DCA0662"/>
    <w:multiLevelType w:val="hybridMultilevel"/>
    <w:tmpl w:val="47200140"/>
    <w:lvl w:ilvl="0" w:tplc="041D000F">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3"/>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4E"/>
    <w:rsid w:val="00015B74"/>
    <w:rsid w:val="000228A3"/>
    <w:rsid w:val="00023441"/>
    <w:rsid w:val="00085FFB"/>
    <w:rsid w:val="000921C3"/>
    <w:rsid w:val="000E112E"/>
    <w:rsid w:val="00166B4E"/>
    <w:rsid w:val="001B3D04"/>
    <w:rsid w:val="001C5311"/>
    <w:rsid w:val="001E3BBE"/>
    <w:rsid w:val="001F06A3"/>
    <w:rsid w:val="001F0FD0"/>
    <w:rsid w:val="00206628"/>
    <w:rsid w:val="002538C5"/>
    <w:rsid w:val="002A2970"/>
    <w:rsid w:val="002B7F77"/>
    <w:rsid w:val="002C26B9"/>
    <w:rsid w:val="002D6C08"/>
    <w:rsid w:val="002E484B"/>
    <w:rsid w:val="003054D9"/>
    <w:rsid w:val="00313203"/>
    <w:rsid w:val="00330B1D"/>
    <w:rsid w:val="00353B50"/>
    <w:rsid w:val="0035566F"/>
    <w:rsid w:val="003A342A"/>
    <w:rsid w:val="003A691B"/>
    <w:rsid w:val="004163F8"/>
    <w:rsid w:val="00416CD5"/>
    <w:rsid w:val="00483697"/>
    <w:rsid w:val="004871D4"/>
    <w:rsid w:val="00492227"/>
    <w:rsid w:val="004E72D4"/>
    <w:rsid w:val="00520B39"/>
    <w:rsid w:val="005350F9"/>
    <w:rsid w:val="00564004"/>
    <w:rsid w:val="00570FB3"/>
    <w:rsid w:val="00581D57"/>
    <w:rsid w:val="00594290"/>
    <w:rsid w:val="00594C54"/>
    <w:rsid w:val="005B5519"/>
    <w:rsid w:val="005C3F9F"/>
    <w:rsid w:val="0061065D"/>
    <w:rsid w:val="0066263E"/>
    <w:rsid w:val="00667B10"/>
    <w:rsid w:val="00673003"/>
    <w:rsid w:val="006A703F"/>
    <w:rsid w:val="006A7B87"/>
    <w:rsid w:val="006B2F69"/>
    <w:rsid w:val="00731F64"/>
    <w:rsid w:val="00751185"/>
    <w:rsid w:val="0076468C"/>
    <w:rsid w:val="00794DF9"/>
    <w:rsid w:val="007D4646"/>
    <w:rsid w:val="007E7448"/>
    <w:rsid w:val="00813062"/>
    <w:rsid w:val="0088002B"/>
    <w:rsid w:val="008A41A8"/>
    <w:rsid w:val="008C0ED1"/>
    <w:rsid w:val="008C17FB"/>
    <w:rsid w:val="008C2192"/>
    <w:rsid w:val="008E6091"/>
    <w:rsid w:val="008F5DB4"/>
    <w:rsid w:val="0092249F"/>
    <w:rsid w:val="00925321"/>
    <w:rsid w:val="009264C9"/>
    <w:rsid w:val="00926CF3"/>
    <w:rsid w:val="00956F39"/>
    <w:rsid w:val="00964BD8"/>
    <w:rsid w:val="00966DE8"/>
    <w:rsid w:val="00990088"/>
    <w:rsid w:val="009A0D35"/>
    <w:rsid w:val="009B1ACF"/>
    <w:rsid w:val="009C210B"/>
    <w:rsid w:val="00A01485"/>
    <w:rsid w:val="00A07A38"/>
    <w:rsid w:val="00A15124"/>
    <w:rsid w:val="00A1538B"/>
    <w:rsid w:val="00A72BEB"/>
    <w:rsid w:val="00A76138"/>
    <w:rsid w:val="00A8364C"/>
    <w:rsid w:val="00A84C59"/>
    <w:rsid w:val="00AD2E85"/>
    <w:rsid w:val="00B03539"/>
    <w:rsid w:val="00B07CC4"/>
    <w:rsid w:val="00B12646"/>
    <w:rsid w:val="00B25CE5"/>
    <w:rsid w:val="00B42A4B"/>
    <w:rsid w:val="00B519D9"/>
    <w:rsid w:val="00B5793D"/>
    <w:rsid w:val="00B95EE9"/>
    <w:rsid w:val="00BC51FF"/>
    <w:rsid w:val="00BF2C47"/>
    <w:rsid w:val="00C0694E"/>
    <w:rsid w:val="00C86F22"/>
    <w:rsid w:val="00CC21EE"/>
    <w:rsid w:val="00CC5E49"/>
    <w:rsid w:val="00CD6A51"/>
    <w:rsid w:val="00CE2993"/>
    <w:rsid w:val="00D31B78"/>
    <w:rsid w:val="00D555B4"/>
    <w:rsid w:val="00D55F0F"/>
    <w:rsid w:val="00D577C9"/>
    <w:rsid w:val="00D57997"/>
    <w:rsid w:val="00D6286E"/>
    <w:rsid w:val="00DA2603"/>
    <w:rsid w:val="00DA7C25"/>
    <w:rsid w:val="00DB308D"/>
    <w:rsid w:val="00DD2AF8"/>
    <w:rsid w:val="00E0061C"/>
    <w:rsid w:val="00E14BE3"/>
    <w:rsid w:val="00E463C8"/>
    <w:rsid w:val="00E5563D"/>
    <w:rsid w:val="00E81BA1"/>
    <w:rsid w:val="00ED2C07"/>
    <w:rsid w:val="00ED775B"/>
    <w:rsid w:val="00EE4056"/>
    <w:rsid w:val="00F43042"/>
    <w:rsid w:val="00F53928"/>
    <w:rsid w:val="00F6094C"/>
    <w:rsid w:val="00F8499A"/>
    <w:rsid w:val="00FD1B33"/>
    <w:rsid w:val="00FD7444"/>
    <w:rsid w:val="00FF078A"/>
    <w:rsid w:val="00FF3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11B1"/>
  <w15:docId w15:val="{A41C63DE-CD85-4F49-A725-0741B0F3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0694E"/>
    <w:rPr>
      <w:color w:val="0000FF" w:themeColor="hyperlink"/>
      <w:u w:val="single"/>
    </w:rPr>
  </w:style>
  <w:style w:type="paragraph" w:styleId="Liststycke">
    <w:name w:val="List Paragraph"/>
    <w:basedOn w:val="Normal"/>
    <w:uiPriority w:val="34"/>
    <w:qFormat/>
    <w:rsid w:val="00B03539"/>
    <w:pPr>
      <w:ind w:left="720"/>
      <w:contextualSpacing/>
    </w:pPr>
  </w:style>
  <w:style w:type="character" w:styleId="AnvndHyperlnk">
    <w:name w:val="FollowedHyperlink"/>
    <w:basedOn w:val="Standardstycketeckensnitt"/>
    <w:uiPriority w:val="99"/>
    <w:semiHidden/>
    <w:unhideWhenUsed/>
    <w:rsid w:val="00B03539"/>
    <w:rPr>
      <w:color w:val="800080" w:themeColor="followedHyperlink"/>
      <w:u w:val="single"/>
    </w:rPr>
  </w:style>
  <w:style w:type="paragraph" w:styleId="Ballongtext">
    <w:name w:val="Balloon Text"/>
    <w:basedOn w:val="Normal"/>
    <w:link w:val="BallongtextChar"/>
    <w:uiPriority w:val="99"/>
    <w:semiHidden/>
    <w:unhideWhenUsed/>
    <w:rsid w:val="00166B4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6B4E"/>
    <w:rPr>
      <w:rFonts w:ascii="Tahoma" w:hAnsi="Tahoma" w:cs="Tahoma"/>
      <w:sz w:val="16"/>
      <w:szCs w:val="16"/>
    </w:rPr>
  </w:style>
  <w:style w:type="paragraph" w:styleId="Sidhuvud">
    <w:name w:val="header"/>
    <w:basedOn w:val="Normal"/>
    <w:link w:val="SidhuvudChar"/>
    <w:uiPriority w:val="99"/>
    <w:unhideWhenUsed/>
    <w:rsid w:val="00353B5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3B50"/>
  </w:style>
  <w:style w:type="paragraph" w:styleId="Sidfot">
    <w:name w:val="footer"/>
    <w:basedOn w:val="Normal"/>
    <w:link w:val="SidfotChar"/>
    <w:uiPriority w:val="99"/>
    <w:unhideWhenUsed/>
    <w:rsid w:val="00353B5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3B50"/>
  </w:style>
  <w:style w:type="table" w:styleId="Tabellrutnt">
    <w:name w:val="Table Grid"/>
    <w:basedOn w:val="Normaltabell"/>
    <w:uiPriority w:val="59"/>
    <w:rsid w:val="00EE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a.se/schoolsoft"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la.se/schoolsoft" TargetMode="Externa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1D748-2758-4DC2-B4D1-4C0B3E53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A0114B7F</Template>
  <TotalTime>26</TotalTime>
  <Pages>3</Pages>
  <Words>993</Words>
  <Characters>5268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Sala kommun</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Vollmer</dc:creator>
  <cp:lastModifiedBy>Inez Nord</cp:lastModifiedBy>
  <cp:revision>5</cp:revision>
  <cp:lastPrinted>2014-04-01T08:24:00Z</cp:lastPrinted>
  <dcterms:created xsi:type="dcterms:W3CDTF">2017-10-12T14:23:00Z</dcterms:created>
  <dcterms:modified xsi:type="dcterms:W3CDTF">2017-10-16T12:19:00Z</dcterms:modified>
</cp:coreProperties>
</file>