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476"/>
        <w:gridCol w:w="4857"/>
      </w:tblGrid>
      <w:tr w:rsidR="0057112A" w:rsidTr="00EC7D08">
        <w:trPr>
          <w:trHeight w:val="448"/>
        </w:trPr>
        <w:tc>
          <w:tcPr>
            <w:tcW w:w="4476" w:type="dxa"/>
          </w:tcPr>
          <w:p w:rsidR="00EC7D08" w:rsidRPr="009C4DB0" w:rsidRDefault="00EC7D08" w:rsidP="0057112A">
            <w:pPr>
              <w:pStyle w:val="Mottagaradress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:rsidR="0057112A" w:rsidRPr="00D14E04" w:rsidRDefault="00604CF7" w:rsidP="0057112A">
            <w:pPr>
              <w:pStyle w:val="Mottagaradress"/>
              <w:rPr>
                <w:rFonts w:asciiTheme="majorHAnsi" w:hAnsiTheme="majorHAnsi"/>
              </w:rPr>
            </w:pPr>
            <w:bookmarkStart w:id="1" w:name="bmkAddress_01"/>
            <w:r>
              <w:t xml:space="preserve"> </w:t>
            </w:r>
            <w:bookmarkEnd w:id="1"/>
          </w:p>
        </w:tc>
      </w:tr>
    </w:tbl>
    <w:p w:rsidR="000B7AE3" w:rsidRDefault="00604CF7" w:rsidP="00875B3C">
      <w:pPr>
        <w:pStyle w:val="Dokumenttyp"/>
      </w:pPr>
      <w:bookmarkStart w:id="2" w:name="bmkDocType_02"/>
      <w:r>
        <w:t xml:space="preserve"> </w:t>
      </w:r>
      <w:bookmarkEnd w:id="2"/>
    </w:p>
    <w:p w:rsidR="00604CF7" w:rsidRDefault="00604CF7" w:rsidP="00604CF7">
      <w:pPr>
        <w:autoSpaceDE w:val="0"/>
        <w:autoSpaceDN w:val="0"/>
        <w:adjustRightInd w:val="0"/>
        <w:rPr>
          <w:rFonts w:cs="Cambria"/>
          <w:color w:val="000000"/>
          <w:sz w:val="28"/>
          <w:szCs w:val="28"/>
        </w:rPr>
      </w:pPr>
      <w:bookmarkStart w:id="3" w:name="objStartPoint_02"/>
      <w:bookmarkEnd w:id="3"/>
      <w:r>
        <w:rPr>
          <w:rFonts w:cs="Cambria"/>
          <w:color w:val="000000"/>
          <w:sz w:val="28"/>
          <w:szCs w:val="28"/>
        </w:rPr>
        <w:t>Blankett för klagomål och andra synpunkter</w:t>
      </w:r>
    </w:p>
    <w:p w:rsidR="00604CF7" w:rsidRDefault="00604CF7" w:rsidP="00604CF7">
      <w:pPr>
        <w:autoSpaceDE w:val="0"/>
        <w:autoSpaceDN w:val="0"/>
        <w:adjustRightInd w:val="0"/>
        <w:rPr>
          <w:rFonts w:cs="Cambria"/>
          <w:color w:val="000000"/>
          <w:sz w:val="28"/>
          <w:szCs w:val="28"/>
        </w:rPr>
      </w:pPr>
    </w:p>
    <w:p w:rsidR="00604CF7" w:rsidRDefault="00604CF7" w:rsidP="00604CF7">
      <w:pPr>
        <w:pStyle w:val="Rubrik2"/>
        <w:tabs>
          <w:tab w:val="left" w:leader="underscore" w:pos="7088"/>
        </w:tabs>
      </w:pPr>
      <w:r>
        <w:t>GÄLLANDE VERKSAMHET</w:t>
      </w:r>
      <w:r>
        <w:tab/>
      </w:r>
      <w:r>
        <w:tab/>
      </w:r>
    </w:p>
    <w:p w:rsidR="00604CF7" w:rsidRDefault="00604CF7" w:rsidP="00604CF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604CF7">
        <w:rPr>
          <w:rFonts w:asciiTheme="minorHAnsi" w:hAnsiTheme="minorHAnsi" w:cstheme="minorHAnsi"/>
          <w:color w:val="000000"/>
          <w:szCs w:val="24"/>
        </w:rPr>
        <w:t>(namnet på den enhet som avses)</w:t>
      </w:r>
    </w:p>
    <w:p w:rsidR="00604CF7" w:rsidRDefault="00604CF7" w:rsidP="00604CF7">
      <w:pPr>
        <w:pStyle w:val="Rubrik2"/>
      </w:pPr>
      <w:r>
        <w:t>VI VILL BLI BÄTTRE!</w:t>
      </w:r>
    </w:p>
    <w:p w:rsidR="00604CF7" w:rsidRDefault="00604CF7" w:rsidP="00604CF7">
      <w:pPr>
        <w:pStyle w:val="Brdtext"/>
      </w:pPr>
      <w:r>
        <w:t>Hjälp oss genom att lämna Dina synpunkter och klagomål. Beskriv kort vad du vill framföra i rutan nedan.</w:t>
      </w:r>
    </w:p>
    <w:p w:rsidR="00604CF7" w:rsidRDefault="00604CF7" w:rsidP="00604CF7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33284</wp:posOffset>
                </wp:positionH>
                <wp:positionV relativeFrom="paragraph">
                  <wp:posOffset>62566</wp:posOffset>
                </wp:positionV>
                <wp:extent cx="4580626" cy="2320506"/>
                <wp:effectExtent l="0" t="0" r="10795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626" cy="2320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64BF" id="Rektangel 3" o:spid="_x0000_s1026" style="position:absolute;margin-left:2.6pt;margin-top:4.95pt;width:360.7pt;height:182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</w:pPr>
    </w:p>
    <w:p w:rsidR="00604CF7" w:rsidRDefault="00604CF7" w:rsidP="00604CF7">
      <w:pPr>
        <w:pStyle w:val="Brdtext"/>
        <w:spacing w:after="360"/>
      </w:pPr>
    </w:p>
    <w:p w:rsidR="00604CF7" w:rsidRPr="00604CF7" w:rsidRDefault="00604CF7" w:rsidP="00604CF7">
      <w:pPr>
        <w:pStyle w:val="Brdtext"/>
      </w:pPr>
      <w:r w:rsidRPr="00604CF7">
        <w:t>Om du behöver mer plats, använd även baksidan eller bifoga bilaga.</w:t>
      </w:r>
    </w:p>
    <w:p w:rsidR="00604CF7" w:rsidRPr="00604CF7" w:rsidRDefault="00604CF7" w:rsidP="00604CF7">
      <w:pPr>
        <w:pStyle w:val="Brdtext"/>
        <w:rPr>
          <w:b/>
        </w:rPr>
      </w:pPr>
      <w:r w:rsidRPr="00604CF7">
        <w:rPr>
          <w:b/>
        </w:rPr>
        <w:t>Inlämnat av:</w:t>
      </w:r>
    </w:p>
    <w:p w:rsidR="00604CF7" w:rsidRDefault="00604CF7" w:rsidP="00604CF7">
      <w:pPr>
        <w:tabs>
          <w:tab w:val="left" w:leader="underscore" w:pos="68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4CF7" w:rsidRDefault="002C720D" w:rsidP="00604CF7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4CF7">
        <w:rPr>
          <w:rFonts w:ascii="Times New Roman" w:hAnsi="Times New Roman" w:cs="Times New Roman"/>
          <w:color w:val="000000"/>
          <w:sz w:val="24"/>
          <w:szCs w:val="24"/>
        </w:rPr>
        <w:t>Namn</w:t>
      </w:r>
    </w:p>
    <w:p w:rsidR="00604CF7" w:rsidRDefault="00604CF7" w:rsidP="002C720D">
      <w:pPr>
        <w:tabs>
          <w:tab w:val="left" w:leader="underscore" w:pos="68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720D" w:rsidRDefault="002C720D" w:rsidP="002C72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Adress</w:t>
      </w:r>
    </w:p>
    <w:p w:rsidR="002C720D" w:rsidRDefault="002C720D" w:rsidP="002C720D">
      <w:pPr>
        <w:tabs>
          <w:tab w:val="left" w:leader="underscore" w:pos="68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20D" w:rsidRDefault="002C720D" w:rsidP="00604CF7">
      <w:pPr>
        <w:tabs>
          <w:tab w:val="left" w:leader="underscore" w:pos="68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4CF7" w:rsidRDefault="002C720D" w:rsidP="00604C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4CF7">
        <w:rPr>
          <w:rFonts w:ascii="Times New Roman" w:hAnsi="Times New Roman" w:cs="Times New Roman"/>
          <w:color w:val="000000"/>
          <w:sz w:val="24"/>
          <w:szCs w:val="24"/>
        </w:rPr>
        <w:t>Telefonnummer</w:t>
      </w:r>
    </w:p>
    <w:p w:rsidR="00604CF7" w:rsidRDefault="00604CF7" w:rsidP="00604C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F7" w:rsidRDefault="00604CF7" w:rsidP="00604C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Skicka eller lämna blanketten till berörd personal eller närmaste chef.</w:t>
      </w:r>
    </w:p>
    <w:p w:rsidR="00604CF7" w:rsidRDefault="00604CF7" w:rsidP="00604CF7">
      <w:pPr>
        <w:pStyle w:val="Brdtext"/>
      </w:pPr>
    </w:p>
    <w:p w:rsidR="00604CF7" w:rsidRDefault="00604CF7" w:rsidP="002C720D">
      <w:pPr>
        <w:pStyle w:val="Brdtext"/>
        <w:spacing w:after="0"/>
      </w:pPr>
      <w:r>
        <w:t>Barn och Utbildning</w:t>
      </w:r>
    </w:p>
    <w:p w:rsidR="00604CF7" w:rsidRPr="002C720D" w:rsidRDefault="00604CF7" w:rsidP="002C720D">
      <w:pPr>
        <w:pStyle w:val="Brdtext"/>
        <w:spacing w:after="0"/>
        <w:rPr>
          <w:rFonts w:asciiTheme="minorHAnsi" w:hAnsiTheme="minorHAnsi" w:cstheme="minorHAnsi"/>
        </w:rPr>
      </w:pPr>
      <w:r w:rsidRPr="002C720D">
        <w:rPr>
          <w:rFonts w:asciiTheme="minorHAnsi" w:hAnsiTheme="minorHAnsi" w:cstheme="minorHAnsi"/>
        </w:rPr>
        <w:t>Box 304</w:t>
      </w:r>
    </w:p>
    <w:p w:rsidR="00604CF7" w:rsidRPr="002C720D" w:rsidRDefault="00604CF7" w:rsidP="002C720D">
      <w:pPr>
        <w:pStyle w:val="Brdtext"/>
        <w:rPr>
          <w:rFonts w:asciiTheme="minorHAnsi" w:hAnsiTheme="minorHAnsi" w:cstheme="minorHAnsi"/>
        </w:rPr>
      </w:pPr>
      <w:r w:rsidRPr="002C720D">
        <w:rPr>
          <w:rFonts w:asciiTheme="minorHAnsi" w:hAnsiTheme="minorHAnsi" w:cstheme="minorHAnsi"/>
        </w:rPr>
        <w:t>733 25  SALA</w:t>
      </w:r>
    </w:p>
    <w:p w:rsidR="00604CF7" w:rsidRPr="002C720D" w:rsidRDefault="00604CF7" w:rsidP="002C720D">
      <w:pPr>
        <w:pStyle w:val="Brdtext"/>
        <w:spacing w:after="0"/>
        <w:rPr>
          <w:rFonts w:asciiTheme="minorHAnsi" w:hAnsiTheme="minorHAnsi" w:cstheme="minorHAnsi"/>
        </w:rPr>
      </w:pPr>
      <w:r w:rsidRPr="002C720D">
        <w:rPr>
          <w:rFonts w:asciiTheme="minorHAnsi" w:hAnsiTheme="minorHAnsi" w:cstheme="minorHAnsi"/>
        </w:rPr>
        <w:t>bou@sala.se</w:t>
      </w:r>
    </w:p>
    <w:p w:rsidR="00604CF7" w:rsidRPr="002C720D" w:rsidRDefault="00604CF7" w:rsidP="00604CF7">
      <w:pPr>
        <w:pStyle w:val="Brdtext"/>
        <w:rPr>
          <w:rFonts w:asciiTheme="minorHAnsi" w:hAnsiTheme="minorHAnsi" w:cstheme="minorHAnsi"/>
        </w:rPr>
      </w:pPr>
      <w:r w:rsidRPr="002C720D">
        <w:rPr>
          <w:rFonts w:asciiTheme="minorHAnsi" w:hAnsiTheme="minorHAnsi" w:cstheme="minorHAnsi"/>
        </w:rPr>
        <w:t>www.sala.se</w:t>
      </w:r>
    </w:p>
    <w:sectPr w:rsidR="00604CF7" w:rsidRPr="002C720D" w:rsidSect="002C720D">
      <w:headerReference w:type="default" r:id="rId8"/>
      <w:headerReference w:type="first" r:id="rId9"/>
      <w:footerReference w:type="first" r:id="rId10"/>
      <w:pgSz w:w="11906" w:h="16838" w:code="9"/>
      <w:pgMar w:top="1418" w:right="1985" w:bottom="851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D9" w:rsidRDefault="00AD31D9" w:rsidP="000514DD">
      <w:r>
        <w:separator/>
      </w:r>
    </w:p>
  </w:endnote>
  <w:endnote w:type="continuationSeparator" w:id="0">
    <w:p w:rsidR="00AD31D9" w:rsidRDefault="00AD31D9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insFirstFooter_01"/>
  <w:p w:rsidR="00604CF7" w:rsidRPr="00ED549A" w:rsidRDefault="002C720D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3757930</wp:posOffset>
              </wp:positionV>
              <wp:extent cx="154940" cy="61683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616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1" w:name="objTempId_01"/>
                        <w:p w:rsidR="00604CF7" w:rsidRDefault="00604CF7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SALA4000, v 2.0, 2012-08-27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  <w:r>
                            <w:t xml:space="preserve"> </w:t>
                          </w:r>
                          <w:bookmarkStart w:id="12" w:name="objFileName_01"/>
                          <w:r>
                            <w:t xml:space="preserve"> 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95.9pt;width:12.2pt;height:4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12" w:name="objTempId_01"/>
                  <w:p w:rsidR="00604CF7" w:rsidRDefault="00604CF7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SALA4000, v 2.0, 2012-08-27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2"/>
                    <w:r>
                      <w:t xml:space="preserve"> </w:t>
                    </w:r>
                    <w:bookmarkStart w:id="13" w:name="objFileName_01"/>
                    <w:r>
                      <w:t xml:space="preserve">  </w:t>
                    </w:r>
                    <w:bookmarkEnd w:id="13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Pr="00604CF7" w:rsidRDefault="00C14125" w:rsidP="00604CF7">
    <w:pPr>
      <w:pStyle w:val="Sidfot"/>
    </w:pPr>
    <w:r w:rsidRPr="00604CF7">
      <w:t xml:space="preserve"> 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D9" w:rsidRDefault="00AD31D9" w:rsidP="000514DD">
      <w:r>
        <w:separator/>
      </w:r>
    </w:p>
  </w:footnote>
  <w:footnote w:type="continuationSeparator" w:id="0">
    <w:p w:rsidR="00AD31D9" w:rsidRDefault="00AD31D9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604CF7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604CF7" w:rsidRDefault="002C720D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0" allowOverlap="1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6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4CF7" w:rsidRPr="003D7109" w:rsidRDefault="00604CF7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6" type="#_x0000_t202" alt="bmkLogo" style="position:absolute;margin-left:39.65pt;margin-top:34pt;width:80.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" o:allowincell="f" stroked="f">
                    <v:fill r:id="rId2" o:title="bmkLogo" recolor="t" type="frame"/>
                    <v:textbox inset="0,0,0,0">
                      <w:txbxContent>
                        <w:p w:rsidR="00604CF7" w:rsidRPr="003D7109" w:rsidRDefault="00604CF7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33" w:type="dxa"/>
          <w:vMerge w:val="restart"/>
          <w:shd w:val="clear" w:color="auto" w:fill="auto"/>
        </w:tcPr>
        <w:p w:rsidR="00604CF7" w:rsidRDefault="00604CF7" w:rsidP="002A3F4F">
          <w:pPr>
            <w:pStyle w:val="Dokumentinfo"/>
          </w:pPr>
          <w:bookmarkStart w:id="4" w:name="objPageNbr_02"/>
          <w:r>
            <w:t xml:space="preserve">  </w:t>
          </w:r>
          <w:bookmarkEnd w:id="4"/>
        </w:p>
        <w:p w:rsidR="00604CF7" w:rsidRDefault="00604CF7" w:rsidP="002A3F4F">
          <w:pPr>
            <w:pStyle w:val="Dokumentinfo"/>
          </w:pPr>
          <w:bookmarkStart w:id="5" w:name="bmkDocDate_02"/>
          <w:r>
            <w:t>2017-10-03</w:t>
          </w:r>
          <w:bookmarkEnd w:id="5"/>
        </w:p>
        <w:p w:rsidR="00604CF7" w:rsidRDefault="00604CF7" w:rsidP="00221F50">
          <w:pPr>
            <w:pStyle w:val="Dokumentinfo"/>
          </w:pPr>
        </w:p>
      </w:tc>
    </w:tr>
    <w:tr w:rsidR="00604CF7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604CF7" w:rsidRPr="00F475DB" w:rsidRDefault="00604CF7" w:rsidP="00604CF7">
          <w:pPr>
            <w:pStyle w:val="Frvaltning"/>
            <w:rPr>
              <w:noProof/>
              <w:lang w:eastAsia="sv-SE"/>
            </w:rPr>
          </w:pPr>
          <w:bookmarkStart w:id="6" w:name="chkOrganization_02"/>
          <w:r>
            <w:t>Barn och utbildning</w:t>
          </w:r>
          <w:bookmarkEnd w:id="6"/>
          <w:r w:rsidRPr="00F475DB">
            <w:t xml:space="preserve"> </w:t>
          </w:r>
          <w:bookmarkStart w:id="7" w:name="chkUnit_02"/>
          <w:r>
            <w:t xml:space="preserve"> </w:t>
          </w:r>
          <w:bookmarkEnd w:id="7"/>
        </w:p>
      </w:tc>
      <w:tc>
        <w:tcPr>
          <w:tcW w:w="4633" w:type="dxa"/>
          <w:vMerge/>
          <w:shd w:val="clear" w:color="auto" w:fill="auto"/>
        </w:tcPr>
        <w:p w:rsidR="00604CF7" w:rsidRDefault="00604CF7" w:rsidP="00221F50">
          <w:pPr>
            <w:pStyle w:val="Dokumentinfo"/>
          </w:pPr>
        </w:p>
      </w:tc>
    </w:tr>
  </w:tbl>
  <w:p w:rsidR="00604CF7" w:rsidRPr="003C1234" w:rsidRDefault="00604CF7" w:rsidP="003C1234">
    <w:pPr>
      <w:pStyle w:val="Sidhuvud"/>
    </w:pPr>
    <w:bookmarkStart w:id="8" w:name="insFollowingHeader_01"/>
    <w:bookmarkEnd w:id="8"/>
  </w:p>
  <w:p w:rsidR="00835847" w:rsidRPr="00604CF7" w:rsidRDefault="00835847" w:rsidP="00604C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F7" w:rsidRPr="002731C9" w:rsidRDefault="00604CF7">
    <w:pPr>
      <w:rPr>
        <w:sz w:val="2"/>
        <w:szCs w:val="2"/>
      </w:rPr>
    </w:pPr>
    <w:bookmarkStart w:id="9" w:name="insFirstHeader_01"/>
    <w:bookmarkEnd w:id="9"/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604CF7" w:rsidTr="00CA303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604CF7" w:rsidRDefault="00604CF7" w:rsidP="00CA3037">
          <w:pPr>
            <w:pStyle w:val="Brdtext"/>
          </w:pPr>
        </w:p>
      </w:tc>
      <w:tc>
        <w:tcPr>
          <w:tcW w:w="4857" w:type="dxa"/>
          <w:vMerge w:val="restart"/>
          <w:shd w:val="clear" w:color="auto" w:fill="auto"/>
        </w:tcPr>
        <w:p w:rsidR="00604CF7" w:rsidRDefault="00604CF7" w:rsidP="00CA3037">
          <w:pPr>
            <w:pStyle w:val="Dokumentinfo"/>
          </w:pPr>
        </w:p>
      </w:tc>
    </w:tr>
    <w:tr w:rsidR="00604CF7" w:rsidTr="00CA3037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604CF7" w:rsidRPr="00A20153" w:rsidRDefault="00604CF7" w:rsidP="00604CF7">
          <w:pPr>
            <w:pStyle w:val="Frvaltning"/>
            <w:rPr>
              <w:caps/>
            </w:rPr>
          </w:pPr>
        </w:p>
      </w:tc>
      <w:tc>
        <w:tcPr>
          <w:tcW w:w="4857" w:type="dxa"/>
          <w:vMerge/>
          <w:shd w:val="clear" w:color="auto" w:fill="auto"/>
        </w:tcPr>
        <w:p w:rsidR="00604CF7" w:rsidRDefault="00604CF7" w:rsidP="00CA3037">
          <w:pPr>
            <w:pStyle w:val="Dokumentinfo"/>
          </w:pPr>
        </w:p>
      </w:tc>
    </w:tr>
  </w:tbl>
  <w:p w:rsidR="00604CF7" w:rsidRPr="00663114" w:rsidRDefault="002C720D" w:rsidP="002A123B">
    <w:pPr>
      <w:pStyle w:val="Sidhuvud"/>
      <w:rPr>
        <w:szCs w:val="2"/>
      </w:rPr>
    </w:pPr>
    <w:r w:rsidRPr="00663114"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5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F7" w:rsidRPr="003D7109" w:rsidRDefault="00604CF7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39.65pt;margin-top:34pt;width:80.8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zbOOtN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604CF7" w:rsidRPr="003D7109" w:rsidRDefault="00604CF7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F26" w:rsidRPr="00604CF7" w:rsidRDefault="00BB7F26" w:rsidP="00604C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7"/>
    <w:rsid w:val="000036AB"/>
    <w:rsid w:val="00006404"/>
    <w:rsid w:val="00006D8D"/>
    <w:rsid w:val="0000734B"/>
    <w:rsid w:val="00014073"/>
    <w:rsid w:val="00027836"/>
    <w:rsid w:val="000514DD"/>
    <w:rsid w:val="00055F42"/>
    <w:rsid w:val="000568EB"/>
    <w:rsid w:val="0006113B"/>
    <w:rsid w:val="00067C17"/>
    <w:rsid w:val="000849CF"/>
    <w:rsid w:val="00087CDA"/>
    <w:rsid w:val="00091BF3"/>
    <w:rsid w:val="000A08F4"/>
    <w:rsid w:val="000A40C2"/>
    <w:rsid w:val="000B7AE3"/>
    <w:rsid w:val="000C138F"/>
    <w:rsid w:val="000D2BC7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0E8F"/>
    <w:rsid w:val="001910A6"/>
    <w:rsid w:val="00191209"/>
    <w:rsid w:val="00193C03"/>
    <w:rsid w:val="001A21FD"/>
    <w:rsid w:val="001E0914"/>
    <w:rsid w:val="001F17D3"/>
    <w:rsid w:val="001F249B"/>
    <w:rsid w:val="0022235F"/>
    <w:rsid w:val="00222547"/>
    <w:rsid w:val="00224DE6"/>
    <w:rsid w:val="00231521"/>
    <w:rsid w:val="00236CBD"/>
    <w:rsid w:val="00241A53"/>
    <w:rsid w:val="00260C94"/>
    <w:rsid w:val="00270C33"/>
    <w:rsid w:val="00273B1C"/>
    <w:rsid w:val="00286BC8"/>
    <w:rsid w:val="0029703C"/>
    <w:rsid w:val="002B6C10"/>
    <w:rsid w:val="002B6C7B"/>
    <w:rsid w:val="002C720D"/>
    <w:rsid w:val="002D6D27"/>
    <w:rsid w:val="002E65AC"/>
    <w:rsid w:val="002E66AC"/>
    <w:rsid w:val="002F2AEF"/>
    <w:rsid w:val="00303DB6"/>
    <w:rsid w:val="003047F4"/>
    <w:rsid w:val="00320A83"/>
    <w:rsid w:val="00327878"/>
    <w:rsid w:val="003325ED"/>
    <w:rsid w:val="00341224"/>
    <w:rsid w:val="003555F3"/>
    <w:rsid w:val="003662FC"/>
    <w:rsid w:val="00371832"/>
    <w:rsid w:val="00372D4B"/>
    <w:rsid w:val="0038100B"/>
    <w:rsid w:val="003861E6"/>
    <w:rsid w:val="003872B3"/>
    <w:rsid w:val="003A21AB"/>
    <w:rsid w:val="003A23FB"/>
    <w:rsid w:val="003A2D9C"/>
    <w:rsid w:val="003B2E35"/>
    <w:rsid w:val="003C0DEC"/>
    <w:rsid w:val="003C5DA6"/>
    <w:rsid w:val="003D2125"/>
    <w:rsid w:val="003E2054"/>
    <w:rsid w:val="003E25F5"/>
    <w:rsid w:val="003E2959"/>
    <w:rsid w:val="003E48B7"/>
    <w:rsid w:val="003F3D93"/>
    <w:rsid w:val="003F6872"/>
    <w:rsid w:val="00402AB3"/>
    <w:rsid w:val="00411356"/>
    <w:rsid w:val="00412E64"/>
    <w:rsid w:val="00440FA1"/>
    <w:rsid w:val="004438CE"/>
    <w:rsid w:val="00447753"/>
    <w:rsid w:val="00454A6E"/>
    <w:rsid w:val="004555B2"/>
    <w:rsid w:val="00457B69"/>
    <w:rsid w:val="004622DA"/>
    <w:rsid w:val="004708AF"/>
    <w:rsid w:val="00470F0D"/>
    <w:rsid w:val="00487115"/>
    <w:rsid w:val="004949A0"/>
    <w:rsid w:val="00497674"/>
    <w:rsid w:val="004A0F91"/>
    <w:rsid w:val="004A15CD"/>
    <w:rsid w:val="004A50B3"/>
    <w:rsid w:val="004A65C4"/>
    <w:rsid w:val="004B033C"/>
    <w:rsid w:val="004B404D"/>
    <w:rsid w:val="004C0E9C"/>
    <w:rsid w:val="004C3992"/>
    <w:rsid w:val="004C3F67"/>
    <w:rsid w:val="004C4F94"/>
    <w:rsid w:val="004D3DC2"/>
    <w:rsid w:val="004E6BAC"/>
    <w:rsid w:val="004F0594"/>
    <w:rsid w:val="00511299"/>
    <w:rsid w:val="00516C66"/>
    <w:rsid w:val="00526811"/>
    <w:rsid w:val="005279DE"/>
    <w:rsid w:val="00535CB4"/>
    <w:rsid w:val="00536949"/>
    <w:rsid w:val="00542B09"/>
    <w:rsid w:val="00544A2F"/>
    <w:rsid w:val="00545AD6"/>
    <w:rsid w:val="00550549"/>
    <w:rsid w:val="00552EEF"/>
    <w:rsid w:val="005616F0"/>
    <w:rsid w:val="00566947"/>
    <w:rsid w:val="0057112A"/>
    <w:rsid w:val="00575393"/>
    <w:rsid w:val="00583272"/>
    <w:rsid w:val="005856C4"/>
    <w:rsid w:val="00597EB5"/>
    <w:rsid w:val="005A2D1E"/>
    <w:rsid w:val="005A4ECA"/>
    <w:rsid w:val="005A528A"/>
    <w:rsid w:val="005D5DB5"/>
    <w:rsid w:val="005D7765"/>
    <w:rsid w:val="005E5BC6"/>
    <w:rsid w:val="005E7873"/>
    <w:rsid w:val="00604CF7"/>
    <w:rsid w:val="00615C51"/>
    <w:rsid w:val="00616F17"/>
    <w:rsid w:val="00626AEB"/>
    <w:rsid w:val="0065309F"/>
    <w:rsid w:val="00654202"/>
    <w:rsid w:val="006578AF"/>
    <w:rsid w:val="0069657A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7D17"/>
    <w:rsid w:val="0074391B"/>
    <w:rsid w:val="0074712D"/>
    <w:rsid w:val="00757401"/>
    <w:rsid w:val="00775410"/>
    <w:rsid w:val="0077693C"/>
    <w:rsid w:val="00780F2D"/>
    <w:rsid w:val="00781833"/>
    <w:rsid w:val="00783808"/>
    <w:rsid w:val="00784B0D"/>
    <w:rsid w:val="007853F8"/>
    <w:rsid w:val="0078678C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96"/>
    <w:rsid w:val="00813733"/>
    <w:rsid w:val="008147C9"/>
    <w:rsid w:val="00821859"/>
    <w:rsid w:val="008243B9"/>
    <w:rsid w:val="00835847"/>
    <w:rsid w:val="0087479C"/>
    <w:rsid w:val="00875B3C"/>
    <w:rsid w:val="0089170D"/>
    <w:rsid w:val="0089257C"/>
    <w:rsid w:val="008A63CB"/>
    <w:rsid w:val="008B6EFC"/>
    <w:rsid w:val="008E6CFF"/>
    <w:rsid w:val="008F59FE"/>
    <w:rsid w:val="008F6B67"/>
    <w:rsid w:val="009045E0"/>
    <w:rsid w:val="00907680"/>
    <w:rsid w:val="009144F7"/>
    <w:rsid w:val="0092345A"/>
    <w:rsid w:val="00925027"/>
    <w:rsid w:val="00926A38"/>
    <w:rsid w:val="00951835"/>
    <w:rsid w:val="0096269D"/>
    <w:rsid w:val="00970CD1"/>
    <w:rsid w:val="00984F25"/>
    <w:rsid w:val="00997284"/>
    <w:rsid w:val="009A2226"/>
    <w:rsid w:val="009B68E4"/>
    <w:rsid w:val="009B76B5"/>
    <w:rsid w:val="009C1808"/>
    <w:rsid w:val="009C3DB8"/>
    <w:rsid w:val="009C4DB0"/>
    <w:rsid w:val="009C53FB"/>
    <w:rsid w:val="009C645C"/>
    <w:rsid w:val="009D19BB"/>
    <w:rsid w:val="009E3C88"/>
    <w:rsid w:val="009E5C5E"/>
    <w:rsid w:val="009E6386"/>
    <w:rsid w:val="00A05CD4"/>
    <w:rsid w:val="00A11348"/>
    <w:rsid w:val="00A15805"/>
    <w:rsid w:val="00A242C1"/>
    <w:rsid w:val="00A431BC"/>
    <w:rsid w:val="00AA5CF0"/>
    <w:rsid w:val="00AB6ADB"/>
    <w:rsid w:val="00AC7316"/>
    <w:rsid w:val="00AD0551"/>
    <w:rsid w:val="00AD31D9"/>
    <w:rsid w:val="00AE40EE"/>
    <w:rsid w:val="00AF0C2C"/>
    <w:rsid w:val="00AF40A3"/>
    <w:rsid w:val="00AF508D"/>
    <w:rsid w:val="00AF7B35"/>
    <w:rsid w:val="00B05F6D"/>
    <w:rsid w:val="00B124FE"/>
    <w:rsid w:val="00B13788"/>
    <w:rsid w:val="00B30AB3"/>
    <w:rsid w:val="00B3255F"/>
    <w:rsid w:val="00B505A7"/>
    <w:rsid w:val="00B60C2F"/>
    <w:rsid w:val="00B75061"/>
    <w:rsid w:val="00B76ED2"/>
    <w:rsid w:val="00B8066D"/>
    <w:rsid w:val="00B937D5"/>
    <w:rsid w:val="00B94F97"/>
    <w:rsid w:val="00BA5AF9"/>
    <w:rsid w:val="00BA78BD"/>
    <w:rsid w:val="00BB18A7"/>
    <w:rsid w:val="00BB7F26"/>
    <w:rsid w:val="00BC4BAD"/>
    <w:rsid w:val="00BE176B"/>
    <w:rsid w:val="00BF6930"/>
    <w:rsid w:val="00BF76CE"/>
    <w:rsid w:val="00C02901"/>
    <w:rsid w:val="00C14125"/>
    <w:rsid w:val="00C20F14"/>
    <w:rsid w:val="00C219E5"/>
    <w:rsid w:val="00C56327"/>
    <w:rsid w:val="00C65888"/>
    <w:rsid w:val="00C7270C"/>
    <w:rsid w:val="00C73A93"/>
    <w:rsid w:val="00C74E4E"/>
    <w:rsid w:val="00C8357D"/>
    <w:rsid w:val="00C91EBD"/>
    <w:rsid w:val="00CA40B1"/>
    <w:rsid w:val="00CA5F60"/>
    <w:rsid w:val="00CA6139"/>
    <w:rsid w:val="00CC1822"/>
    <w:rsid w:val="00CC7B17"/>
    <w:rsid w:val="00CE07A9"/>
    <w:rsid w:val="00CE452F"/>
    <w:rsid w:val="00CF5915"/>
    <w:rsid w:val="00D07B87"/>
    <w:rsid w:val="00D14E04"/>
    <w:rsid w:val="00D22676"/>
    <w:rsid w:val="00D5125B"/>
    <w:rsid w:val="00D639DC"/>
    <w:rsid w:val="00D70CDE"/>
    <w:rsid w:val="00D717AB"/>
    <w:rsid w:val="00D723C5"/>
    <w:rsid w:val="00D744F1"/>
    <w:rsid w:val="00D74A47"/>
    <w:rsid w:val="00D85C41"/>
    <w:rsid w:val="00D93393"/>
    <w:rsid w:val="00DA4AD3"/>
    <w:rsid w:val="00DC01BD"/>
    <w:rsid w:val="00DD05D0"/>
    <w:rsid w:val="00DD792F"/>
    <w:rsid w:val="00DE3617"/>
    <w:rsid w:val="00DE599C"/>
    <w:rsid w:val="00DF0C45"/>
    <w:rsid w:val="00E1052F"/>
    <w:rsid w:val="00E14AC5"/>
    <w:rsid w:val="00E176BC"/>
    <w:rsid w:val="00E22E87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C7D08"/>
    <w:rsid w:val="00ED1311"/>
    <w:rsid w:val="00ED43AC"/>
    <w:rsid w:val="00EE20B3"/>
    <w:rsid w:val="00EE38F6"/>
    <w:rsid w:val="00EE3EAE"/>
    <w:rsid w:val="00EE40F5"/>
    <w:rsid w:val="00EE4FDF"/>
    <w:rsid w:val="00EF2A9C"/>
    <w:rsid w:val="00EF47FD"/>
    <w:rsid w:val="00F044F2"/>
    <w:rsid w:val="00F07C5C"/>
    <w:rsid w:val="00F13B0B"/>
    <w:rsid w:val="00F20ABA"/>
    <w:rsid w:val="00F2469F"/>
    <w:rsid w:val="00F36EC1"/>
    <w:rsid w:val="00F421BA"/>
    <w:rsid w:val="00F441AE"/>
    <w:rsid w:val="00F534F9"/>
    <w:rsid w:val="00F54653"/>
    <w:rsid w:val="00F57842"/>
    <w:rsid w:val="00F62A57"/>
    <w:rsid w:val="00F77E45"/>
    <w:rsid w:val="00F850D7"/>
    <w:rsid w:val="00F85EDC"/>
    <w:rsid w:val="00F86E46"/>
    <w:rsid w:val="00F95409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4A279B-C3A7-4B2E-A332-B3D15A0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F693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EF47FD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F47FD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F47FD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F47FD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EF47FD"/>
    <w:pPr>
      <w:numPr>
        <w:numId w:val="20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EF47FD"/>
    <w:pPr>
      <w:numPr>
        <w:numId w:val="21"/>
      </w:numPr>
      <w:spacing w:before="60"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F0594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A-BREV%20utan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F0AD-75FC-4574-8E9D-BCA9CC34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A-BREV utan sidfot</Template>
  <TotalTime>0</TotalTime>
  <Pages>2</Pages>
  <Words>78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Fjellander</dc:creator>
  <dc:description>SALA4000, v 2.0, 2012-08-27</dc:description>
  <cp:lastModifiedBy>Inez Nord</cp:lastModifiedBy>
  <cp:revision>2</cp:revision>
  <cp:lastPrinted>2009-11-29T22:18:00Z</cp:lastPrinted>
  <dcterms:created xsi:type="dcterms:W3CDTF">2017-10-09T09:43:00Z</dcterms:created>
  <dcterms:modified xsi:type="dcterms:W3CDTF">2017-10-09T09:43:00Z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JuneAnn Wincent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JuneAnn Wincent</vt:lpwstr>
  </property>
  <property fmtid="{D5CDD505-2E9C-101B-9397-08002B2CF9AE}" pid="23" name="cdpTitle">
    <vt:lpwstr>Skolchef</vt:lpwstr>
  </property>
  <property fmtid="{D5CDD505-2E9C-101B-9397-08002B2CF9AE}" pid="24" name="cdpPhone">
    <vt:lpwstr>0224-74 80 01</vt:lpwstr>
  </property>
  <property fmtid="{D5CDD505-2E9C-101B-9397-08002B2CF9AE}" pid="25" name="cdpCellphone">
    <vt:lpwstr/>
  </property>
  <property fmtid="{D5CDD505-2E9C-101B-9397-08002B2CF9AE}" pid="26" name="cdpEmail">
    <vt:lpwstr>juneann.wincent@sala.se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 och utbildning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Sant,Falskt,Falskt,Falskt,Sant,Falskt,Falskt,Sant,Falskt</vt:lpwstr>
  </property>
</Properties>
</file>