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rdtabell"/>
        <w:tblpPr w:leftFromText="141" w:rightFromText="141" w:vertAnchor="page" w:horzAnchor="margin" w:tblpY="516"/>
        <w:tblW w:w="0" w:type="auto"/>
        <w:jc w:val="left"/>
        <w:tblLayout w:type="fixed"/>
        <w:tblLook w:val="04A0" w:firstRow="1" w:lastRow="0" w:firstColumn="1" w:lastColumn="0" w:noHBand="0" w:noVBand="1"/>
        <w:tblDescription w:val="Layouttabell"/>
      </w:tblPr>
      <w:tblGrid>
        <w:gridCol w:w="1134"/>
        <w:gridCol w:w="2235"/>
        <w:gridCol w:w="1307"/>
        <w:gridCol w:w="4963"/>
        <w:gridCol w:w="923"/>
      </w:tblGrid>
      <w:tr w:rsidR="001F07AE" w:rsidRPr="009B7565" w14:paraId="4AF00F4F" w14:textId="77777777" w:rsidTr="001F07AE">
        <w:trPr>
          <w:cantSplit/>
          <w:trHeight w:hRule="exact" w:val="10368"/>
          <w:tblHeader/>
          <w:jc w:val="left"/>
        </w:trPr>
        <w:tc>
          <w:tcPr>
            <w:tcW w:w="1134" w:type="dxa"/>
            <w:shd w:val="clear" w:color="auto" w:fill="auto"/>
          </w:tcPr>
          <w:p w14:paraId="7F3C34F8" w14:textId="49C7CF01" w:rsidR="001F07AE" w:rsidRPr="009B7565" w:rsidRDefault="001F07AE" w:rsidP="001F07AE">
            <w:pPr>
              <w:pStyle w:val="Indragetstycke"/>
            </w:pPr>
          </w:p>
        </w:tc>
        <w:tc>
          <w:tcPr>
            <w:tcW w:w="2235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43C906A7" w14:textId="6C25CC44" w:rsidR="001F07AE" w:rsidRPr="009B7565" w:rsidRDefault="00BD5A6D" w:rsidP="001F07AE">
            <w:pPr>
              <w:pStyle w:val="Avsndaradress"/>
            </w:pPr>
            <w:r w:rsidRPr="001F07AE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sv-SE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4CF54123" wp14:editId="2C1D554B">
                      <wp:simplePos x="0" y="0"/>
                      <wp:positionH relativeFrom="column">
                        <wp:posOffset>-1118326</wp:posOffset>
                      </wp:positionH>
                      <wp:positionV relativeFrom="paragraph">
                        <wp:posOffset>-6344648</wp:posOffset>
                      </wp:positionV>
                      <wp:extent cx="2458085" cy="6506845"/>
                      <wp:effectExtent l="0" t="0" r="0" b="8255"/>
                      <wp:wrapNone/>
                      <wp:docPr id="1969075335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650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37F695" w14:textId="1F612CE8" w:rsidR="001F07AE" w:rsidRDefault="001F07AE" w:rsidP="001F07A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Vi läser i små grupper och </w:t>
                                  </w:r>
                                  <w:r w:rsidR="00531386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t>även enskild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undervisning förekommer på lärvux. </w:t>
                                  </w:r>
                                </w:p>
                                <w:p w14:paraId="20FBB4A8" w14:textId="77777777" w:rsidR="001F07AE" w:rsidRDefault="001F07AE" w:rsidP="001F07A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t>Grupperna sätts samman så att alla ska trivas.</w:t>
                                  </w:r>
                                </w:p>
                                <w:p w14:paraId="734E6014" w14:textId="77777777" w:rsidR="001F07AE" w:rsidRDefault="001F07AE" w:rsidP="001F07AE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Du är välkommen att komma på besök några tillfällen för att se om lärvux är något för dig.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54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margin-left:-88.05pt;margin-top:-499.6pt;width:193.55pt;height:512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" filled="f" stroked="f" strokecolor="black [0]" strokeweight="0" insetpen="t">
                      <v:textbox inset="2.85pt,2.85pt,2.85pt,2.85pt">
                        <w:txbxContent>
                          <w:p w14:paraId="7F37F695" w14:textId="1F612CE8" w:rsidR="001F07AE" w:rsidRDefault="001F07AE" w:rsidP="001F07A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Vi läser i små grupper och </w:t>
                            </w:r>
                            <w:r w:rsidR="00531386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även enskild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undervisning förekommer på lärvux. </w:t>
                            </w:r>
                          </w:p>
                          <w:p w14:paraId="20FBB4A8" w14:textId="77777777" w:rsidR="001F07AE" w:rsidRDefault="001F07AE" w:rsidP="001F07A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Grupperna sätts samman så att alla ska trivas.</w:t>
                            </w:r>
                          </w:p>
                          <w:p w14:paraId="734E6014" w14:textId="77777777" w:rsidR="001F07AE" w:rsidRDefault="001F07AE" w:rsidP="001F07AE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Du är välkommen att komma på besök några tillfällen för att se om lärvux är något för dig.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27E" w:rsidRPr="001F07AE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sv-SE"/>
                <w14:ligatures w14:val="none"/>
              </w:rPr>
              <w:drawing>
                <wp:anchor distT="36576" distB="36576" distL="36576" distR="36576" simplePos="0" relativeHeight="251674624" behindDoc="0" locked="0" layoutInCell="1" allowOverlap="1" wp14:anchorId="00C7366D" wp14:editId="1703828E">
                  <wp:simplePos x="0" y="0"/>
                  <wp:positionH relativeFrom="column">
                    <wp:posOffset>-1056368</wp:posOffset>
                  </wp:positionH>
                  <wp:positionV relativeFrom="paragraph">
                    <wp:posOffset>-2040799</wp:posOffset>
                  </wp:positionV>
                  <wp:extent cx="2327910" cy="1707515"/>
                  <wp:effectExtent l="76200" t="76200" r="129540" b="159385"/>
                  <wp:wrapNone/>
                  <wp:docPr id="80" name="Bild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910" cy="1707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0" algn="in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99190" dir="3011666" algn="ctr" rotWithShape="0">
                              <a:srgbClr val="B2B2B2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14:paraId="1211188D" w14:textId="77777777" w:rsidR="001F07AE" w:rsidRPr="009B7565" w:rsidRDefault="001F07AE" w:rsidP="001F07AE">
            <w:pPr>
              <w:pStyle w:val="Mottagare"/>
            </w:pPr>
          </w:p>
        </w:tc>
        <w:tc>
          <w:tcPr>
            <w:tcW w:w="4963" w:type="dxa"/>
            <w:textDirection w:val="btLr"/>
          </w:tcPr>
          <w:p w14:paraId="34E79192" w14:textId="3E3EF253" w:rsidR="001F07AE" w:rsidRPr="009B7565" w:rsidRDefault="0010631A" w:rsidP="001F07AE">
            <w:pPr>
              <w:pStyle w:val="Mottagare"/>
            </w:pPr>
            <w:r w:rsidRPr="001F07AE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sv-SE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3E1EC838" wp14:editId="68EEB4F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-3891280</wp:posOffset>
                      </wp:positionV>
                      <wp:extent cx="2980055" cy="4248150"/>
                      <wp:effectExtent l="0" t="0" r="0" b="0"/>
                      <wp:wrapNone/>
                      <wp:docPr id="5054932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055" cy="424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6F4853" w14:textId="77777777" w:rsidR="001F07AE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Gymnasiegatan 1</w:t>
                                  </w:r>
                                </w:p>
                                <w:p w14:paraId="163662DC" w14:textId="77777777" w:rsidR="001F07AE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73340 Sala</w:t>
                                  </w:r>
                                </w:p>
                                <w:p w14:paraId="3F7B4912" w14:textId="77777777" w:rsidR="001F07AE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Telefon: 0224-748113</w:t>
                                  </w:r>
                                </w:p>
                                <w:p w14:paraId="2DBFAE88" w14:textId="77777777" w:rsidR="0010631A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Lärare: </w:t>
                                  </w:r>
                                  <w:r w:rsidR="00531386">
                                    <w:rPr>
                                      <w14:ligatures w14:val="none"/>
                                    </w:rPr>
                                    <w:t xml:space="preserve">Elisabeth Nordmark </w:t>
                                  </w:r>
                                </w:p>
                                <w:p w14:paraId="106E9C9B" w14:textId="696A4AAD" w:rsidR="001F07AE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elisabeth.nordmark@skola.sala.se</w:t>
                                  </w:r>
                                </w:p>
                                <w:p w14:paraId="259E3289" w14:textId="77777777" w:rsidR="0010631A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Lärare:</w:t>
                                  </w:r>
                                  <w:r w:rsidR="00531386">
                                    <w:rPr>
                                      <w14:ligatures w14:val="none"/>
                                    </w:rPr>
                                    <w:t xml:space="preserve"> Karin Everitt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  <w:p w14:paraId="7E7AA0AD" w14:textId="2D976F86" w:rsidR="001F07AE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karin.everitt@skola.sala.se</w:t>
                                  </w:r>
                                </w:p>
                                <w:p w14:paraId="5755D31A" w14:textId="77777777" w:rsidR="0010631A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 w:rsidRPr="0010631A">
                                    <w:rPr>
                                      <w14:ligatures w14:val="none"/>
                                    </w:rPr>
                                    <w:t>Studie och yrkesvägledare:</w:t>
                                  </w:r>
                                </w:p>
                                <w:p w14:paraId="4172F9CB" w14:textId="76DB54EC" w:rsidR="001F07AE" w:rsidRDefault="0010631A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Melinda Lindqvist</w:t>
                                  </w:r>
                                  <w:r w:rsidR="001F07AE"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</w:p>
                                <w:p w14:paraId="685A40AB" w14:textId="747647AA" w:rsidR="00C52180" w:rsidRDefault="006C4F6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Telefon: 0224-</w:t>
                                  </w:r>
                                  <w:r w:rsidR="00F930AC">
                                    <w:rPr>
                                      <w14:ligatures w14:val="none"/>
                                    </w:rPr>
                                    <w:t>7487</w:t>
                                  </w:r>
                                  <w:r w:rsidR="00EA71FB">
                                    <w:rPr>
                                      <w14:ligatures w14:val="none"/>
                                    </w:rPr>
                                    <w:t>74</w:t>
                                  </w:r>
                                </w:p>
                                <w:p w14:paraId="5DB4A602" w14:textId="2DF85D6A" w:rsidR="0010631A" w:rsidRDefault="004F53A5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</w:t>
                                  </w:r>
                                  <w:r w:rsidR="0010631A">
                                    <w:rPr>
                                      <w14:ligatures w14:val="none"/>
                                    </w:rPr>
                                    <w:t>elinda.lindqvist@sala.se</w:t>
                                  </w:r>
                                </w:p>
                                <w:p w14:paraId="5273783C" w14:textId="0404F001" w:rsidR="0010631A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Rektor</w:t>
                                  </w:r>
                                  <w:r w:rsidR="0010631A">
                                    <w:rPr>
                                      <w14:ligatures w14:val="none"/>
                                    </w:rPr>
                                    <w:t>:</w:t>
                                  </w:r>
                                  <w:r>
                                    <w:rPr>
                                      <w14:ligatures w14:val="none"/>
                                    </w:rPr>
                                    <w:t xml:space="preserve"> Ulrika Karlsson</w:t>
                                  </w:r>
                                </w:p>
                                <w:p w14:paraId="2368BF89" w14:textId="77777777" w:rsidR="0010631A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Telefon: 0224-748045</w:t>
                                  </w:r>
                                </w:p>
                                <w:p w14:paraId="6A45F4AC" w14:textId="4DC54159" w:rsidR="001F07AE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ulrika.karlsson@sala.se</w:t>
                                  </w:r>
                                </w:p>
                                <w:p w14:paraId="18C85BB4" w14:textId="77777777" w:rsidR="001F07AE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              </w:t>
                                  </w:r>
                                </w:p>
                                <w:p w14:paraId="5972CD79" w14:textId="38B01432" w:rsidR="001F07AE" w:rsidRDefault="001F07AE" w:rsidP="001F07AE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  <w:r w:rsidR="00F930AC">
                                    <w:rPr>
                                      <w14:ligatures w14:val="none"/>
                                    </w:rPr>
                                    <w:t>7487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EC838" id="Text Box 71" o:spid="_x0000_s1027" type="#_x0000_t202" style="position:absolute;left:0;text-align:left;margin-left:20.75pt;margin-top:-306.4pt;width:234.65pt;height:334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" filled="f" stroked="f" strokecolor="black [0]" strokeweight="0" insetpen="t">
                      <v:textbox inset="2.85pt,2.85pt,2.85pt,2.85pt">
                        <w:txbxContent>
                          <w:p w14:paraId="266F4853" w14:textId="77777777" w:rsidR="001F07AE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Gymnasiegatan 1</w:t>
                            </w:r>
                          </w:p>
                          <w:p w14:paraId="163662DC" w14:textId="77777777" w:rsidR="001F07AE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73340 Sala</w:t>
                            </w:r>
                          </w:p>
                          <w:p w14:paraId="3F7B4912" w14:textId="77777777" w:rsidR="001F07AE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Telefon: 0224-748113</w:t>
                            </w:r>
                          </w:p>
                          <w:p w14:paraId="2DBFAE88" w14:textId="77777777" w:rsidR="0010631A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Lärare: </w:t>
                            </w:r>
                            <w:r w:rsidR="00531386">
                              <w:rPr>
                                <w14:ligatures w14:val="none"/>
                              </w:rPr>
                              <w:t xml:space="preserve">Elisabeth Nordmark </w:t>
                            </w:r>
                          </w:p>
                          <w:p w14:paraId="106E9C9B" w14:textId="696A4AAD" w:rsidR="001F07AE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elisabeth.nordmark@skola.sala.se</w:t>
                            </w:r>
                          </w:p>
                          <w:p w14:paraId="259E3289" w14:textId="77777777" w:rsidR="0010631A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Lärare:</w:t>
                            </w:r>
                            <w:r w:rsidR="00531386">
                              <w:rPr>
                                <w14:ligatures w14:val="none"/>
                              </w:rPr>
                              <w:t xml:space="preserve"> Karin Everitt</w:t>
                            </w: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E7AA0AD" w14:textId="2D976F86" w:rsidR="001F07AE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karin.everitt@skola.sala.se</w:t>
                            </w:r>
                          </w:p>
                          <w:p w14:paraId="5755D31A" w14:textId="77777777" w:rsidR="0010631A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10631A">
                              <w:rPr>
                                <w14:ligatures w14:val="none"/>
                              </w:rPr>
                              <w:t>Studie och yrkesvägledare:</w:t>
                            </w:r>
                          </w:p>
                          <w:p w14:paraId="4172F9CB" w14:textId="76DB54EC" w:rsidR="001F07AE" w:rsidRDefault="0010631A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Melinda Lindqvist</w:t>
                            </w:r>
                            <w:r w:rsidR="001F07AE"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85A40AB" w14:textId="747647AA" w:rsidR="00C52180" w:rsidRDefault="006C4F6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Telefon: 0224-</w:t>
                            </w:r>
                            <w:r w:rsidR="00F930AC">
                              <w:rPr>
                                <w14:ligatures w14:val="none"/>
                              </w:rPr>
                              <w:t>7487</w:t>
                            </w:r>
                            <w:r w:rsidR="00EA71FB">
                              <w:rPr>
                                <w14:ligatures w14:val="none"/>
                              </w:rPr>
                              <w:t>74</w:t>
                            </w:r>
                          </w:p>
                          <w:p w14:paraId="5DB4A602" w14:textId="2DF85D6A" w:rsidR="0010631A" w:rsidRDefault="004F53A5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</w:t>
                            </w:r>
                            <w:r w:rsidR="0010631A">
                              <w:rPr>
                                <w14:ligatures w14:val="none"/>
                              </w:rPr>
                              <w:t>elinda.lindqvist@sala.se</w:t>
                            </w:r>
                          </w:p>
                          <w:p w14:paraId="5273783C" w14:textId="0404F001" w:rsidR="0010631A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Rektor</w:t>
                            </w:r>
                            <w:r w:rsidR="0010631A">
                              <w:rPr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14:ligatures w14:val="none"/>
                              </w:rPr>
                              <w:t xml:space="preserve"> Ulrika Karlsson</w:t>
                            </w:r>
                          </w:p>
                          <w:p w14:paraId="2368BF89" w14:textId="77777777" w:rsidR="0010631A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Telefon: 0224-748045</w:t>
                            </w:r>
                          </w:p>
                          <w:p w14:paraId="6A45F4AC" w14:textId="4DC54159" w:rsidR="001F07AE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ulrika.karlsson@sala.se</w:t>
                            </w:r>
                          </w:p>
                          <w:p w14:paraId="18C85BB4" w14:textId="77777777" w:rsidR="001F07AE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</w:t>
                            </w:r>
                          </w:p>
                          <w:p w14:paraId="5972CD79" w14:textId="38B01432" w:rsidR="001F07AE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="00F930AC">
                              <w:rPr>
                                <w14:ligatures w14:val="none"/>
                              </w:rPr>
                              <w:t>7487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7AE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sv-SE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71552" behindDoc="0" locked="0" layoutInCell="1" allowOverlap="1" wp14:anchorId="6DDFC042" wp14:editId="5274782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-4510405</wp:posOffset>
                      </wp:positionV>
                      <wp:extent cx="2638425" cy="590550"/>
                      <wp:effectExtent l="0" t="0" r="9525" b="0"/>
                      <wp:wrapNone/>
                      <wp:docPr id="93953932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1288DB" w14:textId="557CEAAC" w:rsidR="001F07AE" w:rsidRDefault="001F07AE" w:rsidP="001F07AE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Komvux som anpassad utbildning</w:t>
                                  </w:r>
                                </w:p>
                                <w:p w14:paraId="09192C81" w14:textId="77777777" w:rsidR="001F07AE" w:rsidRDefault="001F07AE" w:rsidP="001F07AE">
                                  <w:pPr>
                                    <w:widowControl w:val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Lärvux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FC042" id="Text Box 77" o:spid="_x0000_s1028" type="#_x0000_t202" style="position:absolute;left:0;text-align:left;margin-left:23pt;margin-top:-355.15pt;width:207.75pt;height:4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" filled="f" stroked="f" strokecolor="black [0]" strokeweight="0" insetpen="t">
                      <v:textbox inset="2.85pt,2.85pt,2.85pt,2.85pt">
                        <w:txbxContent>
                          <w:p w14:paraId="531288DB" w14:textId="557CEAAC" w:rsidR="001F07AE" w:rsidRDefault="001F07AE" w:rsidP="001F07A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Komvux som anpassad utbildning</w:t>
                            </w:r>
                          </w:p>
                          <w:p w14:paraId="09192C81" w14:textId="77777777" w:rsidR="001F07AE" w:rsidRDefault="001F07AE" w:rsidP="001F07A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Lärvux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7AE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sv-SE"/>
                <w14:ligatures w14:val="none"/>
              </w:rPr>
              <w:drawing>
                <wp:anchor distT="36576" distB="36576" distL="36576" distR="36576" simplePos="0" relativeHeight="251675648" behindDoc="0" locked="0" layoutInCell="1" allowOverlap="1" wp14:anchorId="3A4B1755" wp14:editId="1E86C827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-5374005</wp:posOffset>
                  </wp:positionV>
                  <wp:extent cx="961213" cy="507086"/>
                  <wp:effectExtent l="0" t="0" r="0" b="7620"/>
                  <wp:wrapNone/>
                  <wp:docPr id="81" name="Bild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13" cy="507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7AE" w:rsidRPr="001F07AE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sv-SE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02BBB576" wp14:editId="5BA18986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-633730</wp:posOffset>
                      </wp:positionV>
                      <wp:extent cx="2608580" cy="787400"/>
                      <wp:effectExtent l="0" t="0" r="1270" b="0"/>
                      <wp:wrapNone/>
                      <wp:docPr id="1000856759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858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5441DA" w14:textId="77777777" w:rsidR="001F07AE" w:rsidRDefault="001F07AE" w:rsidP="001F07AE"/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BB576" id="Text Box 70" o:spid="_x0000_s1029" type="#_x0000_t202" style="position:absolute;left:0;text-align:left;margin-left:37.2pt;margin-top:-49.9pt;width:205.4pt;height:6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" filled="f" stroked="f" strokecolor="black [0]" strokeweight="0" insetpen="t">
                      <v:textbox inset="2.85pt,2.85pt,2.85pt,2.85pt">
                        <w:txbxContent>
                          <w:p w14:paraId="675441DA" w14:textId="77777777" w:rsidR="001F07AE" w:rsidRDefault="001F07AE" w:rsidP="001F07AE"/>
                        </w:txbxContent>
                      </v:textbox>
                    </v:shape>
                  </w:pict>
                </mc:Fallback>
              </mc:AlternateContent>
            </w:r>
            <w:r w:rsidR="001F07AE" w:rsidRPr="001F07AE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sv-SE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2829ACD8" wp14:editId="77DC6A82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-4670425</wp:posOffset>
                      </wp:positionV>
                      <wp:extent cx="2069465" cy="1271270"/>
                      <wp:effectExtent l="0" t="0" r="6985" b="5080"/>
                      <wp:wrapNone/>
                      <wp:docPr id="9765554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465" cy="1271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E2287D" w14:textId="6EACA207" w:rsidR="001F07AE" w:rsidRPr="000F7E64" w:rsidRDefault="0010631A" w:rsidP="001F07AE">
                                  <w:pPr>
                                    <w:widowControl w:val="0"/>
                                    <w:jc w:val="center"/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 w:rsidRPr="000F7E64"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>Lärvux i</w:t>
                                  </w:r>
                                  <w:r w:rsidR="001F07AE" w:rsidRPr="000F7E64">
                                    <w:rPr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 Sala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9ACD8" id="Text Box 73" o:spid="_x0000_s1030" type="#_x0000_t202" style="position:absolute;left:0;text-align:left;margin-left:327.25pt;margin-top:-367.75pt;width:162.95pt;height:100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" filled="f" stroked="f" strokecolor="black [0]" strokeweight="0" insetpen="t">
                      <v:textbox inset="2.85pt,2.85pt,2.85pt,2.85pt">
                        <w:txbxContent>
                          <w:p w14:paraId="00E2287D" w14:textId="6EACA207" w:rsidR="001F07AE" w:rsidRPr="000F7E64" w:rsidRDefault="0010631A" w:rsidP="001F07AE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F7E64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Lärvux i</w:t>
                            </w:r>
                            <w:r w:rsidR="001F07AE" w:rsidRPr="000F7E64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Sala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7AE" w:rsidRPr="001F07AE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sv-SE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1BC3A66B" wp14:editId="4471A6B8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-5960110</wp:posOffset>
                      </wp:positionV>
                      <wp:extent cx="2079625" cy="220345"/>
                      <wp:effectExtent l="0" t="0" r="0" b="8255"/>
                      <wp:wrapNone/>
                      <wp:docPr id="1865408733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C8D14F" w14:textId="77777777" w:rsidR="001F07AE" w:rsidRDefault="001F07AE" w:rsidP="001F07AE"/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A66B" id="Text Box 75" o:spid="_x0000_s1031" type="#_x0000_t202" style="position:absolute;left:0;text-align:left;margin-left:337.55pt;margin-top:-469.3pt;width:163.75pt;height:17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" filled="f" stroked="f" strokecolor="black [0]" strokeweight="0" insetpen="t">
                      <v:textbox inset="2.85pt,2.85pt,2.85pt,2.85pt">
                        <w:txbxContent>
                          <w:p w14:paraId="20C8D14F" w14:textId="77777777" w:rsidR="001F07AE" w:rsidRDefault="001F07AE" w:rsidP="001F07AE"/>
                        </w:txbxContent>
                      </v:textbox>
                    </v:shape>
                  </w:pict>
                </mc:Fallback>
              </mc:AlternateContent>
            </w:r>
            <w:r w:rsidR="001F07AE" w:rsidRPr="001F07AE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sv-SE"/>
                <w14:ligatures w14:val="none"/>
              </w:rPr>
              <w:drawing>
                <wp:anchor distT="36576" distB="36576" distL="36576" distR="36576" simplePos="0" relativeHeight="251673600" behindDoc="0" locked="0" layoutInCell="1" allowOverlap="1" wp14:anchorId="73FEA036" wp14:editId="7C742ED3">
                  <wp:simplePos x="0" y="0"/>
                  <wp:positionH relativeFrom="column">
                    <wp:posOffset>4232910</wp:posOffset>
                  </wp:positionH>
                  <wp:positionV relativeFrom="paragraph">
                    <wp:posOffset>-3359785</wp:posOffset>
                  </wp:positionV>
                  <wp:extent cx="1906905" cy="1570990"/>
                  <wp:effectExtent l="0" t="0" r="0" b="0"/>
                  <wp:wrapNone/>
                  <wp:docPr id="79" name="Bild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3" w:type="dxa"/>
            <w:tcMar>
              <w:top w:w="288" w:type="dxa"/>
              <w:left w:w="720" w:type="dxa"/>
            </w:tcMar>
          </w:tcPr>
          <w:p w14:paraId="32C8584B" w14:textId="77DD2D56" w:rsidR="001F07AE" w:rsidRPr="009B7565" w:rsidRDefault="00BD5A6D" w:rsidP="001F07AE">
            <w:r w:rsidRPr="001F07AE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sv-SE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511C4450" wp14:editId="5023D9C0">
                      <wp:simplePos x="0" y="0"/>
                      <wp:positionH relativeFrom="column">
                        <wp:posOffset>-118382</wp:posOffset>
                      </wp:positionH>
                      <wp:positionV relativeFrom="paragraph">
                        <wp:posOffset>-205740</wp:posOffset>
                      </wp:positionV>
                      <wp:extent cx="101600" cy="6935470"/>
                      <wp:effectExtent l="0" t="0" r="0" b="0"/>
                      <wp:wrapNone/>
                      <wp:docPr id="981146954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1600" cy="6935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80C90B" id="Rectangle 76" o:spid="_x0000_s1026" style="position:absolute;margin-left:-9.3pt;margin-top:-16.2pt;width:8pt;height:546.1pt;flip:x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" fillcolor="#41ada9 [2404]" stroked="f">
                      <v:textbox inset="2.88pt,2.88pt,2.88pt,2.88pt"/>
                    </v:rect>
                  </w:pict>
                </mc:Fallback>
              </mc:AlternateContent>
            </w:r>
            <w:r w:rsidRPr="001F07AE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eastAsia="sv-SE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7F4D6DBC" wp14:editId="7833D2DD">
                      <wp:simplePos x="0" y="0"/>
                      <wp:positionH relativeFrom="column">
                        <wp:posOffset>-66130</wp:posOffset>
                      </wp:positionH>
                      <wp:positionV relativeFrom="paragraph">
                        <wp:posOffset>478972</wp:posOffset>
                      </wp:positionV>
                      <wp:extent cx="367030" cy="6242050"/>
                      <wp:effectExtent l="0" t="0" r="0" b="6350"/>
                      <wp:wrapNone/>
                      <wp:docPr id="43134224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62420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gs>
                                  <a:gs pos="100000">
                                    <a:srgbClr val="DADADA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DEF5FA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163D23" id="Rectangle 69" o:spid="_x0000_s1026" style="position:absolute;margin-left:-5.2pt;margin-top:37.7pt;width:28.9pt;height:49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" fillcolor="black" stroked="f" strokecolor="black [0]" insetpen="t">
                      <v:fill color2="#dadada" rotate="t" angle="90" focus="100%" type="gradient"/>
                      <v:shadow color="#def5fa"/>
                      <v:textbox inset="2.88pt,2.88pt,2.88pt,2.88pt"/>
                    </v:rect>
                  </w:pict>
                </mc:Fallback>
              </mc:AlternateContent>
            </w:r>
          </w:p>
        </w:tc>
      </w:tr>
    </w:tbl>
    <w:p w14:paraId="24E8CAFD" w14:textId="180ADC55" w:rsidR="00CE1E3B" w:rsidRDefault="00054E88" w:rsidP="00D91EF3">
      <w:pPr>
        <w:pStyle w:val="Ingetavstnd"/>
      </w:pPr>
      <w:r w:rsidRPr="001F07AE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B54655C" wp14:editId="1A62E65E">
                <wp:simplePos x="0" y="0"/>
                <wp:positionH relativeFrom="column">
                  <wp:posOffset>6881676</wp:posOffset>
                </wp:positionH>
                <wp:positionV relativeFrom="paragraph">
                  <wp:posOffset>64589</wp:posOffset>
                </wp:positionV>
                <wp:extent cx="2481943" cy="404948"/>
                <wp:effectExtent l="0" t="0" r="0" b="0"/>
                <wp:wrapNone/>
                <wp:docPr id="18054578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943" cy="404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CCF667" w14:textId="3DBAD52A" w:rsidR="001F07AE" w:rsidRPr="001F07AE" w:rsidRDefault="001F07AE" w:rsidP="001F07AE">
                            <w:pPr>
                              <w:widowControl w:val="0"/>
                              <w:rPr>
                                <w:color w:val="FFFFFF" w:themeColor="background1"/>
                                <w14:ligatures w14:val="none"/>
                              </w:rPr>
                            </w:pPr>
                            <w:r w:rsidRPr="001F07AE">
                              <w:rPr>
                                <w:color w:val="FFFFFF" w:themeColor="background1"/>
                                <w14:ligatures w14:val="none"/>
                              </w:rPr>
                              <w:t>Komvux som anpassad utbildning</w:t>
                            </w:r>
                          </w:p>
                          <w:p w14:paraId="4315A755" w14:textId="210C90D1" w:rsidR="001F07AE" w:rsidRDefault="001F07AE" w:rsidP="001F07A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4655C" id="Text Box 78" o:spid="_x0000_s1032" type="#_x0000_t202" style="position:absolute;margin-left:541.85pt;margin-top:5.1pt;width:195.45pt;height:31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" filled="f" stroked="f" strokecolor="black [0]" strokeweight="0" insetpen="t">
                <v:textbox inset="2.85pt,2.85pt,2.85pt,2.85pt">
                  <w:txbxContent>
                    <w:p w14:paraId="25CCF667" w14:textId="3DBAD52A" w:rsidR="001F07AE" w:rsidRPr="001F07AE" w:rsidRDefault="001F07AE" w:rsidP="001F07AE">
                      <w:pPr>
                        <w:widowControl w:val="0"/>
                        <w:rPr>
                          <w:color w:val="FFFFFF" w:themeColor="background1"/>
                          <w14:ligatures w14:val="none"/>
                        </w:rPr>
                      </w:pPr>
                      <w:r w:rsidRPr="001F07AE">
                        <w:rPr>
                          <w:color w:val="FFFFFF" w:themeColor="background1"/>
                          <w14:ligatures w14:val="none"/>
                        </w:rPr>
                        <w:t>Komvux som anpassad utbildning</w:t>
                      </w:r>
                    </w:p>
                    <w:p w14:paraId="4315A755" w14:textId="210C90D1" w:rsidR="001F07AE" w:rsidRDefault="001F07AE" w:rsidP="001F07AE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7AE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B2E40F3" wp14:editId="400D6B50">
                <wp:simplePos x="0" y="0"/>
                <wp:positionH relativeFrom="column">
                  <wp:posOffset>6647815</wp:posOffset>
                </wp:positionH>
                <wp:positionV relativeFrom="paragraph">
                  <wp:posOffset>15875</wp:posOffset>
                </wp:positionV>
                <wp:extent cx="2857500" cy="470535"/>
                <wp:effectExtent l="0" t="0" r="0" b="5715"/>
                <wp:wrapNone/>
                <wp:docPr id="82922954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705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199EA7" id="Rectangle 63" o:spid="_x0000_s1026" style="position:absolute;margin-left:523.45pt;margin-top:1.25pt;width:225pt;height:37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" fillcolor="#41ada9 [2404]" stroked="f">
                <v:textbox inset="2.88pt,2.88pt,2.88pt,2.88pt"/>
              </v:rect>
            </w:pict>
          </mc:Fallback>
        </mc:AlternateContent>
      </w:r>
      <w:r w:rsidR="00AD427E" w:rsidRPr="001F07AE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D50397" wp14:editId="469F67E2">
                <wp:simplePos x="0" y="0"/>
                <wp:positionH relativeFrom="column">
                  <wp:posOffset>-307159</wp:posOffset>
                </wp:positionH>
                <wp:positionV relativeFrom="paragraph">
                  <wp:posOffset>-48895</wp:posOffset>
                </wp:positionV>
                <wp:extent cx="6602095" cy="6935470"/>
                <wp:effectExtent l="0" t="0" r="27305" b="17780"/>
                <wp:wrapNone/>
                <wp:docPr id="68839965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095" cy="693547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DA1F2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6623A1" id="Rectangle 62" o:spid="_x0000_s1026" style="position:absolute;margin-left:-24.2pt;margin-top:-3.85pt;width:519.85pt;height:54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" filled="f" strokecolor="#da1f28" strokeweight="1pt" insetpen="t">
                <v:shadow color="#def5fa"/>
                <v:textbox inset="2.88pt,2.88pt,2.88pt,2.88pt"/>
              </v:rect>
            </w:pict>
          </mc:Fallback>
        </mc:AlternateContent>
      </w:r>
    </w:p>
    <w:p w14:paraId="18CB55B2" w14:textId="04BD45A7" w:rsidR="001F07AE" w:rsidRPr="001F07AE" w:rsidRDefault="001F07AE" w:rsidP="001F07AE"/>
    <w:p w14:paraId="02456CB8" w14:textId="704191F5" w:rsidR="001F07AE" w:rsidRPr="001F07AE" w:rsidRDefault="00054E88" w:rsidP="001F07AE">
      <w:r w:rsidRPr="001F07AE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17CD6CE" wp14:editId="283C9E82">
                <wp:simplePos x="0" y="0"/>
                <wp:positionH relativeFrom="column">
                  <wp:posOffset>6681197</wp:posOffset>
                </wp:positionH>
                <wp:positionV relativeFrom="paragraph">
                  <wp:posOffset>170997</wp:posOffset>
                </wp:positionV>
                <wp:extent cx="2824480" cy="6242050"/>
                <wp:effectExtent l="0" t="0" r="0" b="6350"/>
                <wp:wrapNone/>
                <wp:docPr id="81114287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480" cy="624205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16C08FF" id="Rectangle 68" o:spid="_x0000_s1026" style="position:absolute;margin-left:526.1pt;margin-top:13.45pt;width:222.4pt;height:49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" fillcolor="#dadada" stroked="f" strokecolor="black [0]" insetpen="t">
                <v:shadow color="#def5fa"/>
                <v:textbox inset="2.88pt,2.88pt,2.88pt,2.88pt"/>
              </v:rect>
            </w:pict>
          </mc:Fallback>
        </mc:AlternateContent>
      </w:r>
    </w:p>
    <w:p w14:paraId="0ED846ED" w14:textId="10428B68" w:rsidR="001F07AE" w:rsidRPr="001F07AE" w:rsidRDefault="001F07AE" w:rsidP="001F07AE"/>
    <w:p w14:paraId="31D20420" w14:textId="77777777" w:rsidR="001F07AE" w:rsidRPr="001F07AE" w:rsidRDefault="001F07AE" w:rsidP="001F07AE"/>
    <w:p w14:paraId="3623B8CD" w14:textId="77777777" w:rsidR="001F07AE" w:rsidRPr="001F07AE" w:rsidRDefault="001F07AE" w:rsidP="001F07AE"/>
    <w:p w14:paraId="171837CB" w14:textId="77777777" w:rsidR="001F07AE" w:rsidRPr="001F07AE" w:rsidRDefault="001F07AE" w:rsidP="001F07AE"/>
    <w:p w14:paraId="6E7031ED" w14:textId="77777777" w:rsidR="001F07AE" w:rsidRPr="001F07AE" w:rsidRDefault="001F07AE" w:rsidP="001F07AE"/>
    <w:p w14:paraId="44DF3366" w14:textId="77777777" w:rsidR="001F07AE" w:rsidRPr="001F07AE" w:rsidRDefault="001F07AE" w:rsidP="001F07AE"/>
    <w:p w14:paraId="08290116" w14:textId="77777777" w:rsidR="001F07AE" w:rsidRPr="001F07AE" w:rsidRDefault="001F07AE" w:rsidP="001F07AE"/>
    <w:p w14:paraId="3C585D89" w14:textId="77777777" w:rsidR="001F07AE" w:rsidRPr="001F07AE" w:rsidRDefault="001F07AE" w:rsidP="001F07AE"/>
    <w:p w14:paraId="69057340" w14:textId="77777777" w:rsidR="001F07AE" w:rsidRPr="001F07AE" w:rsidRDefault="001F07AE" w:rsidP="001F07AE"/>
    <w:p w14:paraId="12FA1030" w14:textId="77777777" w:rsidR="001F07AE" w:rsidRPr="001F07AE" w:rsidRDefault="001F07AE" w:rsidP="001F07AE"/>
    <w:p w14:paraId="5CB280C9" w14:textId="77777777" w:rsidR="001F07AE" w:rsidRPr="001F07AE" w:rsidRDefault="001F07AE" w:rsidP="001F07AE"/>
    <w:p w14:paraId="6E345F94" w14:textId="77777777" w:rsidR="001F07AE" w:rsidRPr="001F07AE" w:rsidRDefault="001F07AE" w:rsidP="001F07AE"/>
    <w:p w14:paraId="4064DD3A" w14:textId="77777777" w:rsidR="001F07AE" w:rsidRPr="001F07AE" w:rsidRDefault="001F07AE" w:rsidP="001F07AE"/>
    <w:p w14:paraId="0AEB2513" w14:textId="77777777" w:rsidR="001F07AE" w:rsidRPr="001F07AE" w:rsidRDefault="001F07AE" w:rsidP="001F07AE"/>
    <w:p w14:paraId="06A2821A" w14:textId="77777777" w:rsidR="001F07AE" w:rsidRPr="001F07AE" w:rsidRDefault="001F07AE" w:rsidP="001F07AE"/>
    <w:p w14:paraId="17225956" w14:textId="77777777" w:rsidR="001F07AE" w:rsidRPr="001F07AE" w:rsidRDefault="001F07AE" w:rsidP="001F07AE"/>
    <w:p w14:paraId="2E646C7F" w14:textId="77777777" w:rsidR="001F07AE" w:rsidRPr="001F07AE" w:rsidRDefault="001F07AE" w:rsidP="001F07AE"/>
    <w:p w14:paraId="54FE5A49" w14:textId="77777777" w:rsidR="001F07AE" w:rsidRPr="001F07AE" w:rsidRDefault="001F07AE" w:rsidP="001F07AE"/>
    <w:p w14:paraId="2690D3B2" w14:textId="7F89CB02" w:rsidR="001F07AE" w:rsidRDefault="00054E88" w:rsidP="001F07AE">
      <w:r w:rsidRPr="001F07AE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eastAsia="sv-SE"/>
          <w14:ligatures w14:val="non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081EE5E" wp14:editId="643E0303">
                <wp:simplePos x="0" y="0"/>
                <wp:positionH relativeFrom="margin">
                  <wp:align>right</wp:align>
                </wp:positionH>
                <wp:positionV relativeFrom="paragraph">
                  <wp:posOffset>150948</wp:posOffset>
                </wp:positionV>
                <wp:extent cx="2037806" cy="378914"/>
                <wp:effectExtent l="0" t="0" r="19685" b="21590"/>
                <wp:wrapNone/>
                <wp:docPr id="5495715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806" cy="378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DA1F2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4186EE" w14:textId="37A20A92" w:rsidR="001F07AE" w:rsidRDefault="001F07AE" w:rsidP="001F07AE">
                            <w:pPr>
                              <w:pStyle w:val="Rubrik4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Tfn: </w:t>
                            </w:r>
                            <w:r w:rsidR="0010631A">
                              <w:rPr>
                                <w14:ligatures w14:val="none"/>
                              </w:rPr>
                              <w:t>0224–748113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EE5E" id="Text Box 72" o:spid="_x0000_s1033" type="#_x0000_t202" style="position:absolute;margin-left:109.25pt;margin-top:11.9pt;width:160.45pt;height:29.85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" strokecolor="#da1f28" insetpen="t">
                <v:shadow color="#def5fa"/>
                <v:textbox inset="2.85pt,2.85pt,2.85pt,2.85pt">
                  <w:txbxContent>
                    <w:p w14:paraId="244186EE" w14:textId="37A20A92" w:rsidR="001F07AE" w:rsidRDefault="001F07AE" w:rsidP="001F07AE">
                      <w:pPr>
                        <w:pStyle w:val="Rubrik4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Tfn: </w:t>
                      </w:r>
                      <w:r w:rsidR="0010631A">
                        <w:rPr>
                          <w14:ligatures w14:val="none"/>
                        </w:rPr>
                        <w:t>0224–748113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487CF" w14:textId="77777777" w:rsidR="001F07AE" w:rsidRPr="001F07AE" w:rsidRDefault="001F07AE" w:rsidP="001F07AE"/>
    <w:tbl>
      <w:tblPr>
        <w:tblStyle w:val="Vrdtabell"/>
        <w:tblW w:w="0" w:type="auto"/>
        <w:jc w:val="left"/>
        <w:tblLayout w:type="fixed"/>
        <w:tblLook w:val="04A0" w:firstRow="1" w:lastRow="0" w:firstColumn="1" w:lastColumn="0" w:noHBand="0" w:noVBand="1"/>
        <w:tblDescription w:val="Layouttabell"/>
      </w:tblPr>
      <w:tblGrid>
        <w:gridCol w:w="4579"/>
        <w:gridCol w:w="5227"/>
        <w:gridCol w:w="4579"/>
      </w:tblGrid>
      <w:tr w:rsidR="0037743C" w:rsidRPr="009B7565" w14:paraId="238C7808" w14:textId="77777777" w:rsidTr="001F07AE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06DEA405" w14:textId="7EFFF1A8" w:rsidR="0037743C" w:rsidRPr="009B7565" w:rsidRDefault="0010631A" w:rsidP="0037743C">
            <w:r w:rsidRPr="001F07AE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1A1C4410" wp14:editId="212D7282">
                      <wp:simplePos x="0" y="0"/>
                      <wp:positionH relativeFrom="column">
                        <wp:posOffset>6585585</wp:posOffset>
                      </wp:positionH>
                      <wp:positionV relativeFrom="paragraph">
                        <wp:posOffset>910590</wp:posOffset>
                      </wp:positionV>
                      <wp:extent cx="2390775" cy="4152265"/>
                      <wp:effectExtent l="0" t="0" r="9525" b="635"/>
                      <wp:wrapNone/>
                      <wp:docPr id="2141784911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415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57051D" w14:textId="3BC10B49" w:rsidR="001F07AE" w:rsidRDefault="001F07AE" w:rsidP="001F07AE">
                                  <w:pPr>
                                    <w:pStyle w:val="Brdtext3"/>
                                    <w:widowControl w:val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  <w:t> GYMNASIAL</w:t>
                                  </w:r>
                                  <w:r w:rsidR="00B866F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  <w:t>A ÄMNEN</w:t>
                                  </w:r>
                                </w:p>
                                <w:p w14:paraId="466BDF8F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t>Här finns både yrkesämnen och mer allmänna ämnen.</w:t>
                                  </w:r>
                                </w:p>
                                <w:p w14:paraId="336C495E" w14:textId="678EB95E" w:rsidR="001F07AE" w:rsidRDefault="001F07AE" w:rsidP="001F07AE">
                                  <w:pPr>
                                    <w:pStyle w:val="Brdtext3"/>
                                    <w:widowControl w:val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t>Vi kan erbjuda arbetsplatsförlagt lärande (APL) och lärlingsutbildning</w:t>
                                  </w:r>
                                  <w:r w:rsidR="0010631A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t>.</w:t>
                                  </w:r>
                                </w:p>
                                <w:p w14:paraId="5C475B83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t>Det innebär att du är på en arbetsplats under större delen av utbildningen. Du har en handledare på arbetsplatsen. Vissa delar av utbildningen sker på lärvux.</w:t>
                                  </w:r>
                                </w:p>
                                <w:p w14:paraId="388E8B8E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4F8C8DB1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C4410" id="Text Box 102" o:spid="_x0000_s1034" type="#_x0000_t202" style="position:absolute;margin-left:518.55pt;margin-top:71.7pt;width:188.25pt;height:326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" filled="f" stroked="f" strokecolor="black [0]" strokeweight="0" insetpen="t">
                      <v:textbox inset="2.85pt,2.85pt,2.85pt,2.85pt">
                        <w:txbxContent>
                          <w:p w14:paraId="1557051D" w14:textId="3BC10B49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 GYMNASIAL</w:t>
                            </w:r>
                            <w:r w:rsidR="00B866F4"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A ÄMNEN</w:t>
                            </w:r>
                          </w:p>
                          <w:p w14:paraId="466BDF8F" w14:textId="77777777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Här finns både yrkesämnen och mer allmänna ämnen.</w:t>
                            </w:r>
                          </w:p>
                          <w:p w14:paraId="336C495E" w14:textId="678EB95E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Vi kan erbjuda arbetsplatsförlagt lärande (APL) och lärlingsutbildning</w:t>
                            </w:r>
                            <w:r w:rsidR="0010631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5C475B83" w14:textId="77777777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Det innebär att du är på en arbetsplats under större delen av utbildningen. Du har en handledare på arbetsplatsen. Vissa delar av utbildningen sker på lärvux.</w:t>
                            </w:r>
                          </w:p>
                          <w:p w14:paraId="388E8B8E" w14:textId="77777777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14:paraId="4F8C8DB1" w14:textId="77777777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07AE" w:rsidRPr="001F07AE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5E923309" wp14:editId="27AC6DB1">
                      <wp:simplePos x="0" y="0"/>
                      <wp:positionH relativeFrom="column">
                        <wp:posOffset>-195217</wp:posOffset>
                      </wp:positionH>
                      <wp:positionV relativeFrom="paragraph">
                        <wp:posOffset>3538</wp:posOffset>
                      </wp:positionV>
                      <wp:extent cx="9484995" cy="452120"/>
                      <wp:effectExtent l="0" t="0" r="20955" b="24130"/>
                      <wp:wrapNone/>
                      <wp:docPr id="113395798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4995" cy="452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B2A189" id="Rectangle 94" o:spid="_x0000_s1026" style="position:absolute;margin-left:-15.35pt;margin-top:.3pt;width:746.85pt;height:35.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" fillcolor="#41ada9 [2404]" strokecolor="black [0]" insetpen="t">
                      <v:textbox inset="2.88pt,2.88pt,2.88pt,2.88pt"/>
                    </v:rect>
                  </w:pict>
                </mc:Fallback>
              </mc:AlternateContent>
            </w:r>
            <w:r w:rsidR="001F07AE" w:rsidRPr="001F07AE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</w:rPr>
              <w:drawing>
                <wp:anchor distT="36576" distB="36576" distL="36576" distR="36576" simplePos="0" relativeHeight="251685888" behindDoc="0" locked="0" layoutInCell="1" allowOverlap="1" wp14:anchorId="4F7AF407" wp14:editId="1088CB5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5340350</wp:posOffset>
                  </wp:positionV>
                  <wp:extent cx="1821180" cy="952500"/>
                  <wp:effectExtent l="0" t="0" r="7620" b="0"/>
                  <wp:wrapNone/>
                  <wp:docPr id="105" name="Bild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7AE" w:rsidRPr="001F07AE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</w:rPr>
              <w:drawing>
                <wp:anchor distT="36576" distB="36576" distL="36576" distR="36576" simplePos="0" relativeHeight="251684864" behindDoc="0" locked="0" layoutInCell="1" allowOverlap="1" wp14:anchorId="657AB0F0" wp14:editId="3D5D0333">
                  <wp:simplePos x="0" y="0"/>
                  <wp:positionH relativeFrom="column">
                    <wp:posOffset>7068820</wp:posOffset>
                  </wp:positionH>
                  <wp:positionV relativeFrom="paragraph">
                    <wp:posOffset>5119370</wp:posOffset>
                  </wp:positionV>
                  <wp:extent cx="1822450" cy="1174750"/>
                  <wp:effectExtent l="0" t="0" r="6350" b="6350"/>
                  <wp:wrapNone/>
                  <wp:docPr id="104" name="Bild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14:paraId="13D14B70" w14:textId="153B9AA0" w:rsidR="0037743C" w:rsidRPr="009B7565" w:rsidRDefault="00531386" w:rsidP="0037743C">
            <w:r w:rsidRPr="001F07AE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81792" behindDoc="0" locked="0" layoutInCell="1" allowOverlap="1" wp14:anchorId="6E1960DC" wp14:editId="537F02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457835</wp:posOffset>
                      </wp:positionV>
                      <wp:extent cx="2595155" cy="6229350"/>
                      <wp:effectExtent l="0" t="0" r="0" b="0"/>
                      <wp:wrapNone/>
                      <wp:docPr id="1498784739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5155" cy="6229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D1305C" w14:textId="77777777" w:rsidR="0010631A" w:rsidRDefault="001F07AE" w:rsidP="001F07AE">
                                  <w:pPr>
                                    <w:pStyle w:val="Brdtext3"/>
                                    <w:widowControl w:val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Det finns många kurser du kan välja bland. </w:t>
                                  </w:r>
                                </w:p>
                                <w:p w14:paraId="07B01154" w14:textId="266A5F27" w:rsidR="001F07AE" w:rsidRPr="0010631A" w:rsidRDefault="00531386" w:rsidP="001F07AE">
                                  <w:pPr>
                                    <w:pStyle w:val="Brdtext3"/>
                                    <w:widowControl w:val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  <w:t>GRUNDLÄGGANDE ÄMNEN MED BETYG</w:t>
                                  </w:r>
                                </w:p>
                                <w:p w14:paraId="08956EFA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Biologi</w:t>
                                  </w:r>
                                </w:p>
                                <w:p w14:paraId="67CF2DC8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Engelska</w:t>
                                  </w:r>
                                </w:p>
                                <w:p w14:paraId="121C3E01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Fysik</w:t>
                                  </w:r>
                                </w:p>
                                <w:p w14:paraId="608378DD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Geografi</w:t>
                                  </w:r>
                                </w:p>
                                <w:p w14:paraId="2EC0A195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Historia</w:t>
                                  </w:r>
                                </w:p>
                                <w:p w14:paraId="2F03AF2A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Hem- och konsumentkunskap</w:t>
                                  </w:r>
                                </w:p>
                                <w:p w14:paraId="3B63B686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Kemi</w:t>
                                  </w:r>
                                </w:p>
                                <w:p w14:paraId="7B5E0B77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Matematik</w:t>
                                  </w:r>
                                </w:p>
                                <w:p w14:paraId="61EADDCC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Religionskunskap</w:t>
                                  </w:r>
                                </w:p>
                                <w:p w14:paraId="0A4BC7D5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Samhällskunskap</w:t>
                                  </w:r>
                                </w:p>
                                <w:p w14:paraId="183DFF5D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Svenska</w:t>
                                  </w:r>
                                </w:p>
                                <w:p w14:paraId="1D7A431E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Svenska som andra språk</w:t>
                                  </w:r>
                                </w:p>
                                <w:p w14:paraId="766D8F71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Teknik</w:t>
                                  </w:r>
                                </w:p>
                                <w:p w14:paraId="6424CF12" w14:textId="35BA1DB7" w:rsidR="001F07AE" w:rsidRDefault="00531386" w:rsidP="001F07AE">
                                  <w:pPr>
                                    <w:pStyle w:val="Brdtext3"/>
                                    <w:widowControl w:val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  <w:t>GRUNDLÄGGANDE ÄMNEN MED INTYG</w:t>
                                  </w:r>
                                </w:p>
                                <w:p w14:paraId="7328CA77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Individ och samhälle</w:t>
                                  </w:r>
                                </w:p>
                                <w:p w14:paraId="7EEC2AC4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Natur och miljö</w:t>
                                  </w:r>
                                </w:p>
                                <w:p w14:paraId="4531A501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ind w:left="567" w:hanging="567"/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14:ligatures w14:val="none"/>
                                    </w:rPr>
                                    <w:t>Språk och kommunikation</w:t>
                                  </w:r>
                                </w:p>
                                <w:p w14:paraId="1C93DE53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6FC4CA26" w14:textId="77777777" w:rsidR="001F07AE" w:rsidRDefault="001F07AE" w:rsidP="001F07AE">
                                  <w:pPr>
                                    <w:pStyle w:val="Brdtext3"/>
                                    <w:widowControl w:val="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960DC" id="Text Box 101" o:spid="_x0000_s1035" type="#_x0000_t202" style="position:absolute;margin-left:-5pt;margin-top:36.05pt;width:204.35pt;height:490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" filled="f" stroked="f" strokecolor="black [0]" strokeweight="0" insetpen="t">
                      <v:textbox inset="2.85pt,2.85pt,2.85pt,2.85pt">
                        <w:txbxContent>
                          <w:p w14:paraId="59D1305C" w14:textId="77777777" w:rsidR="0010631A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Det finns många kurser du kan välja bland. </w:t>
                            </w:r>
                          </w:p>
                          <w:p w14:paraId="07B01154" w14:textId="266A5F27" w:rsidR="001F07AE" w:rsidRPr="0010631A" w:rsidRDefault="00531386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GRUNDLÄGGANDE ÄMNEN MED BETYG</w:t>
                            </w:r>
                          </w:p>
                          <w:p w14:paraId="08956EFA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Biologi</w:t>
                            </w:r>
                          </w:p>
                          <w:p w14:paraId="67CF2DC8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Engelska</w:t>
                            </w:r>
                          </w:p>
                          <w:p w14:paraId="121C3E01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Fysik</w:t>
                            </w:r>
                          </w:p>
                          <w:p w14:paraId="608378DD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Geografi</w:t>
                            </w:r>
                          </w:p>
                          <w:p w14:paraId="2EC0A195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Historia</w:t>
                            </w:r>
                          </w:p>
                          <w:p w14:paraId="2F03AF2A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Hem- och konsumentkunskap</w:t>
                            </w:r>
                          </w:p>
                          <w:p w14:paraId="3B63B686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Kemi</w:t>
                            </w:r>
                          </w:p>
                          <w:p w14:paraId="7B5E0B77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Matematik</w:t>
                            </w:r>
                          </w:p>
                          <w:p w14:paraId="61EADDCC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Religionskunskap</w:t>
                            </w:r>
                          </w:p>
                          <w:p w14:paraId="0A4BC7D5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Samhällskunskap</w:t>
                            </w:r>
                          </w:p>
                          <w:p w14:paraId="183DFF5D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Svenska</w:t>
                            </w:r>
                          </w:p>
                          <w:p w14:paraId="1D7A431E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Svenska som andra språk</w:t>
                            </w:r>
                          </w:p>
                          <w:p w14:paraId="766D8F71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Teknik</w:t>
                            </w:r>
                          </w:p>
                          <w:p w14:paraId="6424CF12" w14:textId="35BA1DB7" w:rsidR="001F07AE" w:rsidRDefault="00531386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GRUNDLÄGGANDE ÄMNEN MED INTYG</w:t>
                            </w:r>
                          </w:p>
                          <w:p w14:paraId="7328CA77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Individ och samhälle</w:t>
                            </w:r>
                          </w:p>
                          <w:p w14:paraId="7EEC2AC4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Natur och miljö</w:t>
                            </w:r>
                          </w:p>
                          <w:p w14:paraId="4531A501" w14:textId="77777777" w:rsidR="001F07AE" w:rsidRDefault="001F07AE" w:rsidP="001F07AE">
                            <w:pPr>
                              <w:pStyle w:val="Brdtext3"/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Språk och kommunikation</w:t>
                            </w:r>
                          </w:p>
                          <w:p w14:paraId="1C93DE53" w14:textId="77777777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6FC4CA26" w14:textId="77777777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79" w:type="dxa"/>
            <w:tcMar>
              <w:left w:w="432" w:type="dxa"/>
            </w:tcMar>
          </w:tcPr>
          <w:p w14:paraId="17F4C093" w14:textId="7293179C" w:rsidR="0037743C" w:rsidRPr="009B7565" w:rsidRDefault="0037743C">
            <w:pPr>
              <w:pStyle w:val="Webbplats"/>
            </w:pPr>
          </w:p>
        </w:tc>
      </w:tr>
    </w:tbl>
    <w:p w14:paraId="5EE5A053" w14:textId="492C96B2" w:rsidR="00ED7C90" w:rsidRPr="009B7565" w:rsidRDefault="0010631A" w:rsidP="001F07AE">
      <w:pPr>
        <w:pStyle w:val="Ingetavstnd"/>
        <w:rPr>
          <w:sz w:val="6"/>
        </w:rPr>
      </w:pPr>
      <w:r w:rsidRPr="001F07A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42C1A93" wp14:editId="76D5A5B2">
                <wp:simplePos x="0" y="0"/>
                <wp:positionH relativeFrom="column">
                  <wp:posOffset>118110</wp:posOffset>
                </wp:positionH>
                <wp:positionV relativeFrom="paragraph">
                  <wp:posOffset>-5502910</wp:posOffset>
                </wp:positionV>
                <wp:extent cx="2701925" cy="5400675"/>
                <wp:effectExtent l="0" t="0" r="3175" b="9525"/>
                <wp:wrapNone/>
                <wp:docPr id="2834355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54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564DE0" w14:textId="77777777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Du som fyllt 20 år och har en intellektuell funktionsnedsättning eller förvärvad hjärnskada kan läsa inom särskild utbildning för vuxna.</w:t>
                            </w:r>
                          </w:p>
                          <w:p w14:paraId="18F67527" w14:textId="76BA1A9F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Utbildningen kan göra det lättare för dig att hitta ett arbete, vara med i samhället och utvecklas som person.</w:t>
                            </w:r>
                          </w:p>
                          <w:p w14:paraId="41F9066D" w14:textId="77777777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Du får hjälp att planera dina studier av lärare och studie– och yrkesvägledare.</w:t>
                            </w:r>
                          </w:p>
                          <w:p w14:paraId="0978525A" w14:textId="7DF3BA46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Studieplanen kan göras </w:t>
                            </w:r>
                            <w:r w:rsidR="00B866F4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om, 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du ändrar dig och vill läsa något annat.</w:t>
                            </w:r>
                          </w:p>
                          <w:p w14:paraId="67FBF67F" w14:textId="77777777" w:rsidR="001F07AE" w:rsidRDefault="001F07AE" w:rsidP="001F07AE">
                            <w:pPr>
                              <w:pStyle w:val="Brdtext3"/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C1A93" id="Text Box 99" o:spid="_x0000_s1036" type="#_x0000_t202" style="position:absolute;margin-left:9.3pt;margin-top:-433.3pt;width:212.75pt;height:425.2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" filled="f" stroked="f" strokecolor="black [0]" strokeweight="0" insetpen="t">
                <v:textbox inset="2.85pt,2.85pt,2.85pt,2.85pt">
                  <w:txbxContent>
                    <w:p w14:paraId="5B564DE0" w14:textId="77777777" w:rsidR="001F07AE" w:rsidRDefault="001F07AE" w:rsidP="001F07AE">
                      <w:pPr>
                        <w:pStyle w:val="Brdtext3"/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Du som fyllt 20 år och har en intellektuell funktionsnedsättning eller förvärvad hjärnskada kan läsa inom särskild utbildning för vuxna.</w:t>
                      </w:r>
                    </w:p>
                    <w:p w14:paraId="18F67527" w14:textId="76BA1A9F" w:rsidR="001F07AE" w:rsidRDefault="001F07AE" w:rsidP="001F07AE">
                      <w:pPr>
                        <w:pStyle w:val="Brdtext3"/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Utbildningen kan göra det lättare för dig att hitta ett arbete, vara med i samhället och utvecklas som person.</w:t>
                      </w:r>
                    </w:p>
                    <w:p w14:paraId="41F9066D" w14:textId="77777777" w:rsidR="001F07AE" w:rsidRDefault="001F07AE" w:rsidP="001F07AE">
                      <w:pPr>
                        <w:pStyle w:val="Brdtext3"/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Du får hjälp att planera dina studier av lärare och studie– och yrkesvägledare.</w:t>
                      </w:r>
                    </w:p>
                    <w:p w14:paraId="0978525A" w14:textId="7DF3BA46" w:rsidR="001F07AE" w:rsidRDefault="001F07AE" w:rsidP="001F07AE">
                      <w:pPr>
                        <w:pStyle w:val="Brdtext3"/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Studieplanen kan göras </w:t>
                      </w:r>
                      <w:r w:rsidR="00B866F4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om, 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du ändrar dig och vill läsa något annat.</w:t>
                      </w:r>
                    </w:p>
                    <w:p w14:paraId="67FBF67F" w14:textId="77777777" w:rsidR="001F07AE" w:rsidRDefault="001F07AE" w:rsidP="001F07AE">
                      <w:pPr>
                        <w:pStyle w:val="Brdtext3"/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970A7" w:rsidRPr="001F07A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36576" distB="36576" distL="36576" distR="36576" simplePos="0" relativeHeight="251683840" behindDoc="1" locked="0" layoutInCell="1" allowOverlap="1" wp14:anchorId="4A80E118" wp14:editId="10FB9B0F">
                <wp:simplePos x="0" y="0"/>
                <wp:positionH relativeFrom="column">
                  <wp:posOffset>-182880</wp:posOffset>
                </wp:positionH>
                <wp:positionV relativeFrom="paragraph">
                  <wp:posOffset>-6308725</wp:posOffset>
                </wp:positionV>
                <wp:extent cx="143510" cy="452120"/>
                <wp:effectExtent l="0" t="0" r="8890" b="5080"/>
                <wp:wrapTight wrapText="bothSides">
                  <wp:wrapPolygon edited="0">
                    <wp:start x="0" y="0"/>
                    <wp:lineTo x="0" y="20933"/>
                    <wp:lineTo x="20071" y="20933"/>
                    <wp:lineTo x="20071" y="0"/>
                    <wp:lineTo x="0" y="0"/>
                  </wp:wrapPolygon>
                </wp:wrapTight>
                <wp:docPr id="140641568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3510" cy="452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EE00A9" id="Rectangle 103" o:spid="_x0000_s1026" style="position:absolute;margin-left:-14.4pt;margin-top:-496.75pt;width:11.3pt;height:35.6pt;flip:x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" fillcolor="#2b7370 [1604]" stroked="f">
                <v:textbox inset="2.88pt,2.88pt,2.88pt,2.88pt"/>
                <w10:wrap type="tight"/>
              </v:rect>
            </w:pict>
          </mc:Fallback>
        </mc:AlternateContent>
      </w:r>
      <w:r w:rsidR="00531386" w:rsidRPr="001F07A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BD2B30B" wp14:editId="08BCC552">
                <wp:simplePos x="0" y="0"/>
                <wp:positionH relativeFrom="margin">
                  <wp:posOffset>1181735</wp:posOffset>
                </wp:positionH>
                <wp:positionV relativeFrom="paragraph">
                  <wp:posOffset>-6464935</wp:posOffset>
                </wp:positionV>
                <wp:extent cx="7315200" cy="561703"/>
                <wp:effectExtent l="0" t="0" r="0" b="0"/>
                <wp:wrapNone/>
                <wp:docPr id="10249853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61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B830C7" w14:textId="58EBC198" w:rsidR="001F07AE" w:rsidRPr="001F07AE" w:rsidRDefault="001F07AE" w:rsidP="00054E88">
                            <w:pPr>
                              <w:pStyle w:val="Rubrik1"/>
                              <w:widowControl w:val="0"/>
                              <w:rPr>
                                <w:color w:val="FFFFFF" w:themeColor="background1"/>
                                <w14:ligatures w14:val="none"/>
                              </w:rPr>
                            </w:pPr>
                            <w:r w:rsidRPr="001F07AE">
                              <w:rPr>
                                <w:color w:val="FFFFFF" w:themeColor="background1"/>
                                <w14:ligatures w14:val="none"/>
                              </w:rPr>
                              <w:t xml:space="preserve">Till dig som vill läsa på Komvux som </w:t>
                            </w:r>
                            <w:r w:rsidR="00531386">
                              <w:rPr>
                                <w:color w:val="FFFFFF" w:themeColor="background1"/>
                                <w14:ligatures w14:val="none"/>
                              </w:rPr>
                              <w:t>anpassad</w:t>
                            </w:r>
                            <w:r w:rsidRPr="001F07AE">
                              <w:rPr>
                                <w:color w:val="FFFFFF" w:themeColor="background1"/>
                                <w14:ligatures w14:val="none"/>
                              </w:rPr>
                              <w:t xml:space="preserve"> utbildning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B30B" id="Text Box 100" o:spid="_x0000_s1037" type="#_x0000_t202" style="position:absolute;margin-left:93.05pt;margin-top:-509.05pt;width:8in;height:44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" filled="f" stroked="f" strokecolor="black [0]" strokeweight="0" insetpen="t">
                <v:textbox inset="2.85pt,2.85pt,2.85pt,2.85pt">
                  <w:txbxContent>
                    <w:p w14:paraId="69B830C7" w14:textId="58EBC198" w:rsidR="001F07AE" w:rsidRPr="001F07AE" w:rsidRDefault="001F07AE" w:rsidP="00054E88">
                      <w:pPr>
                        <w:pStyle w:val="Rubrik1"/>
                        <w:widowControl w:val="0"/>
                        <w:rPr>
                          <w:color w:val="FFFFFF" w:themeColor="background1"/>
                          <w14:ligatures w14:val="none"/>
                        </w:rPr>
                      </w:pPr>
                      <w:r w:rsidRPr="001F07AE">
                        <w:rPr>
                          <w:color w:val="FFFFFF" w:themeColor="background1"/>
                          <w14:ligatures w14:val="none"/>
                        </w:rPr>
                        <w:t xml:space="preserve">Till dig som vill läsa på Komvux som </w:t>
                      </w:r>
                      <w:r w:rsidR="00531386">
                        <w:rPr>
                          <w:color w:val="FFFFFF" w:themeColor="background1"/>
                          <w14:ligatures w14:val="none"/>
                        </w:rPr>
                        <w:t>anpassad</w:t>
                      </w:r>
                      <w:r w:rsidRPr="001F07AE">
                        <w:rPr>
                          <w:color w:val="FFFFFF" w:themeColor="background1"/>
                          <w14:ligatures w14:val="none"/>
                        </w:rPr>
                        <w:t xml:space="preserve"> utbildning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7C90" w:rsidRPr="009B7565" w:rsidSect="00523273">
      <w:footerReference w:type="default" r:id="rId18"/>
      <w:footerReference w:type="first" r:id="rId19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D27D" w14:textId="77777777" w:rsidR="00A90B80" w:rsidRDefault="00A90B80" w:rsidP="0037743C">
      <w:pPr>
        <w:spacing w:after="0" w:line="240" w:lineRule="auto"/>
      </w:pPr>
      <w:r>
        <w:separator/>
      </w:r>
    </w:p>
  </w:endnote>
  <w:endnote w:type="continuationSeparator" w:id="0">
    <w:p w14:paraId="4BDD0130" w14:textId="77777777" w:rsidR="00A90B80" w:rsidRDefault="00A90B80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D3D02" w14:textId="77777777" w:rsidR="000E2C45" w:rsidRPr="009B7565" w:rsidRDefault="000E2C45">
    <w:pPr>
      <w:pStyle w:val="Sidfot"/>
    </w:pPr>
    <w:r w:rsidRPr="009B7565">
      <w:rPr>
        <w:noProof/>
        <w:lang w:bidi="sv-SE"/>
      </w:rPr>
      <mc:AlternateContent>
        <mc:Choice Requires="wps">
          <w:drawing>
            <wp:inline distT="0" distB="0" distL="0" distR="0" wp14:anchorId="1B614BF6" wp14:editId="7EABEBF0">
              <wp:extent cx="9134856" cy="137160"/>
              <wp:effectExtent l="0" t="0" r="9525" b="0"/>
              <wp:docPr id="5" name="Fortsättning sidfot, rektangel" descr="Fortsättning sidfot, rektang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180DE3EA" id="Fortsättning sidfot, rektangel" o:spid="_x0000_s1026" alt="Fortsättning sidfot, rektangel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16C7" w14:textId="77777777" w:rsidR="000E2C45" w:rsidRPr="000E2C45" w:rsidRDefault="000E2C45" w:rsidP="000E2C45">
    <w:pPr>
      <w:pStyle w:val="Sidfot"/>
      <w:tabs>
        <w:tab w:val="left" w:pos="10513"/>
      </w:tabs>
    </w:pPr>
    <w:r>
      <w:rPr>
        <w:noProof/>
        <w:lang w:bidi="sv-SE"/>
      </w:rPr>
      <mc:AlternateContent>
        <mc:Choice Requires="wps">
          <w:drawing>
            <wp:inline distT="0" distB="0" distL="0" distR="0" wp14:anchorId="248752A5" wp14:editId="767A528A">
              <wp:extent cx="2430000" cy="137127"/>
              <wp:effectExtent l="0" t="0" r="8890" b="0"/>
              <wp:docPr id="14" name="Första sidan, sidfot, rektangel – höger" descr="Första sidan, sidfot, rektangel – hög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02BFA83B" id="Första sidan, sidfot, rektangel – höger" o:spid="_x0000_s1026" alt="Första sidan, sidfot, rektangel – höger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" fillcolor="#2b7370 [1604]" stroked="f" strokeweight="1pt">
              <w10:anchorlock/>
            </v:rect>
          </w:pict>
        </mc:Fallback>
      </mc:AlternateContent>
    </w:r>
    <w:r>
      <w:rPr>
        <w:lang w:bidi="sv-SE"/>
      </w:rPr>
      <w:tab/>
    </w:r>
    <w:r>
      <w:rPr>
        <w:noProof/>
        <w:lang w:bidi="sv-SE"/>
      </w:rPr>
      <mc:AlternateContent>
        <mc:Choice Requires="wps">
          <w:drawing>
            <wp:inline distT="0" distB="0" distL="0" distR="0" wp14:anchorId="4DBD66BA" wp14:editId="761ACB4D">
              <wp:extent cx="2459736" cy="228544"/>
              <wp:effectExtent l="0" t="0" r="0" b="635"/>
              <wp:docPr id="15" name="Första sidan, sidfot, rektangel – vänster" descr="Första sidan, sidfot, rektangel – väns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1814E5B3" id="Första sidan, sidfot, rektangel – vänster" o:spid="_x0000_s1026" alt="Första sidan, sidfot, rektangel – vänster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E029" w14:textId="77777777" w:rsidR="00A90B80" w:rsidRDefault="00A90B80" w:rsidP="0037743C">
      <w:pPr>
        <w:spacing w:after="0" w:line="240" w:lineRule="auto"/>
      </w:pPr>
      <w:r>
        <w:separator/>
      </w:r>
    </w:p>
  </w:footnote>
  <w:footnote w:type="continuationSeparator" w:id="0">
    <w:p w14:paraId="418B2721" w14:textId="77777777" w:rsidR="00A90B80" w:rsidRDefault="00A90B80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CE40D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74DC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13021B6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82346423">
    <w:abstractNumId w:val="9"/>
  </w:num>
  <w:num w:numId="2" w16cid:durableId="1512793390">
    <w:abstractNumId w:val="9"/>
    <w:lvlOverride w:ilvl="0">
      <w:startOverride w:val="1"/>
    </w:lvlOverride>
  </w:num>
  <w:num w:numId="3" w16cid:durableId="1245141292">
    <w:abstractNumId w:val="9"/>
    <w:lvlOverride w:ilvl="0">
      <w:startOverride w:val="1"/>
    </w:lvlOverride>
  </w:num>
  <w:num w:numId="4" w16cid:durableId="1060905616">
    <w:abstractNumId w:val="8"/>
  </w:num>
  <w:num w:numId="5" w16cid:durableId="948397176">
    <w:abstractNumId w:val="9"/>
    <w:lvlOverride w:ilvl="0">
      <w:startOverride w:val="1"/>
    </w:lvlOverride>
  </w:num>
  <w:num w:numId="6" w16cid:durableId="606500040">
    <w:abstractNumId w:val="7"/>
  </w:num>
  <w:num w:numId="7" w16cid:durableId="1999504075">
    <w:abstractNumId w:val="6"/>
  </w:num>
  <w:num w:numId="8" w16cid:durableId="1824348428">
    <w:abstractNumId w:val="5"/>
  </w:num>
  <w:num w:numId="9" w16cid:durableId="794756238">
    <w:abstractNumId w:val="4"/>
  </w:num>
  <w:num w:numId="10" w16cid:durableId="1514878697">
    <w:abstractNumId w:val="3"/>
  </w:num>
  <w:num w:numId="11" w16cid:durableId="835264927">
    <w:abstractNumId w:val="2"/>
  </w:num>
  <w:num w:numId="12" w16cid:durableId="214513806">
    <w:abstractNumId w:val="1"/>
  </w:num>
  <w:num w:numId="13" w16cid:durableId="1383749388">
    <w:abstractNumId w:val="0"/>
  </w:num>
  <w:num w:numId="14" w16cid:durableId="1193034163">
    <w:abstractNumId w:val="11"/>
  </w:num>
  <w:num w:numId="15" w16cid:durableId="243340600">
    <w:abstractNumId w:val="10"/>
  </w:num>
  <w:num w:numId="16" w16cid:durableId="1554464954">
    <w:abstractNumId w:val="12"/>
  </w:num>
  <w:num w:numId="17" w16cid:durableId="979891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AE"/>
    <w:rsid w:val="00016C11"/>
    <w:rsid w:val="000425F6"/>
    <w:rsid w:val="00054E88"/>
    <w:rsid w:val="00075279"/>
    <w:rsid w:val="000E2C45"/>
    <w:rsid w:val="000F7E64"/>
    <w:rsid w:val="0010631A"/>
    <w:rsid w:val="001F07AE"/>
    <w:rsid w:val="00206800"/>
    <w:rsid w:val="00275195"/>
    <w:rsid w:val="002F5ECB"/>
    <w:rsid w:val="003270C5"/>
    <w:rsid w:val="003309C2"/>
    <w:rsid w:val="0037743C"/>
    <w:rsid w:val="003970A7"/>
    <w:rsid w:val="003E1E9B"/>
    <w:rsid w:val="00400FAF"/>
    <w:rsid w:val="00425687"/>
    <w:rsid w:val="004264CD"/>
    <w:rsid w:val="00482704"/>
    <w:rsid w:val="0048709F"/>
    <w:rsid w:val="004F53A5"/>
    <w:rsid w:val="00523273"/>
    <w:rsid w:val="00531386"/>
    <w:rsid w:val="00555FE1"/>
    <w:rsid w:val="005F496D"/>
    <w:rsid w:val="00632BB1"/>
    <w:rsid w:val="00636FE2"/>
    <w:rsid w:val="0069002D"/>
    <w:rsid w:val="006C4F6E"/>
    <w:rsid w:val="00704FD6"/>
    <w:rsid w:val="00712321"/>
    <w:rsid w:val="00726D69"/>
    <w:rsid w:val="007327A6"/>
    <w:rsid w:val="00751AA2"/>
    <w:rsid w:val="007B03D6"/>
    <w:rsid w:val="007C70E3"/>
    <w:rsid w:val="0091398E"/>
    <w:rsid w:val="009775E0"/>
    <w:rsid w:val="009960BD"/>
    <w:rsid w:val="009B7565"/>
    <w:rsid w:val="009C3321"/>
    <w:rsid w:val="00A01D2E"/>
    <w:rsid w:val="00A90B80"/>
    <w:rsid w:val="00A92C80"/>
    <w:rsid w:val="00AA2FF6"/>
    <w:rsid w:val="00AD427E"/>
    <w:rsid w:val="00B566EF"/>
    <w:rsid w:val="00B866F4"/>
    <w:rsid w:val="00BC2837"/>
    <w:rsid w:val="00BD5A6D"/>
    <w:rsid w:val="00C3038E"/>
    <w:rsid w:val="00C52180"/>
    <w:rsid w:val="00CA1864"/>
    <w:rsid w:val="00CD1B39"/>
    <w:rsid w:val="00CD4ED2"/>
    <w:rsid w:val="00CE1E3B"/>
    <w:rsid w:val="00CF1B6A"/>
    <w:rsid w:val="00D2631E"/>
    <w:rsid w:val="00D91EF3"/>
    <w:rsid w:val="00DC332A"/>
    <w:rsid w:val="00E36671"/>
    <w:rsid w:val="00E565FC"/>
    <w:rsid w:val="00E61AE1"/>
    <w:rsid w:val="00E75E55"/>
    <w:rsid w:val="00E938FB"/>
    <w:rsid w:val="00EA71FB"/>
    <w:rsid w:val="00ED7C90"/>
    <w:rsid w:val="00F91541"/>
    <w:rsid w:val="00F930AC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825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sv-SE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65"/>
    <w:rPr>
      <w:rFonts w:ascii="Verdana" w:hAnsi="Verdana"/>
    </w:rPr>
  </w:style>
  <w:style w:type="paragraph" w:styleId="Rubrik1">
    <w:name w:val="heading 1"/>
    <w:basedOn w:val="Normal"/>
    <w:next w:val="Normal"/>
    <w:link w:val="Rubrik1Char"/>
    <w:uiPriority w:val="8"/>
    <w:qFormat/>
    <w:rsid w:val="009B7565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Rubrik2">
    <w:name w:val="heading 2"/>
    <w:basedOn w:val="Normal"/>
    <w:next w:val="Normal"/>
    <w:link w:val="Rubrik2Char"/>
    <w:uiPriority w:val="8"/>
    <w:unhideWhenUsed/>
    <w:qFormat/>
    <w:rsid w:val="009B7565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Rubrik3">
    <w:name w:val="heading 3"/>
    <w:basedOn w:val="Normal"/>
    <w:next w:val="Normal"/>
    <w:link w:val="Rubrik3Char"/>
    <w:uiPriority w:val="8"/>
    <w:semiHidden/>
    <w:unhideWhenUsed/>
    <w:qFormat/>
    <w:rsid w:val="009B7565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Rubrik4">
    <w:name w:val="heading 4"/>
    <w:basedOn w:val="Normal"/>
    <w:next w:val="Normal"/>
    <w:link w:val="Rubrik4Char"/>
    <w:uiPriority w:val="8"/>
    <w:semiHidden/>
    <w:unhideWhenUsed/>
    <w:qFormat/>
    <w:rsid w:val="009B75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Rubrik5">
    <w:name w:val="heading 5"/>
    <w:basedOn w:val="Normal"/>
    <w:next w:val="Normal"/>
    <w:link w:val="Rubrik5Char"/>
    <w:uiPriority w:val="8"/>
    <w:semiHidden/>
    <w:unhideWhenUsed/>
    <w:qFormat/>
    <w:rsid w:val="009B7565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Rubrik6">
    <w:name w:val="heading 6"/>
    <w:basedOn w:val="Normal"/>
    <w:next w:val="Normal"/>
    <w:link w:val="Rubrik6Char"/>
    <w:uiPriority w:val="8"/>
    <w:semiHidden/>
    <w:unhideWhenUsed/>
    <w:qFormat/>
    <w:rsid w:val="009B7565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Rubrik7">
    <w:name w:val="heading 7"/>
    <w:basedOn w:val="Normal"/>
    <w:next w:val="Normal"/>
    <w:link w:val="Rubrik7Char"/>
    <w:uiPriority w:val="8"/>
    <w:semiHidden/>
    <w:unhideWhenUsed/>
    <w:qFormat/>
    <w:rsid w:val="009B75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Rubrik8">
    <w:name w:val="heading 8"/>
    <w:basedOn w:val="Normal"/>
    <w:next w:val="Normal"/>
    <w:link w:val="Rubrik8Char"/>
    <w:uiPriority w:val="8"/>
    <w:semiHidden/>
    <w:unhideWhenUsed/>
    <w:qFormat/>
    <w:rsid w:val="009B75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8"/>
    <w:semiHidden/>
    <w:unhideWhenUsed/>
    <w:qFormat/>
    <w:rsid w:val="009B75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B75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rdtabell">
    <w:name w:val="Värdtabell"/>
    <w:basedOn w:val="Normaltabell"/>
    <w:uiPriority w:val="99"/>
    <w:rsid w:val="009B7565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ngtext">
    <w:name w:val="Balloon Text"/>
    <w:basedOn w:val="Normal"/>
    <w:link w:val="BallongtextChar"/>
    <w:uiPriority w:val="99"/>
    <w:semiHidden/>
    <w:unhideWhenUsed/>
    <w:rsid w:val="009B7565"/>
    <w:pPr>
      <w:spacing w:after="0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7565"/>
    <w:rPr>
      <w:rFonts w:ascii="Segoe UI" w:hAnsi="Segoe UI" w:cs="Segoe UI"/>
    </w:rPr>
  </w:style>
  <w:style w:type="paragraph" w:customStyle="1" w:styleId="Blockrubrik">
    <w:name w:val="Blockrubrik"/>
    <w:basedOn w:val="Normal"/>
    <w:uiPriority w:val="1"/>
    <w:qFormat/>
    <w:rsid w:val="009B7565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Indragetstycke">
    <w:name w:val="Block Text"/>
    <w:basedOn w:val="Normal"/>
    <w:uiPriority w:val="2"/>
    <w:unhideWhenUsed/>
    <w:qFormat/>
    <w:rsid w:val="009B7565"/>
    <w:pPr>
      <w:spacing w:line="252" w:lineRule="auto"/>
      <w:ind w:left="504" w:right="504"/>
    </w:pPr>
    <w:rPr>
      <w:color w:val="FFFFFF" w:themeColor="background1"/>
    </w:rPr>
  </w:style>
  <w:style w:type="character" w:styleId="Platshllartext">
    <w:name w:val="Placeholder Text"/>
    <w:basedOn w:val="Standardstycketeckensnitt"/>
    <w:uiPriority w:val="99"/>
    <w:semiHidden/>
    <w:rsid w:val="009B7565"/>
    <w:rPr>
      <w:rFonts w:ascii="Verdana" w:hAnsi="Verdana"/>
      <w:color w:val="808080"/>
    </w:rPr>
  </w:style>
  <w:style w:type="paragraph" w:customStyle="1" w:styleId="Mottagare">
    <w:name w:val="Mottagare"/>
    <w:basedOn w:val="Normal"/>
    <w:uiPriority w:val="4"/>
    <w:qFormat/>
    <w:rsid w:val="009B7565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vsndaradress">
    <w:name w:val="Avsändaradress"/>
    <w:basedOn w:val="Normal"/>
    <w:uiPriority w:val="3"/>
    <w:qFormat/>
    <w:rsid w:val="009B7565"/>
    <w:pPr>
      <w:spacing w:after="0" w:line="288" w:lineRule="auto"/>
    </w:pPr>
    <w:rPr>
      <w:color w:val="595959" w:themeColor="text1" w:themeTint="A6"/>
    </w:rPr>
  </w:style>
  <w:style w:type="paragraph" w:styleId="Rubrik">
    <w:name w:val="Title"/>
    <w:basedOn w:val="Normal"/>
    <w:link w:val="RubrikChar"/>
    <w:uiPriority w:val="5"/>
    <w:qFormat/>
    <w:rsid w:val="009B7565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5"/>
    <w:rsid w:val="009B7565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Underrubrik">
    <w:name w:val="Subtitle"/>
    <w:basedOn w:val="Normal"/>
    <w:link w:val="UnderrubrikChar"/>
    <w:uiPriority w:val="6"/>
    <w:qFormat/>
    <w:rsid w:val="009B7565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UnderrubrikChar">
    <w:name w:val="Underrubrik Char"/>
    <w:basedOn w:val="Standardstycketeckensnitt"/>
    <w:link w:val="Underrubrik"/>
    <w:uiPriority w:val="6"/>
    <w:rsid w:val="009B7565"/>
    <w:rPr>
      <w:rFonts w:ascii="Verdana" w:hAnsi="Verdana"/>
      <w:color w:val="2B7471" w:themeColor="accent1" w:themeShade="80"/>
    </w:rPr>
  </w:style>
  <w:style w:type="character" w:customStyle="1" w:styleId="Rubrik1Char">
    <w:name w:val="Rubrik 1 Char"/>
    <w:basedOn w:val="Standardstycketeckensnitt"/>
    <w:link w:val="Rubrik1"/>
    <w:uiPriority w:val="8"/>
    <w:rsid w:val="009B7565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Rubrik2Char">
    <w:name w:val="Rubrik 2 Char"/>
    <w:basedOn w:val="Standardstycketeckensnitt"/>
    <w:link w:val="Rubrik2"/>
    <w:uiPriority w:val="8"/>
    <w:rsid w:val="009B7565"/>
    <w:rPr>
      <w:rFonts w:ascii="Verdana" w:eastAsiaTheme="majorEastAsia" w:hAnsi="Verdana" w:cstheme="majorBidi"/>
      <w:b/>
      <w:bCs/>
    </w:rPr>
  </w:style>
  <w:style w:type="paragraph" w:styleId="Citat">
    <w:name w:val="Quote"/>
    <w:basedOn w:val="Normal"/>
    <w:link w:val="CitatChar"/>
    <w:uiPriority w:val="12"/>
    <w:unhideWhenUsed/>
    <w:qFormat/>
    <w:rsid w:val="009B7565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tChar">
    <w:name w:val="Citat Char"/>
    <w:basedOn w:val="Standardstycketeckensnitt"/>
    <w:link w:val="Citat"/>
    <w:uiPriority w:val="12"/>
    <w:rsid w:val="009B7565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Punktlista">
    <w:name w:val="List Bullet"/>
    <w:basedOn w:val="Normal"/>
    <w:uiPriority w:val="10"/>
    <w:unhideWhenUsed/>
    <w:qFormat/>
    <w:rsid w:val="009B7565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Kontaktinformation">
    <w:name w:val="Kontaktinformation"/>
    <w:basedOn w:val="Normal"/>
    <w:uiPriority w:val="13"/>
    <w:qFormat/>
    <w:rsid w:val="009B7565"/>
    <w:pPr>
      <w:spacing w:after="0"/>
    </w:pPr>
  </w:style>
  <w:style w:type="paragraph" w:customStyle="1" w:styleId="Webbplats">
    <w:name w:val="Webbplats"/>
    <w:basedOn w:val="Normal"/>
    <w:next w:val="Normal"/>
    <w:uiPriority w:val="14"/>
    <w:qFormat/>
    <w:rsid w:val="009B7565"/>
    <w:pPr>
      <w:spacing w:before="120"/>
    </w:pPr>
    <w:rPr>
      <w:color w:val="2B7471" w:themeColor="accent1" w:themeShade="80"/>
    </w:rPr>
  </w:style>
  <w:style w:type="character" w:customStyle="1" w:styleId="Rubrik3Char">
    <w:name w:val="Rubrik 3 Char"/>
    <w:basedOn w:val="Standardstycketeckensnitt"/>
    <w:link w:val="Rubrik3"/>
    <w:uiPriority w:val="8"/>
    <w:semiHidden/>
    <w:rsid w:val="009B7565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Numreradlista">
    <w:name w:val="List Number"/>
    <w:basedOn w:val="Normal"/>
    <w:uiPriority w:val="11"/>
    <w:unhideWhenUsed/>
    <w:rsid w:val="009B7565"/>
    <w:pPr>
      <w:numPr>
        <w:numId w:val="4"/>
      </w:numPr>
      <w:tabs>
        <w:tab w:val="left" w:pos="360"/>
      </w:tabs>
      <w:spacing w:after="120"/>
    </w:pPr>
  </w:style>
  <w:style w:type="character" w:customStyle="1" w:styleId="Rubrik4Char">
    <w:name w:val="Rubrik 4 Char"/>
    <w:basedOn w:val="Standardstycketeckensnitt"/>
    <w:link w:val="Rubrik4"/>
    <w:uiPriority w:val="8"/>
    <w:semiHidden/>
    <w:rsid w:val="009B7565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8"/>
    <w:semiHidden/>
    <w:rsid w:val="009B7565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8"/>
    <w:semiHidden/>
    <w:rsid w:val="009B7565"/>
    <w:rPr>
      <w:rFonts w:ascii="Verdana" w:eastAsiaTheme="majorEastAsia" w:hAnsi="Verdana" w:cstheme="majorBidi"/>
      <w:color w:val="2B7370" w:themeColor="accent1" w:themeShade="7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B7565"/>
    <w:rPr>
      <w:rFonts w:ascii="Verdana" w:hAnsi="Verdana"/>
      <w:i/>
      <w:iCs/>
      <w:color w:val="2B7471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B7565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B7565"/>
    <w:rPr>
      <w:rFonts w:ascii="Verdana" w:hAnsi="Verdana"/>
      <w:i/>
      <w:iCs/>
      <w:color w:val="2B7471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B7565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B7565"/>
    <w:pPr>
      <w:spacing w:before="240" w:after="0" w:line="276" w:lineRule="auto"/>
      <w:outlineLvl w:val="9"/>
    </w:pPr>
    <w:rPr>
      <w:sz w:val="32"/>
      <w:szCs w:val="32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B7565"/>
  </w:style>
  <w:style w:type="paragraph" w:styleId="Brdtext">
    <w:name w:val="Body Text"/>
    <w:basedOn w:val="Normal"/>
    <w:link w:val="BrdtextChar"/>
    <w:uiPriority w:val="99"/>
    <w:semiHidden/>
    <w:unhideWhenUsed/>
    <w:rsid w:val="009B756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B7565"/>
    <w:rPr>
      <w:rFonts w:ascii="Verdana" w:hAnsi="Verdana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B756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B7565"/>
    <w:rPr>
      <w:rFonts w:ascii="Verdana" w:hAnsi="Verdana"/>
    </w:rPr>
  </w:style>
  <w:style w:type="paragraph" w:styleId="Brdtext3">
    <w:name w:val="Body Text 3"/>
    <w:basedOn w:val="Normal"/>
    <w:link w:val="Brdtext3Char"/>
    <w:uiPriority w:val="99"/>
    <w:semiHidden/>
    <w:unhideWhenUsed/>
    <w:rsid w:val="009B7565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B7565"/>
    <w:rPr>
      <w:rFonts w:ascii="Verdana" w:hAnsi="Verdana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B7565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B7565"/>
    <w:rPr>
      <w:rFonts w:ascii="Verdana" w:hAnsi="Verdana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B7565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B7565"/>
    <w:rPr>
      <w:rFonts w:ascii="Verdana" w:hAnsi="Verdana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B7565"/>
    <w:pPr>
      <w:spacing w:after="16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B7565"/>
    <w:rPr>
      <w:rFonts w:ascii="Verdana" w:hAnsi="Verdana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B7565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B7565"/>
    <w:rPr>
      <w:rFonts w:ascii="Verdana" w:hAnsi="Verdana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B7565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B7565"/>
    <w:rPr>
      <w:rFonts w:ascii="Verdana" w:hAnsi="Verdana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B7565"/>
    <w:rPr>
      <w:rFonts w:ascii="Verdana" w:hAnsi="Verdana"/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B7565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B7565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B7565"/>
    <w:rPr>
      <w:rFonts w:ascii="Verdana" w:hAnsi="Verdana"/>
    </w:rPr>
  </w:style>
  <w:style w:type="table" w:styleId="Frgatrutnt">
    <w:name w:val="Colorful Grid"/>
    <w:basedOn w:val="Normaltabell"/>
    <w:uiPriority w:val="73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B7565"/>
    <w:rPr>
      <w:rFonts w:ascii="Verdana" w:hAnsi="Verdana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B7565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7565"/>
    <w:rPr>
      <w:rFonts w:ascii="Verdana" w:hAnsi="Verdana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75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7565"/>
    <w:rPr>
      <w:rFonts w:ascii="Verdana" w:hAnsi="Verdana"/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B7565"/>
  </w:style>
  <w:style w:type="character" w:customStyle="1" w:styleId="DatumChar">
    <w:name w:val="Datum Char"/>
    <w:basedOn w:val="Standardstycketeckensnitt"/>
    <w:link w:val="Datum"/>
    <w:uiPriority w:val="99"/>
    <w:semiHidden/>
    <w:rsid w:val="009B7565"/>
    <w:rPr>
      <w:rFonts w:ascii="Verdana" w:hAnsi="Verdana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B756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B756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B756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B7565"/>
    <w:rPr>
      <w:rFonts w:ascii="Verdana" w:hAnsi="Verdana"/>
    </w:rPr>
  </w:style>
  <w:style w:type="character" w:styleId="Betoning">
    <w:name w:val="Emphasis"/>
    <w:basedOn w:val="Standardstycketeckensnitt"/>
    <w:uiPriority w:val="20"/>
    <w:semiHidden/>
    <w:unhideWhenUsed/>
    <w:qFormat/>
    <w:rsid w:val="009B7565"/>
    <w:rPr>
      <w:rFonts w:ascii="Verdana" w:hAnsi="Verdana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9B7565"/>
    <w:rPr>
      <w:rFonts w:ascii="Verdana" w:hAnsi="Verdana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B7565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B7565"/>
    <w:rPr>
      <w:rFonts w:ascii="Verdana" w:hAnsi="Verdana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B75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B7565"/>
    <w:pPr>
      <w:spacing w:after="0" w:line="240" w:lineRule="auto"/>
    </w:pPr>
    <w:rPr>
      <w:rFonts w:eastAsiaTheme="majorEastAsia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B7565"/>
    <w:rPr>
      <w:rFonts w:ascii="Verdana" w:hAnsi="Verdana"/>
      <w:color w:val="68538F" w:themeColor="accent5" w:themeShade="BF"/>
      <w:u w:val="single"/>
    </w:rPr>
  </w:style>
  <w:style w:type="paragraph" w:styleId="Sidfot">
    <w:name w:val="footer"/>
    <w:basedOn w:val="Normal"/>
    <w:link w:val="SidfotChar"/>
    <w:uiPriority w:val="99"/>
    <w:unhideWhenUsed/>
    <w:rsid w:val="009B7565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7565"/>
    <w:rPr>
      <w:rFonts w:ascii="Verdana" w:hAnsi="Verdana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565"/>
    <w:rPr>
      <w:rFonts w:ascii="Verdana" w:hAnsi="Verdana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B7565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565"/>
    <w:rPr>
      <w:rFonts w:ascii="Verdana" w:hAnsi="Verdana"/>
      <w:szCs w:val="20"/>
    </w:rPr>
  </w:style>
  <w:style w:type="table" w:styleId="Rutntstabell1ljus">
    <w:name w:val="Grid Table 1 Light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ntstabell3">
    <w:name w:val="Grid Table 3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B7565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B7565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B7565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B7565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B7565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B7565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B7565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B7565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B7565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B7565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B7565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B7565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B7565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7565"/>
    <w:rPr>
      <w:rFonts w:ascii="Verdana" w:hAnsi="Verdana"/>
    </w:rPr>
  </w:style>
  <w:style w:type="character" w:customStyle="1" w:styleId="Rubrik7Char">
    <w:name w:val="Rubrik 7 Char"/>
    <w:basedOn w:val="Standardstycketeckensnitt"/>
    <w:link w:val="Rubrik7"/>
    <w:uiPriority w:val="8"/>
    <w:semiHidden/>
    <w:rsid w:val="009B7565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8"/>
    <w:semiHidden/>
    <w:rsid w:val="009B7565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8"/>
    <w:semiHidden/>
    <w:rsid w:val="009B7565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B7565"/>
    <w:rPr>
      <w:rFonts w:ascii="Verdana" w:hAnsi="Verdana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B756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B7565"/>
    <w:rPr>
      <w:rFonts w:ascii="Verdana" w:hAnsi="Verdana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9B7565"/>
    <w:rPr>
      <w:rFonts w:ascii="Verdana" w:hAnsi="Verdana"/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B7565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B7565"/>
    <w:rPr>
      <w:rFonts w:ascii="Verdana" w:hAnsi="Verdana"/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B7565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B7565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B7565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B7565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B7565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B7565"/>
    <w:rPr>
      <w:rFonts w:ascii="Verdana" w:hAnsi="Verdana"/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B7565"/>
    <w:rPr>
      <w:rFonts w:ascii="Verdana" w:hAnsi="Verdana"/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756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B756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B756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B756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B756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B756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B756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B756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B7565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B7565"/>
    <w:rPr>
      <w:rFonts w:eastAsiaTheme="majorEastAsia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B75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B7565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B7565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B7565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B7565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B7565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B7565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B7565"/>
    <w:rPr>
      <w:rFonts w:ascii="Verdana" w:hAnsi="Verdana"/>
    </w:rPr>
  </w:style>
  <w:style w:type="paragraph" w:styleId="Lista">
    <w:name w:val="List"/>
    <w:basedOn w:val="Normal"/>
    <w:uiPriority w:val="99"/>
    <w:semiHidden/>
    <w:unhideWhenUsed/>
    <w:rsid w:val="009B756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B756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B756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B756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B7565"/>
    <w:pPr>
      <w:ind w:left="1800" w:hanging="360"/>
      <w:contextualSpacing/>
    </w:pPr>
  </w:style>
  <w:style w:type="paragraph" w:styleId="Punktlista2">
    <w:name w:val="List Bullet 2"/>
    <w:basedOn w:val="Normal"/>
    <w:uiPriority w:val="99"/>
    <w:semiHidden/>
    <w:unhideWhenUsed/>
    <w:rsid w:val="009B7565"/>
    <w:pPr>
      <w:numPr>
        <w:numId w:val="6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9B7565"/>
    <w:pPr>
      <w:numPr>
        <w:numId w:val="7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9B7565"/>
    <w:pPr>
      <w:numPr>
        <w:numId w:val="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B7565"/>
    <w:pPr>
      <w:numPr>
        <w:numId w:val="9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9B7565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B7565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B7565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B7565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B7565"/>
    <w:pPr>
      <w:spacing w:after="120"/>
      <w:ind w:left="1800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B7565"/>
    <w:pPr>
      <w:numPr>
        <w:numId w:val="10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B7565"/>
    <w:pPr>
      <w:numPr>
        <w:numId w:val="11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B7565"/>
    <w:pPr>
      <w:numPr>
        <w:numId w:val="12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B7565"/>
    <w:pPr>
      <w:numPr>
        <w:numId w:val="13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9B756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B75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ell2">
    <w:name w:val="List Table 2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ell3">
    <w:name w:val="List Table 3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B75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B7565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B7565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B7565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B7565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B7565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B7565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B7565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B7565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B7565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B7565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B7565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B7565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B75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B7565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B75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B756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B75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B75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B7565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Ingetavstnd">
    <w:name w:val="No Spacing"/>
    <w:uiPriority w:val="7"/>
    <w:qFormat/>
    <w:rsid w:val="009B7565"/>
    <w:pPr>
      <w:spacing w:after="0" w:line="240" w:lineRule="auto"/>
    </w:pPr>
    <w:rPr>
      <w:rFonts w:ascii="Verdana" w:hAnsi="Verdana"/>
    </w:rPr>
  </w:style>
  <w:style w:type="paragraph" w:styleId="Normalwebb">
    <w:name w:val="Normal (Web)"/>
    <w:basedOn w:val="Normal"/>
    <w:uiPriority w:val="99"/>
    <w:semiHidden/>
    <w:unhideWhenUsed/>
    <w:rsid w:val="009B756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B7565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B756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B7565"/>
    <w:rPr>
      <w:rFonts w:ascii="Verdana" w:hAnsi="Verdana"/>
    </w:rPr>
  </w:style>
  <w:style w:type="character" w:styleId="Sidnummer">
    <w:name w:val="page number"/>
    <w:basedOn w:val="Standardstycketeckensnitt"/>
    <w:uiPriority w:val="99"/>
    <w:semiHidden/>
    <w:unhideWhenUsed/>
    <w:rsid w:val="009B7565"/>
    <w:rPr>
      <w:rFonts w:ascii="Verdana" w:hAnsi="Verdana"/>
    </w:rPr>
  </w:style>
  <w:style w:type="table" w:styleId="Oformateradtabell1">
    <w:name w:val="Plain Table 1"/>
    <w:basedOn w:val="Normaltabell"/>
    <w:uiPriority w:val="41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B75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B75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B75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B756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B7565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B7565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B756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B7565"/>
    <w:rPr>
      <w:rFonts w:ascii="Verdana" w:hAnsi="Verdana"/>
    </w:rPr>
  </w:style>
  <w:style w:type="paragraph" w:styleId="Signatur">
    <w:name w:val="Signature"/>
    <w:basedOn w:val="Normal"/>
    <w:link w:val="SignaturChar"/>
    <w:uiPriority w:val="99"/>
    <w:semiHidden/>
    <w:unhideWhenUsed/>
    <w:rsid w:val="009B7565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B7565"/>
    <w:rPr>
      <w:rFonts w:ascii="Verdana" w:hAnsi="Verdana"/>
    </w:rPr>
  </w:style>
  <w:style w:type="character" w:styleId="Stark">
    <w:name w:val="Strong"/>
    <w:basedOn w:val="Standardstycketeckensnitt"/>
    <w:uiPriority w:val="22"/>
    <w:semiHidden/>
    <w:unhideWhenUsed/>
    <w:rsid w:val="009B7565"/>
    <w:rPr>
      <w:rFonts w:ascii="Verdana" w:hAnsi="Verdana"/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B7565"/>
    <w:rPr>
      <w:rFonts w:ascii="Verdana" w:hAnsi="Verdana"/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B7565"/>
    <w:rPr>
      <w:rFonts w:ascii="Verdana" w:hAnsi="Verdana"/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9B756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B756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B756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B756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B756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B756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B756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B756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B756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B756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B756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B756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B756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B756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B756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B756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B756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9B756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B756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B756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B756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B756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B756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B756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B756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B75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B756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B756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B756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B756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B756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B756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B756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B756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B7565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B7565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9B756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B756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B756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B756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B756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B756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B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B756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B756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B756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9B756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B7565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B756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B7565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B7565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B7565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B7565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B7565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B7565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B7565"/>
    <w:pPr>
      <w:spacing w:after="100"/>
      <w:ind w:left="1760"/>
    </w:pPr>
  </w:style>
  <w:style w:type="character" w:styleId="Nmn">
    <w:name w:val="Mention"/>
    <w:basedOn w:val="Standardstycketeckensnitt"/>
    <w:uiPriority w:val="99"/>
    <w:semiHidden/>
    <w:unhideWhenUsed/>
    <w:rsid w:val="009B7565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9B7565"/>
    <w:pPr>
      <w:numPr>
        <w:numId w:val="15"/>
      </w:numPr>
    </w:pPr>
  </w:style>
  <w:style w:type="numbering" w:styleId="1ai">
    <w:name w:val="Outline List 1"/>
    <w:basedOn w:val="Ingenlista"/>
    <w:uiPriority w:val="99"/>
    <w:semiHidden/>
    <w:unhideWhenUsed/>
    <w:rsid w:val="009B7565"/>
    <w:pPr>
      <w:numPr>
        <w:numId w:val="16"/>
      </w:numPr>
    </w:pPr>
  </w:style>
  <w:style w:type="character" w:styleId="Hashtagg">
    <w:name w:val="Hashtag"/>
    <w:basedOn w:val="Standardstycketeckensnitt"/>
    <w:uiPriority w:val="99"/>
    <w:semiHidden/>
    <w:unhideWhenUsed/>
    <w:rsid w:val="009B7565"/>
    <w:rPr>
      <w:rFonts w:ascii="Verdana" w:hAnsi="Verdana"/>
      <w:color w:val="2B579A"/>
      <w:shd w:val="clear" w:color="auto" w:fill="E1DFDD"/>
    </w:rPr>
  </w:style>
  <w:style w:type="numbering" w:styleId="Artikelsektion">
    <w:name w:val="Outline List 3"/>
    <w:basedOn w:val="Ingenlista"/>
    <w:uiPriority w:val="99"/>
    <w:semiHidden/>
    <w:unhideWhenUsed/>
    <w:rsid w:val="009B7565"/>
    <w:pPr>
      <w:numPr>
        <w:numId w:val="17"/>
      </w:numPr>
    </w:pPr>
  </w:style>
  <w:style w:type="character" w:styleId="Smarthyperlnk">
    <w:name w:val="Smart Hyperlink"/>
    <w:basedOn w:val="Standardstycketeckensnitt"/>
    <w:uiPriority w:val="99"/>
    <w:semiHidden/>
    <w:unhideWhenUsed/>
    <w:rsid w:val="009B7565"/>
    <w:rPr>
      <w:rFonts w:ascii="Verdana" w:hAnsi="Verdana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9B7565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v\AppData\Roaming\Microsoft\Mallar\Broschyr%20med%20tredubbel%20vikning%20(bl&#229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322CDE227304788DA0FE4E0DCA7B8" ma:contentTypeVersion="10" ma:contentTypeDescription="Skapa ett nytt dokument." ma:contentTypeScope="" ma:versionID="2f85ad0ea70e99e4d8f474d6e5620616">
  <xsd:schema xmlns:xsd="http://www.w3.org/2001/XMLSchema" xmlns:xs="http://www.w3.org/2001/XMLSchema" xmlns:p="http://schemas.microsoft.com/office/2006/metadata/properties" xmlns:ns2="e3a08012-b823-4b44-ad60-da3015135e7a" xmlns:ns3="fd3784bd-0a7e-4c64-99ae-f99e31bc7c70" targetNamespace="http://schemas.microsoft.com/office/2006/metadata/properties" ma:root="true" ma:fieldsID="83d0ea706f5a614a80c54c022e2b577c" ns2:_="" ns3:_="">
    <xsd:import namespace="e3a08012-b823-4b44-ad60-da3015135e7a"/>
    <xsd:import namespace="fd3784bd-0a7e-4c64-99ae-f99e31bc7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8012-b823-4b44-ad60-da301513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784bd-0a7e-4c64-99ae-f99e31bc7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3a08012-b823-4b44-ad60-da3015135e7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EBBE2-DE23-414D-A072-E3AEC467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08012-b823-4b44-ad60-da3015135e7a"/>
    <ds:schemaRef ds:uri="fd3784bd-0a7e-4c64-99ae-f99e31bc7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84B531-00B2-4A29-839D-3F7616367A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e3a08012-b823-4b44-ad60-da3015135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Broschyr med tredubbel vikning (blå)</Template>
  <TotalTime>0</TotalTime>
  <Pages>2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2023-06-05T08:52:00Z</dcterms:created>
  <dcterms:modified xsi:type="dcterms:W3CDTF">2023-08-16T11:51:00Z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0x0101005D4322CDE227304788DA0FE4E0DCA7B8</vt:lpwstr>
  </property>
</Properties>
</file>