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Beskrivning"/>
        <w:tag w:val="Beskrivning"/>
        <w:id w:val="938031814"/>
        <w:placeholder>
          <w:docPart w:val="4CF9E1B6B7414936BFB796F5C50FCE97"/>
        </w:placeholder>
        <w:dataBinding w:xpath="/Global_Document[1]/Description[1]" w:storeItemID="{7C838DC6-A89F-4F14-84B9-B0778EDEDBC3}"/>
        <w:text/>
      </w:sdtPr>
      <w:sdtEndPr/>
      <w:sdtContent>
        <w:p w14:paraId="19FE745D" w14:textId="538F7B74" w:rsidR="000B7AE3" w:rsidRDefault="00C11977" w:rsidP="009479B0">
          <w:pPr>
            <w:pStyle w:val="Rubrik1"/>
          </w:pPr>
          <w:r>
            <w:t>Yttrande över Läromedelsutredningen SOU 2021:70</w:t>
          </w:r>
          <w:r w:rsidR="00365F39">
            <w:t xml:space="preserve"> </w:t>
          </w:r>
        </w:p>
      </w:sdtContent>
    </w:sdt>
    <w:sdt>
      <w:sdtPr>
        <w:rPr>
          <w:rFonts w:eastAsia="Calibri" w:cs="Times New Roman"/>
        </w:rPr>
        <w:alias w:val="copy_sammanfattning"/>
        <w:tag w:val="copy_sammanfattning"/>
        <w:id w:val="-233245658"/>
        <w:placeholder>
          <w:docPart w:val="892E85F635E54DECAD8165DCE20C8554"/>
        </w:placeholder>
      </w:sdtPr>
      <w:sdtEndPr/>
      <w:sdtContent>
        <w:p w14:paraId="1F932B6E" w14:textId="77777777" w:rsidR="00C11977" w:rsidRPr="00E359B5" w:rsidRDefault="00C11977" w:rsidP="00C11977">
          <w:pPr>
            <w:spacing w:after="160" w:line="259" w:lineRule="auto"/>
            <w:rPr>
              <w:rFonts w:eastAsia="Calibri" w:cs="Times New Roman"/>
              <w:b/>
              <w:bCs/>
            </w:rPr>
          </w:pPr>
          <w:r w:rsidRPr="00E359B5">
            <w:rPr>
              <w:rFonts w:eastAsia="Calibri" w:cs="Times New Roman"/>
              <w:b/>
              <w:bCs/>
            </w:rPr>
            <w:t>Bakgrund</w:t>
          </w:r>
        </w:p>
        <w:p w14:paraId="49CB594D" w14:textId="43AEA29F" w:rsidR="00E359B5" w:rsidRDefault="00C11977" w:rsidP="00C11977">
          <w:pPr>
            <w:spacing w:after="160" w:line="259" w:lineRule="auto"/>
            <w:rPr>
              <w:rFonts w:eastAsia="Calibri" w:cs="Times New Roman"/>
            </w:rPr>
          </w:pPr>
          <w:r w:rsidRPr="00C11977">
            <w:rPr>
              <w:rFonts w:eastAsia="Calibri" w:cs="Times New Roman"/>
            </w:rPr>
            <w:t>Sala kommun har av Utbildningsdepartementet erbjudits att</w:t>
          </w:r>
          <w:r>
            <w:rPr>
              <w:rFonts w:eastAsia="Calibri" w:cs="Times New Roman"/>
            </w:rPr>
            <w:t xml:space="preserve"> yttra sig över </w:t>
          </w:r>
          <w:r w:rsidR="00E359B5" w:rsidRPr="00E359B5">
            <w:rPr>
              <w:rFonts w:eastAsia="Calibri" w:cs="Times New Roman"/>
              <w:i/>
              <w:iCs/>
            </w:rPr>
            <w:t>Läromedelsutredningen -böckernas</w:t>
          </w:r>
          <w:r w:rsidR="00E359B5">
            <w:rPr>
              <w:rFonts w:eastAsia="Calibri" w:cs="Times New Roman"/>
            </w:rPr>
            <w:t xml:space="preserve"> </w:t>
          </w:r>
          <w:r w:rsidR="00E359B5" w:rsidRPr="00E359B5">
            <w:rPr>
              <w:rFonts w:eastAsia="Calibri" w:cs="Times New Roman"/>
              <w:i/>
              <w:iCs/>
            </w:rPr>
            <w:t>betydelse och elevernas tillgång till kunskap</w:t>
          </w:r>
          <w:r w:rsidRPr="00E359B5">
            <w:rPr>
              <w:rFonts w:eastAsia="Calibri" w:cs="Times New Roman"/>
              <w:i/>
              <w:iCs/>
            </w:rPr>
            <w:t>.</w:t>
          </w:r>
          <w:r>
            <w:rPr>
              <w:rFonts w:eastAsia="Calibri" w:cs="Times New Roman"/>
            </w:rPr>
            <w:t xml:space="preserve"> Erbjudandet om att yttra sig kom till </w:t>
          </w:r>
          <w:r w:rsidR="00E359B5">
            <w:rPr>
              <w:rFonts w:eastAsia="Calibri" w:cs="Times New Roman"/>
            </w:rPr>
            <w:t xml:space="preserve">Kontoret för </w:t>
          </w:r>
          <w:r w:rsidR="009F6516">
            <w:rPr>
              <w:rFonts w:eastAsia="Calibri" w:cs="Times New Roman"/>
            </w:rPr>
            <w:t>U</w:t>
          </w:r>
          <w:r w:rsidR="00E359B5">
            <w:rPr>
              <w:rFonts w:eastAsia="Calibri" w:cs="Times New Roman"/>
            </w:rPr>
            <w:t xml:space="preserve">tbildning och </w:t>
          </w:r>
          <w:r w:rsidR="009F6516">
            <w:rPr>
              <w:rFonts w:eastAsia="Calibri" w:cs="Times New Roman"/>
            </w:rPr>
            <w:t>A</w:t>
          </w:r>
          <w:r w:rsidR="00E359B5">
            <w:rPr>
              <w:rFonts w:eastAsia="Calibri" w:cs="Times New Roman"/>
            </w:rPr>
            <w:t xml:space="preserve">rbetsmarknad </w:t>
          </w:r>
          <w:r w:rsidR="00BA7353">
            <w:rPr>
              <w:rFonts w:eastAsia="Calibri" w:cs="Times New Roman"/>
            </w:rPr>
            <w:t>den 23 september 2021</w:t>
          </w:r>
          <w:r w:rsidR="00E359B5">
            <w:rPr>
              <w:rFonts w:eastAsia="Calibri" w:cs="Times New Roman"/>
            </w:rPr>
            <w:t>.</w:t>
          </w:r>
        </w:p>
        <w:p w14:paraId="419E9ABD" w14:textId="6742DBAB" w:rsidR="00A96E1C" w:rsidRPr="00C11977" w:rsidRDefault="00E359B5" w:rsidP="00C11977">
          <w:pPr>
            <w:spacing w:after="160" w:line="259" w:lineRule="auto"/>
            <w:rPr>
              <w:rFonts w:eastAsia="Calibri" w:cs="Times New Roman"/>
            </w:rPr>
          </w:pPr>
          <w:r>
            <w:rPr>
              <w:rFonts w:eastAsia="Calibri" w:cs="Times New Roman"/>
            </w:rPr>
            <w:t xml:space="preserve">Utbildnings- och arbetsmarknadsnämnden beslutade </w:t>
          </w:r>
          <w:r w:rsidR="008D41D6">
            <w:rPr>
              <w:rFonts w:eastAsia="Calibri" w:cs="Times New Roman"/>
            </w:rPr>
            <w:t xml:space="preserve">den 19 oktober </w:t>
          </w:r>
          <w:r>
            <w:rPr>
              <w:rFonts w:eastAsia="Calibri" w:cs="Times New Roman"/>
            </w:rPr>
            <w:t xml:space="preserve">2021 § </w:t>
          </w:r>
          <w:r w:rsidR="008D41D6">
            <w:rPr>
              <w:rFonts w:eastAsia="Calibri" w:cs="Times New Roman"/>
            </w:rPr>
            <w:t>70</w:t>
          </w:r>
          <w:r>
            <w:rPr>
              <w:rFonts w:eastAsia="Calibri" w:cs="Times New Roman"/>
            </w:rPr>
            <w:t xml:space="preserve"> att avge yttrande genom att uppdra till nämndens ordförande att formulera ett förslag till yttrande.</w:t>
          </w:r>
        </w:p>
      </w:sdtContent>
    </w:sdt>
    <w:sdt>
      <w:sdtPr>
        <w:rPr>
          <w:rFonts w:eastAsia="Calibri" w:cs="Times New Roman"/>
        </w:rPr>
        <w:alias w:val="copy_sammanfattning"/>
        <w:tag w:val="copy_sammanfattning"/>
        <w:id w:val="924613370"/>
        <w:placeholder>
          <w:docPart w:val="CCC4EE7D9F1144EA981C4916BDB1E601"/>
        </w:placeholder>
      </w:sdtPr>
      <w:sdtEndPr/>
      <w:sdtContent>
        <w:p w14:paraId="69554DEA" w14:textId="05DB14CA" w:rsidR="00E359B5" w:rsidRPr="00E359B5" w:rsidRDefault="00E359B5" w:rsidP="00E359B5">
          <w:pPr>
            <w:spacing w:after="160" w:line="259" w:lineRule="auto"/>
            <w:rPr>
              <w:rFonts w:eastAsia="Calibri" w:cs="Times New Roman"/>
              <w:b/>
              <w:bCs/>
            </w:rPr>
          </w:pPr>
          <w:r>
            <w:rPr>
              <w:rFonts w:eastAsia="Calibri" w:cs="Times New Roman"/>
              <w:b/>
              <w:bCs/>
            </w:rPr>
            <w:t>Yttrande</w:t>
          </w:r>
        </w:p>
        <w:p w14:paraId="4EFDCA69" w14:textId="199C6D80" w:rsidR="009516E0" w:rsidRDefault="00E359B5" w:rsidP="009516E0">
          <w:pPr>
            <w:spacing w:after="160" w:line="259" w:lineRule="auto"/>
            <w:rPr>
              <w:rFonts w:eastAsia="Calibri" w:cs="Times New Roman"/>
            </w:rPr>
          </w:pPr>
          <w:r>
            <w:rPr>
              <w:rFonts w:eastAsia="Calibri" w:cs="Times New Roman"/>
            </w:rPr>
            <w:t>Utbildnings- och arbetsmarknadsnämnden</w:t>
          </w:r>
          <w:r w:rsidR="006D21C8">
            <w:rPr>
              <w:rFonts w:eastAsia="Calibri" w:cs="Times New Roman"/>
            </w:rPr>
            <w:t xml:space="preserve"> i Sala</w:t>
          </w:r>
          <w:r>
            <w:rPr>
              <w:rFonts w:eastAsia="Calibri" w:cs="Times New Roman"/>
            </w:rPr>
            <w:t xml:space="preserve"> tolkar förslagen i utredningen som tydliggörande av vad som är relevanta läromedel som bygger på vetenskap och beprövad erfarenhet.</w:t>
          </w:r>
          <w:r w:rsidR="006D21C8">
            <w:rPr>
              <w:rFonts w:eastAsia="Calibri" w:cs="Times New Roman"/>
            </w:rPr>
            <w:t xml:space="preserve"> Ett stort fokus riktas mot de tryckta läromedlen. </w:t>
          </w:r>
          <w:r w:rsidR="009516E0">
            <w:rPr>
              <w:rFonts w:eastAsia="Calibri" w:cs="Times New Roman"/>
            </w:rPr>
            <w:t>Nämnden bedömer dock, mot bakgrund av den starka digitalisering som sker</w:t>
          </w:r>
          <w:r w:rsidR="006D21C8">
            <w:rPr>
              <w:rFonts w:eastAsia="Calibri" w:cs="Times New Roman"/>
            </w:rPr>
            <w:t xml:space="preserve"> i samhället</w:t>
          </w:r>
          <w:r w:rsidR="009516E0">
            <w:rPr>
              <w:rFonts w:eastAsia="Calibri" w:cs="Times New Roman"/>
            </w:rPr>
            <w:t>, att en balanserad kombination av tryckta och digitala läromedel bör vara den allmänna modellen i undervisning</w:t>
          </w:r>
          <w:r w:rsidR="00613D0A">
            <w:rPr>
              <w:rFonts w:eastAsia="Calibri" w:cs="Times New Roman"/>
            </w:rPr>
            <w:t>en</w:t>
          </w:r>
          <w:r w:rsidR="009516E0">
            <w:rPr>
              <w:rFonts w:eastAsia="Calibri" w:cs="Times New Roman"/>
            </w:rPr>
            <w:t>.</w:t>
          </w:r>
        </w:p>
        <w:p w14:paraId="00773A5E" w14:textId="3EC9A191" w:rsidR="006D21C8" w:rsidRDefault="006D21C8" w:rsidP="009516E0">
          <w:pPr>
            <w:spacing w:after="160" w:line="259" w:lineRule="auto"/>
            <w:rPr>
              <w:rFonts w:eastAsia="Calibri" w:cs="Times New Roman"/>
            </w:rPr>
          </w:pPr>
          <w:r>
            <w:rPr>
              <w:rFonts w:eastAsia="Calibri" w:cs="Times New Roman"/>
            </w:rPr>
            <w:t xml:space="preserve">Förslaget om inrättande av en läromedelsnämnd inom Skolverkets ram bedömer </w:t>
          </w:r>
          <w:r w:rsidR="00D61FD2">
            <w:rPr>
              <w:rFonts w:eastAsia="Calibri" w:cs="Times New Roman"/>
            </w:rPr>
            <w:t>Utbildnings- och arbetsmarknadsnämnden</w:t>
          </w:r>
          <w:r>
            <w:rPr>
              <w:rFonts w:eastAsia="Calibri" w:cs="Times New Roman"/>
            </w:rPr>
            <w:t xml:space="preserve"> kan vara ett gott stöd för såväl rektorer som lärare och läromedelsproducerande företag.  Någon </w:t>
          </w:r>
          <w:r w:rsidR="00526563">
            <w:rPr>
              <w:rFonts w:eastAsia="Calibri" w:cs="Times New Roman"/>
            </w:rPr>
            <w:t xml:space="preserve">central </w:t>
          </w:r>
          <w:r>
            <w:rPr>
              <w:rFonts w:eastAsia="Calibri" w:cs="Times New Roman"/>
            </w:rPr>
            <w:t xml:space="preserve">samlande kraft för </w:t>
          </w:r>
          <w:r w:rsidR="006E73E0">
            <w:rPr>
              <w:rFonts w:eastAsia="Calibri" w:cs="Times New Roman"/>
            </w:rPr>
            <w:t xml:space="preserve">utveckling inom läromedelsområdet ser inte nämnden att det finns idag. En </w:t>
          </w:r>
          <w:r w:rsidR="00526563">
            <w:rPr>
              <w:rFonts w:eastAsia="Calibri" w:cs="Times New Roman"/>
            </w:rPr>
            <w:t xml:space="preserve">sådan enhet kan samla tillgänglig forskning och erfarenheter för spridning till skolverksamheter och läromedelsutvecklare. </w:t>
          </w:r>
          <w:r w:rsidR="00AA578E">
            <w:rPr>
              <w:rFonts w:eastAsia="Calibri" w:cs="Times New Roman"/>
            </w:rPr>
            <w:t>En pådrivande funktion för utveckling och förnyelse inom läromedelsområdet ser nämnden också som mycket central för att öka måluppfyllelsen i svensk skola.</w:t>
          </w:r>
        </w:p>
        <w:p w14:paraId="57D1B778" w14:textId="59B6DA03" w:rsidR="006E73E0" w:rsidRDefault="00AA578E" w:rsidP="009516E0">
          <w:pPr>
            <w:spacing w:after="160" w:line="259" w:lineRule="auto"/>
            <w:rPr>
              <w:rFonts w:eastAsia="Calibri" w:cs="Times New Roman"/>
            </w:rPr>
          </w:pPr>
          <w:r>
            <w:rPr>
              <w:rFonts w:eastAsia="Calibri" w:cs="Times New Roman"/>
            </w:rPr>
            <w:t xml:space="preserve">Förslaget om fria läromedel för studerande inom grundläggande vuxenutbildning är ett lovvärt förslag. Många </w:t>
          </w:r>
          <w:r w:rsidR="006C4CC8">
            <w:rPr>
              <w:rFonts w:eastAsia="Calibri" w:cs="Times New Roman"/>
            </w:rPr>
            <w:t>behöver, på grund av svag studiebakgrund, i dag studera</w:t>
          </w:r>
          <w:r>
            <w:rPr>
              <w:rFonts w:eastAsia="Calibri" w:cs="Times New Roman"/>
            </w:rPr>
            <w:t xml:space="preserve"> under lång tid på grundläggande nivå</w:t>
          </w:r>
          <w:r w:rsidR="006C4CC8">
            <w:rPr>
              <w:rFonts w:eastAsia="Calibri" w:cs="Times New Roman"/>
            </w:rPr>
            <w:t>.</w:t>
          </w:r>
          <w:r>
            <w:rPr>
              <w:rFonts w:eastAsia="Calibri" w:cs="Times New Roman"/>
            </w:rPr>
            <w:t xml:space="preserve"> </w:t>
          </w:r>
          <w:r w:rsidR="006C4CC8">
            <w:rPr>
              <w:rFonts w:eastAsia="Calibri" w:cs="Times New Roman"/>
            </w:rPr>
            <w:t xml:space="preserve">Det maximala antalet veckor med studiemedel är, 40, 80 eller 100 veckor. 100 veckor motsvarar inom vuxenutbildningen lite drygt </w:t>
          </w:r>
          <w:r w:rsidR="004A29FA">
            <w:rPr>
              <w:rFonts w:eastAsia="Calibri" w:cs="Times New Roman"/>
            </w:rPr>
            <w:t>två</w:t>
          </w:r>
          <w:r w:rsidR="006C4CC8">
            <w:rPr>
              <w:rFonts w:eastAsia="Calibri" w:cs="Times New Roman"/>
            </w:rPr>
            <w:t xml:space="preserve"> år och ska täcka läs- och skrivinlärning samt matematik motsvarande å</w:t>
          </w:r>
          <w:r w:rsidR="004A29FA">
            <w:rPr>
              <w:rFonts w:eastAsia="Calibri" w:cs="Times New Roman"/>
            </w:rPr>
            <w:t>rs</w:t>
          </w:r>
          <w:r w:rsidR="006C4CC8">
            <w:rPr>
              <w:rFonts w:eastAsia="Calibri" w:cs="Times New Roman"/>
            </w:rPr>
            <w:t>k</w:t>
          </w:r>
          <w:r w:rsidR="004A29FA">
            <w:rPr>
              <w:rFonts w:eastAsia="Calibri" w:cs="Times New Roman"/>
            </w:rPr>
            <w:t>urs</w:t>
          </w:r>
          <w:r w:rsidR="006C4CC8">
            <w:rPr>
              <w:rFonts w:eastAsia="Calibri" w:cs="Times New Roman"/>
            </w:rPr>
            <w:t xml:space="preserve"> 1-6 samt högstadiets kunskapsmål inom det antal ämnen som krävs för gymnasiebehörighet. Kvalitativa läromedel bör för denna grupp vara en avgörande framgångsfaktor som eventuellt kan förkorta studietiden och därmed vara samhällsekonomiskt lönsam.</w:t>
          </w:r>
        </w:p>
        <w:p w14:paraId="0FF4D3AC" w14:textId="72B6C353" w:rsidR="000035F8" w:rsidRDefault="00D61FD2" w:rsidP="009516E0">
          <w:pPr>
            <w:spacing w:after="160" w:line="259" w:lineRule="auto"/>
            <w:rPr>
              <w:rFonts w:eastAsia="Calibri" w:cs="Times New Roman"/>
            </w:rPr>
          </w:pPr>
          <w:r>
            <w:rPr>
              <w:rFonts w:eastAsia="Calibri" w:cs="Times New Roman"/>
            </w:rPr>
            <w:lastRenderedPageBreak/>
            <w:t xml:space="preserve">Utbildnings- och arbetsmarknadsnämnden </w:t>
          </w:r>
          <w:r w:rsidR="006E73E0">
            <w:rPr>
              <w:rFonts w:eastAsia="Calibri" w:cs="Times New Roman"/>
            </w:rPr>
            <w:t xml:space="preserve">saknar </w:t>
          </w:r>
          <w:r w:rsidR="000035F8">
            <w:rPr>
              <w:rFonts w:eastAsia="Calibri" w:cs="Times New Roman"/>
            </w:rPr>
            <w:t xml:space="preserve">förslag </w:t>
          </w:r>
          <w:r w:rsidR="006E73E0">
            <w:rPr>
              <w:rFonts w:eastAsia="Calibri" w:cs="Times New Roman"/>
            </w:rPr>
            <w:t>kring Skolinspektionens roll för att säkerställa att elever och vuxenstuderande får tillgång till relevanta läromedel. I vilken mån detta redan ligger i inspektionens uppdrag kan nämnden inte bedöma.</w:t>
          </w:r>
          <w:r w:rsidR="00526563">
            <w:rPr>
              <w:rFonts w:eastAsia="Calibri" w:cs="Times New Roman"/>
            </w:rPr>
            <w:t xml:space="preserve"> </w:t>
          </w:r>
          <w:r w:rsidR="000035F8">
            <w:rPr>
              <w:rFonts w:eastAsia="Calibri" w:cs="Times New Roman"/>
            </w:rPr>
            <w:t xml:space="preserve">Enligt utredningens genomgång har dock mycket lite fokus lagts på läromedelstillgång och kvalitet vid den inspektionsverksamhet som görs idag. </w:t>
          </w:r>
        </w:p>
        <w:p w14:paraId="7C29F069" w14:textId="0E5F039E" w:rsidR="006E73E0" w:rsidRDefault="00526563" w:rsidP="009516E0">
          <w:pPr>
            <w:spacing w:after="160" w:line="259" w:lineRule="auto"/>
            <w:rPr>
              <w:rFonts w:eastAsia="Calibri" w:cs="Times New Roman"/>
            </w:rPr>
          </w:pPr>
          <w:r>
            <w:rPr>
              <w:rFonts w:eastAsia="Calibri" w:cs="Times New Roman"/>
            </w:rPr>
            <w:t xml:space="preserve">Förslagen om kvalitetskriterier för läromedel </w:t>
          </w:r>
          <w:r w:rsidR="0070289D">
            <w:rPr>
              <w:rFonts w:eastAsia="Calibri" w:cs="Times New Roman"/>
            </w:rPr>
            <w:t xml:space="preserve">ställer sig Utbildnings- och arbetsmarknadsnämnden positiv till.  I beskrivningen omnämns </w:t>
          </w:r>
          <w:r w:rsidR="0070289D" w:rsidRPr="0070289D">
            <w:rPr>
              <w:rFonts w:eastAsia="Calibri" w:cs="Times New Roman"/>
              <w:i/>
              <w:iCs/>
            </w:rPr>
            <w:t>pedagogisk funktionalitet</w:t>
          </w:r>
          <w:r w:rsidR="0070289D">
            <w:rPr>
              <w:rFonts w:eastAsia="Calibri" w:cs="Times New Roman"/>
              <w:i/>
              <w:iCs/>
            </w:rPr>
            <w:t xml:space="preserve">. </w:t>
          </w:r>
          <w:r w:rsidR="0070289D" w:rsidRPr="0070289D">
            <w:rPr>
              <w:rFonts w:eastAsia="Calibri" w:cs="Times New Roman"/>
            </w:rPr>
            <w:t xml:space="preserve">Ett </w:t>
          </w:r>
          <w:r w:rsidR="0070289D">
            <w:rPr>
              <w:rFonts w:eastAsia="Calibri" w:cs="Times New Roman"/>
            </w:rPr>
            <w:t>förtydligande kring användbarheten av läromedlet för elever med olika lärstilar eller elever med behov av särskilt stöd i undervisningen upplever nämnden saknas.</w:t>
          </w:r>
          <w:r w:rsidR="00FB035C">
            <w:rPr>
              <w:rFonts w:eastAsia="Calibri" w:cs="Times New Roman"/>
            </w:rPr>
            <w:t xml:space="preserve"> Endast en formulering om hög allmän tillgänglighet och en hänvisning till Specialpedagogiska skolmyndigheten omnämns.</w:t>
          </w:r>
        </w:p>
        <w:p w14:paraId="47DF8C1C" w14:textId="79B84F13" w:rsidR="009B1CEA" w:rsidRPr="0070289D" w:rsidRDefault="00D61FD2" w:rsidP="009516E0">
          <w:pPr>
            <w:spacing w:after="160" w:line="259" w:lineRule="auto"/>
            <w:rPr>
              <w:rFonts w:eastAsia="Calibri" w:cs="Times New Roman"/>
            </w:rPr>
          </w:pPr>
          <w:r>
            <w:rPr>
              <w:rFonts w:eastAsia="Calibri" w:cs="Times New Roman"/>
            </w:rPr>
            <w:t xml:space="preserve">Utbildnings- och arbetsmarknadsnämnden </w:t>
          </w:r>
          <w:r w:rsidR="009B1CEA">
            <w:rPr>
              <w:rFonts w:eastAsia="Calibri" w:cs="Times New Roman"/>
            </w:rPr>
            <w:t>i Sala ser upprepningen av ”</w:t>
          </w:r>
          <w:r w:rsidR="009B1CEA" w:rsidRPr="009B1CEA">
            <w:rPr>
              <w:rFonts w:eastAsia="Calibri" w:cs="Times New Roman"/>
              <w:i/>
              <w:iCs/>
            </w:rPr>
            <w:t>inklusive böcker och läroböcker</w:t>
          </w:r>
          <w:r w:rsidR="009B1CEA">
            <w:rPr>
              <w:rFonts w:eastAsia="Calibri" w:cs="Times New Roman"/>
            </w:rPr>
            <w:t>” i förslaget till ändring i Skollagen 2010:800 som något övertydlig formulering och skulle önska att samma betydelse kunde formuleras på ett samlat sätt.</w:t>
          </w:r>
        </w:p>
        <w:p w14:paraId="57210049" w14:textId="77777777" w:rsidR="0070289D" w:rsidRDefault="0070289D" w:rsidP="009516E0">
          <w:pPr>
            <w:spacing w:after="160" w:line="259" w:lineRule="auto"/>
            <w:rPr>
              <w:rFonts w:eastAsia="Calibri" w:cs="Times New Roman"/>
            </w:rPr>
          </w:pPr>
        </w:p>
        <w:p w14:paraId="210E3103" w14:textId="77777777" w:rsidR="006D21C8" w:rsidRDefault="006D21C8" w:rsidP="009516E0">
          <w:pPr>
            <w:spacing w:after="160" w:line="259" w:lineRule="auto"/>
            <w:rPr>
              <w:rFonts w:eastAsia="Calibri" w:cs="Times New Roman"/>
            </w:rPr>
          </w:pPr>
        </w:p>
        <w:p w14:paraId="6576AEB3" w14:textId="794AEE3D" w:rsidR="009516E0" w:rsidRDefault="009516E0" w:rsidP="00E359B5">
          <w:pPr>
            <w:spacing w:after="160" w:line="259" w:lineRule="auto"/>
            <w:rPr>
              <w:rFonts w:eastAsia="Calibri" w:cs="Times New Roman"/>
            </w:rPr>
          </w:pPr>
        </w:p>
        <w:p w14:paraId="3E67F0DA" w14:textId="77777777" w:rsidR="00E359B5" w:rsidRDefault="00D374EF" w:rsidP="00E359B5">
          <w:pPr>
            <w:rPr>
              <w:rFonts w:eastAsia="Calibri" w:cs="Times New Roman"/>
            </w:rPr>
          </w:pPr>
        </w:p>
      </w:sdtContent>
    </w:sdt>
    <w:p w14:paraId="70D73EB3" w14:textId="56DF3461" w:rsidR="00FA29A0" w:rsidRPr="00C11977" w:rsidRDefault="00FA29A0">
      <w:pPr>
        <w:spacing w:after="200" w:line="2" w:lineRule="auto"/>
        <w:rPr>
          <w:rFonts w:eastAsia="Calibri" w:cs="Times New Roman"/>
        </w:rPr>
      </w:pPr>
    </w:p>
    <w:sectPr w:rsidR="00FA29A0" w:rsidRPr="00C11977" w:rsidSect="00F421BA">
      <w:headerReference w:type="default" r:id="rId12"/>
      <w:headerReference w:type="first" r:id="rId13"/>
      <w:footerReference w:type="first" r:id="rId14"/>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F5C2" w14:textId="77777777" w:rsidR="00D374EF" w:rsidRDefault="00D374EF" w:rsidP="000514DD">
      <w:r>
        <w:separator/>
      </w:r>
    </w:p>
  </w:endnote>
  <w:endnote w:type="continuationSeparator" w:id="0">
    <w:p w14:paraId="05CF1C96" w14:textId="77777777" w:rsidR="00D374EF" w:rsidRDefault="00D374EF"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748D" w14:textId="77777777" w:rsidR="000E0335" w:rsidRPr="00ED549A" w:rsidRDefault="000E0335" w:rsidP="00ED549A">
    <w:pPr>
      <w:pStyle w:val="Sidhuvud"/>
    </w:pPr>
  </w:p>
  <w:p w14:paraId="19FE748E" w14:textId="77777777" w:rsidR="00BB7F26" w:rsidRPr="000E0335" w:rsidRDefault="00BB7F26" w:rsidP="000E03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B1F2" w14:textId="77777777" w:rsidR="00D374EF" w:rsidRDefault="00D374EF" w:rsidP="000514DD">
      <w:r>
        <w:separator/>
      </w:r>
    </w:p>
  </w:footnote>
  <w:footnote w:type="continuationSeparator" w:id="0">
    <w:p w14:paraId="392EADAE" w14:textId="77777777" w:rsidR="00D374EF" w:rsidRDefault="00D374EF"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1190" w:type="dxa"/>
      <w:tblLook w:val="04A0" w:firstRow="1" w:lastRow="0" w:firstColumn="1" w:lastColumn="0" w:noHBand="0" w:noVBand="1"/>
    </w:tblPr>
    <w:tblGrid>
      <w:gridCol w:w="5782"/>
      <w:gridCol w:w="4633"/>
    </w:tblGrid>
    <w:tr w:rsidR="000E0335" w14:paraId="19FE7468" w14:textId="77777777" w:rsidTr="00221F50">
      <w:trPr>
        <w:trHeight w:val="1142"/>
      </w:trPr>
      <w:tc>
        <w:tcPr>
          <w:tcW w:w="5782" w:type="dxa"/>
          <w:shd w:val="clear" w:color="auto" w:fill="auto"/>
          <w:tcMar>
            <w:left w:w="0" w:type="dxa"/>
          </w:tcMar>
        </w:tcPr>
        <w:p w14:paraId="19FE7464" w14:textId="3F971BBB" w:rsidR="000E0335" w:rsidRDefault="005B31EA" w:rsidP="00221F50">
          <w:pPr>
            <w:pStyle w:val="Brdtext"/>
          </w:pPr>
          <w:r>
            <w:rPr>
              <w:noProof/>
              <w:lang w:eastAsia="sv-SE"/>
            </w:rPr>
            <mc:AlternateContent>
              <mc:Choice Requires="wps">
                <w:drawing>
                  <wp:anchor distT="0" distB="0" distL="114300" distR="114300" simplePos="0" relativeHeight="251668480" behindDoc="0" locked="1" layoutInCell="0" allowOverlap="1" wp14:anchorId="19FE748F" wp14:editId="2876ACAC">
                    <wp:simplePos x="0" y="0"/>
                    <wp:positionH relativeFrom="page">
                      <wp:posOffset>93980</wp:posOffset>
                    </wp:positionH>
                    <wp:positionV relativeFrom="page">
                      <wp:posOffset>117475</wp:posOffset>
                    </wp:positionV>
                    <wp:extent cx="1026160" cy="431800"/>
                    <wp:effectExtent l="0" t="3175" r="3810" b="3175"/>
                    <wp:wrapNone/>
                    <wp:docPr id="2" name="Text Box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E7491" w14:textId="77777777" w:rsidR="000E0335" w:rsidRPr="003D7109" w:rsidRDefault="000E0335" w:rsidP="00D97B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E748F" id="_x0000_t202" coordsize="21600,21600" o:spt="202" path="m,l,21600r21600,l21600,xe">
                    <v:stroke joinstyle="miter"/>
                    <v:path gradientshapeok="t" o:connecttype="rect"/>
                  </v:shapetype>
                  <v:shape id="Text Box 2" o:spid="_x0000_s1026" type="#_x0000_t202" alt="bmkLogo" style="position:absolute;margin-left:7.4pt;margin-top:9.25pt;width:80.8pt;height: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" o:allowincell="f" stroked="f">
                    <v:fill r:id="rId2" o:title="bmkLogo" recolor="t" type="frame"/>
                    <v:textbox inset="0,0,0,0">
                      <w:txbxContent>
                        <w:p w14:paraId="19FE7491" w14:textId="77777777" w:rsidR="000E0335" w:rsidRPr="003D7109" w:rsidRDefault="000E0335" w:rsidP="00D97B02"/>
                      </w:txbxContent>
                    </v:textbox>
                    <w10:wrap anchorx="page" anchory="page"/>
                    <w10:anchorlock/>
                  </v:shape>
                </w:pict>
              </mc:Fallback>
            </mc:AlternateContent>
          </w:r>
        </w:p>
      </w:tc>
      <w:tc>
        <w:tcPr>
          <w:tcW w:w="4633" w:type="dxa"/>
          <w:vMerge w:val="restart"/>
          <w:shd w:val="clear" w:color="auto" w:fill="auto"/>
        </w:tcPr>
        <w:p w14:paraId="19FE7465" w14:textId="575F5455" w:rsidR="000E0335" w:rsidRDefault="000E0335" w:rsidP="002A3F4F">
          <w:pPr>
            <w:pStyle w:val="Dokumentinfo"/>
          </w:pPr>
          <w:r>
            <w:fldChar w:fldCharType="begin"/>
          </w:r>
          <w:r>
            <w:instrText xml:space="preserve"> PAGE   \* MERGEFORMAT </w:instrText>
          </w:r>
          <w:r>
            <w:fldChar w:fldCharType="separate"/>
          </w:r>
          <w:r w:rsidR="00C8672F">
            <w:rPr>
              <w:noProof/>
            </w:rPr>
            <w:t>5</w:t>
          </w:r>
          <w:r>
            <w:fldChar w:fldCharType="end"/>
          </w:r>
          <w:r>
            <w:t xml:space="preserve"> (</w:t>
          </w:r>
          <w:r w:rsidR="00D374EF">
            <w:fldChar w:fldCharType="begin"/>
          </w:r>
          <w:r w:rsidR="00D374EF">
            <w:instrText xml:space="preserve"> NUMPAGES   \* MERGEFORMAT </w:instrText>
          </w:r>
          <w:r w:rsidR="00D374EF">
            <w:fldChar w:fldCharType="separate"/>
          </w:r>
          <w:r w:rsidR="00C8672F">
            <w:rPr>
              <w:noProof/>
            </w:rPr>
            <w:t>5</w:t>
          </w:r>
          <w:r w:rsidR="00D374EF">
            <w:rPr>
              <w:noProof/>
            </w:rPr>
            <w:fldChar w:fldCharType="end"/>
          </w:r>
          <w:r>
            <w:t xml:space="preserve">) </w:t>
          </w:r>
        </w:p>
        <w:sdt>
          <w:sdtPr>
            <w:alias w:val="Skapad datum"/>
            <w:tag w:val="Skapad datum"/>
            <w:id w:val="-326820001"/>
            <w:placeholder>
              <w:docPart w:val="312B068539D14E9B9E9C1A09EBB83DCA"/>
            </w:placeholder>
            <w:dataBinding w:xpath="/Global_Document[1]/CreateDate[1]" w:storeItemID="{7C838DC6-A89F-4F14-84B9-B0778EDEDBC3}"/>
            <w:text/>
          </w:sdtPr>
          <w:sdtEndPr/>
          <w:sdtContent>
            <w:p w14:paraId="19FE7466" w14:textId="7D81E9F7" w:rsidR="000E0335" w:rsidRDefault="008E0B98" w:rsidP="002A3F4F">
              <w:pPr>
                <w:pStyle w:val="Dokumentinfo"/>
              </w:pPr>
              <w:r>
                <w:t>2021-11-09</w:t>
              </w:r>
            </w:p>
          </w:sdtContent>
        </w:sdt>
        <w:sdt>
          <w:sdtPr>
            <w:alias w:val="ÄrendeDiarieNr"/>
            <w:tag w:val="ÄrendeDiarieNr"/>
            <w:id w:val="-1869279164"/>
            <w:placeholder>
              <w:docPart w:val="263366B2E36D45E8BBF51CDBA8396AAD"/>
            </w:placeholder>
            <w:dataBinding w:xpath="/Global_Document[1]/ParentCase.NumberSequence[1]" w:storeItemID="{7C838DC6-A89F-4F14-84B9-B0778EDEDBC3}"/>
            <w:text/>
          </w:sdtPr>
          <w:sdtEndPr/>
          <w:sdtContent>
            <w:p w14:paraId="19FE7467" w14:textId="228BFA15" w:rsidR="000E0335" w:rsidRDefault="007A476A" w:rsidP="00221F50">
              <w:pPr>
                <w:pStyle w:val="Dokumentinfo"/>
              </w:pPr>
              <w:r>
                <w:t>2021/152</w:t>
              </w:r>
            </w:p>
          </w:sdtContent>
        </w:sdt>
      </w:tc>
    </w:tr>
    <w:tr w:rsidR="000E0335" w14:paraId="19FE746B" w14:textId="77777777" w:rsidTr="00221F50">
      <w:trPr>
        <w:trHeight w:val="542"/>
      </w:trPr>
      <w:tc>
        <w:tcPr>
          <w:tcW w:w="5782" w:type="dxa"/>
          <w:shd w:val="clear" w:color="auto" w:fill="auto"/>
          <w:tcMar>
            <w:left w:w="0" w:type="dxa"/>
          </w:tcMar>
        </w:tcPr>
        <w:p w14:paraId="19FE7469" w14:textId="39EF3EBB" w:rsidR="000E0335" w:rsidRPr="00F475DB" w:rsidRDefault="00D374EF" w:rsidP="000E0335">
          <w:pPr>
            <w:pStyle w:val="Frvaltning"/>
            <w:rPr>
              <w:noProof/>
              <w:lang w:eastAsia="sv-SE"/>
            </w:rPr>
          </w:pPr>
          <w:sdt>
            <w:sdtPr>
              <w:alias w:val="AvdelningNamn"/>
              <w:tag w:val="AvdelningNamn"/>
              <w:id w:val="1774508725"/>
              <w:placeholder>
                <w:docPart w:val="E81F8002D35F46ACB7FF5028D4F0C8E1"/>
              </w:placeholder>
              <w:dataBinding w:xpath="/Global_Document[1]/Department.Name[1]" w:storeItemID="{7C838DC6-A89F-4F14-84B9-B0778EDEDBC3}"/>
              <w:text/>
            </w:sdtPr>
            <w:sdtEndPr/>
            <w:sdtContent>
              <w:r w:rsidR="00A55E87">
                <w:t>Utbildning- och arbetsmarknadsnämnden</w:t>
              </w:r>
            </w:sdtContent>
          </w:sdt>
        </w:p>
      </w:tc>
      <w:tc>
        <w:tcPr>
          <w:tcW w:w="4633" w:type="dxa"/>
          <w:vMerge/>
          <w:shd w:val="clear" w:color="auto" w:fill="auto"/>
        </w:tcPr>
        <w:p w14:paraId="19FE746A" w14:textId="77777777" w:rsidR="000E0335" w:rsidRDefault="000E0335" w:rsidP="00221F50">
          <w:pPr>
            <w:pStyle w:val="Dokumentinfo"/>
          </w:pPr>
        </w:p>
      </w:tc>
    </w:tr>
  </w:tbl>
  <w:p w14:paraId="19FE746C" w14:textId="77777777" w:rsidR="000E0335" w:rsidRPr="003C1234" w:rsidRDefault="000E0335" w:rsidP="003C1234">
    <w:pPr>
      <w:pStyle w:val="Sidhuvud"/>
    </w:pPr>
  </w:p>
  <w:p w14:paraId="19FE746D" w14:textId="77777777" w:rsidR="00835847" w:rsidRPr="000E0335" w:rsidRDefault="00835847" w:rsidP="000E03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1190" w:type="dxa"/>
      <w:tblLook w:val="04A0" w:firstRow="1" w:lastRow="0" w:firstColumn="1" w:lastColumn="0" w:noHBand="0" w:noVBand="1"/>
    </w:tblPr>
    <w:tblGrid>
      <w:gridCol w:w="5558"/>
      <w:gridCol w:w="4857"/>
    </w:tblGrid>
    <w:tr w:rsidR="000E0335" w14:paraId="19FE7477" w14:textId="77777777" w:rsidTr="00B035D7">
      <w:trPr>
        <w:trHeight w:val="1136"/>
      </w:trPr>
      <w:tc>
        <w:tcPr>
          <w:tcW w:w="5558" w:type="dxa"/>
          <w:shd w:val="clear" w:color="auto" w:fill="auto"/>
          <w:tcMar>
            <w:left w:w="0" w:type="dxa"/>
          </w:tcMar>
        </w:tcPr>
        <w:p w14:paraId="19FE7470" w14:textId="77777777" w:rsidR="000E0335" w:rsidRDefault="0024473D" w:rsidP="00B035D7">
          <w:pPr>
            <w:pStyle w:val="Brdtext"/>
          </w:pPr>
          <w:r>
            <w:t>Medborgar</w:t>
          </w:r>
        </w:p>
      </w:tc>
      <w:tc>
        <w:tcPr>
          <w:tcW w:w="4857" w:type="dxa"/>
          <w:vMerge w:val="restart"/>
          <w:shd w:val="clear" w:color="auto" w:fill="auto"/>
        </w:tcPr>
        <w:p w14:paraId="19FE7471" w14:textId="172502BD" w:rsidR="000E0335" w:rsidRDefault="000E0335" w:rsidP="000304B4">
          <w:pPr>
            <w:pStyle w:val="Dokumentinfo"/>
          </w:pPr>
          <w:r>
            <w:fldChar w:fldCharType="begin"/>
          </w:r>
          <w:r>
            <w:instrText xml:space="preserve"> PAGE   \* MERGEFORMAT </w:instrText>
          </w:r>
          <w:r>
            <w:fldChar w:fldCharType="separate"/>
          </w:r>
          <w:r w:rsidR="00C8672F">
            <w:rPr>
              <w:noProof/>
            </w:rPr>
            <w:t>1</w:t>
          </w:r>
          <w:r>
            <w:fldChar w:fldCharType="end"/>
          </w:r>
          <w:r>
            <w:t xml:space="preserve"> (</w:t>
          </w:r>
          <w:r w:rsidR="00D374EF">
            <w:fldChar w:fldCharType="begin"/>
          </w:r>
          <w:r w:rsidR="00D374EF">
            <w:instrText xml:space="preserve"> NUMPAGES   \* MERGEFORMAT </w:instrText>
          </w:r>
          <w:r w:rsidR="00D374EF">
            <w:fldChar w:fldCharType="separate"/>
          </w:r>
          <w:r w:rsidR="00C8672F">
            <w:rPr>
              <w:noProof/>
            </w:rPr>
            <w:t>5</w:t>
          </w:r>
          <w:r w:rsidR="00D374EF">
            <w:rPr>
              <w:noProof/>
            </w:rPr>
            <w:fldChar w:fldCharType="end"/>
          </w:r>
          <w:r>
            <w:t xml:space="preserve">) </w:t>
          </w:r>
        </w:p>
        <w:p w14:paraId="19FE7472" w14:textId="49AD4C4A" w:rsidR="000E0335" w:rsidRDefault="00D374EF" w:rsidP="000304B4">
          <w:pPr>
            <w:pStyle w:val="Dokumentinfo"/>
          </w:pPr>
          <w:sdt>
            <w:sdtPr>
              <w:alias w:val="Skapad datum"/>
              <w:tag w:val="Skapad datum"/>
              <w:id w:val="863788009"/>
              <w:placeholder>
                <w:docPart w:val="046E8EE8D32C464F815EDAD1C80297A9"/>
              </w:placeholder>
              <w:dataBinding w:xpath="/Global_Document[1]/CreateDate[1]" w:storeItemID="{7C838DC6-A89F-4F14-84B9-B0778EDEDBC3}"/>
              <w:text/>
            </w:sdtPr>
            <w:sdtEndPr/>
            <w:sdtContent>
              <w:r w:rsidR="008E0B98">
                <w:t>2021-11-09</w:t>
              </w:r>
            </w:sdtContent>
          </w:sdt>
        </w:p>
        <w:p w14:paraId="19FE7473" w14:textId="13685775" w:rsidR="000E0335" w:rsidRDefault="0024473D" w:rsidP="000304B4">
          <w:pPr>
            <w:pStyle w:val="Dokumentinfo"/>
          </w:pPr>
          <w:r>
            <w:t xml:space="preserve">Diarienr: </w:t>
          </w:r>
          <w:sdt>
            <w:sdtPr>
              <w:alias w:val="ÄrendeDiarieNr"/>
              <w:tag w:val="ÄrendeDiarieNr"/>
              <w:id w:val="1899550410"/>
              <w:placeholder>
                <w:docPart w:val="75FC2F3F34C34D9EAD353DE2E1B43CC3"/>
              </w:placeholder>
              <w:dataBinding w:xpath="/Global_Document[1]/ParentCase.NumberSequence[1]" w:storeItemID="{7C838DC6-A89F-4F14-84B9-B0778EDEDBC3}"/>
              <w:text/>
            </w:sdtPr>
            <w:sdtEndPr/>
            <w:sdtContent>
              <w:r w:rsidR="00A55E87">
                <w:t>2021/</w:t>
              </w:r>
              <w:r w:rsidR="007A476A">
                <w:t>152</w:t>
              </w:r>
            </w:sdtContent>
          </w:sdt>
        </w:p>
        <w:p w14:paraId="19FE7474" w14:textId="04BD83A7" w:rsidR="000E0335" w:rsidRPr="00CA3037" w:rsidRDefault="000E0335" w:rsidP="000304B4">
          <w:pPr>
            <w:pStyle w:val="Dokumentinfo"/>
            <w:rPr>
              <w:b/>
            </w:rPr>
          </w:pPr>
        </w:p>
        <w:p w14:paraId="19FE7475" w14:textId="77777777" w:rsidR="000E0335" w:rsidRDefault="000E0335" w:rsidP="000304B4">
          <w:pPr>
            <w:pStyle w:val="Dokumentinfo"/>
          </w:pPr>
          <w:r>
            <w:rPr>
              <w:b/>
            </w:rPr>
            <w:t xml:space="preserve"> </w:t>
          </w:r>
          <w:r>
            <w:t xml:space="preserve">  </w:t>
          </w:r>
        </w:p>
        <w:p w14:paraId="19FE7476" w14:textId="77777777" w:rsidR="000E0335" w:rsidRDefault="000E0335" w:rsidP="000E0335">
          <w:pPr>
            <w:pStyle w:val="Dokumentinfo"/>
          </w:pPr>
          <w:r>
            <w:t xml:space="preserve">   </w:t>
          </w:r>
        </w:p>
      </w:tc>
    </w:tr>
    <w:tr w:rsidR="000E0335" w14:paraId="19FE747C" w14:textId="77777777" w:rsidTr="005B3DFA">
      <w:trPr>
        <w:trHeight w:val="626"/>
      </w:trPr>
      <w:tc>
        <w:tcPr>
          <w:tcW w:w="5558" w:type="dxa"/>
          <w:vMerge w:val="restart"/>
          <w:shd w:val="clear" w:color="auto" w:fill="auto"/>
          <w:tcMar>
            <w:left w:w="0" w:type="dxa"/>
          </w:tcMar>
        </w:tcPr>
        <w:p w14:paraId="19FE7478" w14:textId="23DB474B" w:rsidR="000E0335" w:rsidRPr="006E2F0C" w:rsidRDefault="00D374EF" w:rsidP="000E0335">
          <w:pPr>
            <w:pStyle w:val="Frvaltning"/>
          </w:pPr>
          <w:sdt>
            <w:sdtPr>
              <w:alias w:val="AvdelningNamn"/>
              <w:tag w:val="AvdelningNamn"/>
              <w:id w:val="2055336556"/>
              <w:placeholder>
                <w:docPart w:val="C0159B09E54E4146903504AC73E7ECA5"/>
              </w:placeholder>
              <w:dataBinding w:xpath="/Global_Document[1]/Department.Name[1]" w:storeItemID="{7C838DC6-A89F-4F14-84B9-B0778EDEDBC3}"/>
              <w:text/>
            </w:sdtPr>
            <w:sdtEndPr/>
            <w:sdtContent>
              <w:r w:rsidR="00A55E87">
                <w:t>Utbildning- och arbetsmarknadsnämnden</w:t>
              </w:r>
            </w:sdtContent>
          </w:sdt>
          <w:r w:rsidR="00885441">
            <w:t xml:space="preserve"> </w:t>
          </w:r>
        </w:p>
        <w:p w14:paraId="19FE747A" w14:textId="63B2B369" w:rsidR="00194E05" w:rsidRPr="00194E05" w:rsidRDefault="00D374EF" w:rsidP="00841D1B">
          <w:pPr>
            <w:pStyle w:val="Frvaltning"/>
          </w:pPr>
          <w:sdt>
            <w:sdtPr>
              <w:alias w:val="AnsvarigNamn"/>
              <w:tag w:val="AnsvarigNamn"/>
              <w:id w:val="1676151406"/>
              <w:placeholder>
                <w:docPart w:val="7722B97421ED4304B64F592E7E9E65C6"/>
              </w:placeholder>
              <w:dataBinding w:xpath="/Global_Document[1]/Responsible.FullName[1]" w:storeItemID="{7C838DC6-A89F-4F14-84B9-B0778EDEDBC3}"/>
              <w:text/>
            </w:sdtPr>
            <w:sdtEndPr/>
            <w:sdtContent>
              <w:r w:rsidR="00A55E87">
                <w:t>Bengt Larsson</w:t>
              </w:r>
            </w:sdtContent>
          </w:sdt>
        </w:p>
      </w:tc>
      <w:tc>
        <w:tcPr>
          <w:tcW w:w="4857" w:type="dxa"/>
          <w:vMerge/>
          <w:shd w:val="clear" w:color="auto" w:fill="auto"/>
        </w:tcPr>
        <w:p w14:paraId="19FE747B" w14:textId="77777777" w:rsidR="000E0335" w:rsidRDefault="000E0335" w:rsidP="00B035D7">
          <w:pPr>
            <w:pStyle w:val="Dokumentinfo"/>
          </w:pPr>
        </w:p>
      </w:tc>
    </w:tr>
    <w:tr w:rsidR="000E0335" w14:paraId="19FE747F" w14:textId="77777777" w:rsidTr="000D44B3">
      <w:trPr>
        <w:cantSplit/>
        <w:trHeight w:val="2047"/>
      </w:trPr>
      <w:tc>
        <w:tcPr>
          <w:tcW w:w="5558" w:type="dxa"/>
          <w:vMerge/>
          <w:shd w:val="clear" w:color="auto" w:fill="auto"/>
          <w:tcMar>
            <w:left w:w="0" w:type="dxa"/>
          </w:tcMar>
        </w:tcPr>
        <w:p w14:paraId="19FE747D" w14:textId="77777777" w:rsidR="000E0335" w:rsidRPr="007C4DAE" w:rsidRDefault="000E0335" w:rsidP="00B035D7">
          <w:pPr>
            <w:pStyle w:val="Frvaltning"/>
            <w:rPr>
              <w:caps/>
            </w:rPr>
          </w:pPr>
        </w:p>
      </w:tc>
      <w:tc>
        <w:tcPr>
          <w:tcW w:w="4857" w:type="dxa"/>
          <w:shd w:val="clear" w:color="auto" w:fill="auto"/>
        </w:tcPr>
        <w:p w14:paraId="19FE747E" w14:textId="082F62CF" w:rsidR="000E0335" w:rsidRDefault="000E0335" w:rsidP="000D44B3">
          <w:pPr>
            <w:pStyle w:val="Mottagaradress"/>
          </w:pPr>
        </w:p>
      </w:tc>
    </w:tr>
  </w:tbl>
  <w:p w14:paraId="19FE7480" w14:textId="75341860" w:rsidR="000E0335" w:rsidRPr="0037678E" w:rsidRDefault="005B31EA" w:rsidP="004C0C2E">
    <w:pPr>
      <w:pStyle w:val="Sidhuvud"/>
    </w:pPr>
    <w:r>
      <w:rPr>
        <w:noProof/>
      </w:rPr>
      <mc:AlternateContent>
        <mc:Choice Requires="wps">
          <w:drawing>
            <wp:anchor distT="0" distB="0" distL="114300" distR="114300" simplePos="0" relativeHeight="251666432" behindDoc="0" locked="1" layoutInCell="0" allowOverlap="1" wp14:anchorId="19FE7490" wp14:editId="1B931908">
              <wp:simplePos x="0" y="0"/>
              <wp:positionH relativeFrom="page">
                <wp:posOffset>503555</wp:posOffset>
              </wp:positionH>
              <wp:positionV relativeFrom="page">
                <wp:posOffset>431800</wp:posOffset>
              </wp:positionV>
              <wp:extent cx="1026160" cy="431800"/>
              <wp:effectExtent l="0" t="3175" r="3810" b="3175"/>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E7492" w14:textId="77777777" w:rsidR="000E0335" w:rsidRPr="003D7109" w:rsidRDefault="000E0335" w:rsidP="00866F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E7490" id="_x0000_t202" coordsize="21600,21600" o:spt="202" path="m,l,21600r21600,l21600,xe">
              <v:stroke joinstyle="miter"/>
              <v:path gradientshapeok="t" o:connecttype="rect"/>
            </v:shapetype>
            <v:shape id="bmkLogo" o:spid="_x0000_s1027" type="#_x0000_t202" alt="bmkLogo" style="position:absolute;margin-left:39.65pt;margin-top:34pt;width:80.8pt;height: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" o:allowincell="f" stroked="f">
              <v:fill r:id="rId2" o:title="bmkLogo" recolor="t" type="frame"/>
              <v:textbox inset="0,0,0,0">
                <w:txbxContent>
                  <w:p w14:paraId="19FE7492" w14:textId="77777777" w:rsidR="000E0335" w:rsidRPr="003D7109" w:rsidRDefault="000E0335" w:rsidP="00866F35"/>
                </w:txbxContent>
              </v:textbox>
              <w10:wrap anchorx="page" anchory="page"/>
              <w10:anchorlock/>
            </v:shape>
          </w:pict>
        </mc:Fallback>
      </mc:AlternateContent>
    </w:r>
  </w:p>
  <w:p w14:paraId="19FE7481" w14:textId="77777777" w:rsidR="00BB7F26" w:rsidRPr="000E0335" w:rsidRDefault="00BB7F26" w:rsidP="000E03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71FB1"/>
    <w:multiLevelType w:val="hybridMultilevel"/>
    <w:tmpl w:val="EC147BCA"/>
    <w:lvl w:ilvl="0" w:tplc="C5B2DC1E">
      <w:numFmt w:val="bullet"/>
      <w:lvlText w:val="-"/>
      <w:lvlJc w:val="left"/>
      <w:pPr>
        <w:ind w:left="720" w:hanging="360"/>
      </w:pPr>
      <w:rPr>
        <w:rFonts w:ascii="Cambria" w:eastAsia="Calibr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4"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8"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2"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B68A6"/>
    <w:multiLevelType w:val="hybridMultilevel"/>
    <w:tmpl w:val="CA5EE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0"/>
  </w:num>
  <w:num w:numId="5">
    <w:abstractNumId w:val="1"/>
  </w:num>
  <w:num w:numId="6">
    <w:abstractNumId w:val="5"/>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
  </w:num>
  <w:num w:numId="12">
    <w:abstractNumId w:val="11"/>
  </w:num>
  <w:num w:numId="13">
    <w:abstractNumId w:val="11"/>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0"/>
  </w:num>
  <w:num w:numId="19">
    <w:abstractNumId w:val="8"/>
  </w:num>
  <w:num w:numId="20">
    <w:abstractNumId w:val="10"/>
  </w:num>
  <w:num w:numId="21">
    <w:abstractNumId w:val="8"/>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35"/>
    <w:rsid w:val="000026F0"/>
    <w:rsid w:val="000035F8"/>
    <w:rsid w:val="00006404"/>
    <w:rsid w:val="00006D8D"/>
    <w:rsid w:val="00014073"/>
    <w:rsid w:val="00027836"/>
    <w:rsid w:val="00042A54"/>
    <w:rsid w:val="00047358"/>
    <w:rsid w:val="000514DD"/>
    <w:rsid w:val="00055F42"/>
    <w:rsid w:val="000568EB"/>
    <w:rsid w:val="0006113B"/>
    <w:rsid w:val="00064C24"/>
    <w:rsid w:val="00067C17"/>
    <w:rsid w:val="000849CF"/>
    <w:rsid w:val="00087CDA"/>
    <w:rsid w:val="000A08F4"/>
    <w:rsid w:val="000A40C2"/>
    <w:rsid w:val="000B7AE3"/>
    <w:rsid w:val="000C138F"/>
    <w:rsid w:val="000D1188"/>
    <w:rsid w:val="000D2BC7"/>
    <w:rsid w:val="000D767D"/>
    <w:rsid w:val="000E0335"/>
    <w:rsid w:val="000E062F"/>
    <w:rsid w:val="000F2803"/>
    <w:rsid w:val="00115AFB"/>
    <w:rsid w:val="00115F18"/>
    <w:rsid w:val="00121F2A"/>
    <w:rsid w:val="00137082"/>
    <w:rsid w:val="00137DD3"/>
    <w:rsid w:val="00140687"/>
    <w:rsid w:val="00147C51"/>
    <w:rsid w:val="0015213E"/>
    <w:rsid w:val="0015478E"/>
    <w:rsid w:val="00155585"/>
    <w:rsid w:val="00160DD8"/>
    <w:rsid w:val="00165B5C"/>
    <w:rsid w:val="00176FA3"/>
    <w:rsid w:val="00181C5F"/>
    <w:rsid w:val="00186C0B"/>
    <w:rsid w:val="001910A6"/>
    <w:rsid w:val="00191209"/>
    <w:rsid w:val="00194E05"/>
    <w:rsid w:val="001A21FD"/>
    <w:rsid w:val="001F17D3"/>
    <w:rsid w:val="001F249B"/>
    <w:rsid w:val="0022235F"/>
    <w:rsid w:val="00222547"/>
    <w:rsid w:val="00224DE6"/>
    <w:rsid w:val="00231521"/>
    <w:rsid w:val="00241A53"/>
    <w:rsid w:val="0024473D"/>
    <w:rsid w:val="00260C94"/>
    <w:rsid w:val="00270B34"/>
    <w:rsid w:val="00270C33"/>
    <w:rsid w:val="00273B1C"/>
    <w:rsid w:val="00280756"/>
    <w:rsid w:val="0029703C"/>
    <w:rsid w:val="002A6B68"/>
    <w:rsid w:val="002B6C10"/>
    <w:rsid w:val="002B6C7B"/>
    <w:rsid w:val="002D4D53"/>
    <w:rsid w:val="002D7103"/>
    <w:rsid w:val="002E65AC"/>
    <w:rsid w:val="002E66AC"/>
    <w:rsid w:val="00303DB6"/>
    <w:rsid w:val="003047F4"/>
    <w:rsid w:val="00307CA6"/>
    <w:rsid w:val="003119DF"/>
    <w:rsid w:val="00327878"/>
    <w:rsid w:val="00341224"/>
    <w:rsid w:val="00365F39"/>
    <w:rsid w:val="003662FC"/>
    <w:rsid w:val="00367D2C"/>
    <w:rsid w:val="00371832"/>
    <w:rsid w:val="0038100B"/>
    <w:rsid w:val="003861E6"/>
    <w:rsid w:val="00387DF4"/>
    <w:rsid w:val="003A21AB"/>
    <w:rsid w:val="003A23FB"/>
    <w:rsid w:val="003A2D9C"/>
    <w:rsid w:val="003A5B2F"/>
    <w:rsid w:val="003B28AD"/>
    <w:rsid w:val="003C0DEC"/>
    <w:rsid w:val="003C5DA6"/>
    <w:rsid w:val="003D2125"/>
    <w:rsid w:val="003E2054"/>
    <w:rsid w:val="003E25F5"/>
    <w:rsid w:val="003E2959"/>
    <w:rsid w:val="003E48B7"/>
    <w:rsid w:val="003F161B"/>
    <w:rsid w:val="003F3D93"/>
    <w:rsid w:val="003F6872"/>
    <w:rsid w:val="00402AB3"/>
    <w:rsid w:val="00440FA1"/>
    <w:rsid w:val="004438CE"/>
    <w:rsid w:val="00447753"/>
    <w:rsid w:val="00454A6E"/>
    <w:rsid w:val="004555B2"/>
    <w:rsid w:val="00457B69"/>
    <w:rsid w:val="004622DA"/>
    <w:rsid w:val="004708AF"/>
    <w:rsid w:val="00487115"/>
    <w:rsid w:val="00497674"/>
    <w:rsid w:val="004A0F91"/>
    <w:rsid w:val="004A15CD"/>
    <w:rsid w:val="004A29FA"/>
    <w:rsid w:val="004A3391"/>
    <w:rsid w:val="004A65C4"/>
    <w:rsid w:val="004A7559"/>
    <w:rsid w:val="004B033C"/>
    <w:rsid w:val="004B404D"/>
    <w:rsid w:val="004C0E9C"/>
    <w:rsid w:val="004C3992"/>
    <w:rsid w:val="004C3F67"/>
    <w:rsid w:val="004C4F94"/>
    <w:rsid w:val="004D4962"/>
    <w:rsid w:val="004E6BAC"/>
    <w:rsid w:val="004F2BDE"/>
    <w:rsid w:val="00511299"/>
    <w:rsid w:val="00526563"/>
    <w:rsid w:val="00526811"/>
    <w:rsid w:val="005279DE"/>
    <w:rsid w:val="0053319E"/>
    <w:rsid w:val="00535CB4"/>
    <w:rsid w:val="00536949"/>
    <w:rsid w:val="00536CB1"/>
    <w:rsid w:val="00542B09"/>
    <w:rsid w:val="00544A2F"/>
    <w:rsid w:val="00545AD6"/>
    <w:rsid w:val="00550549"/>
    <w:rsid w:val="0057112A"/>
    <w:rsid w:val="00575393"/>
    <w:rsid w:val="00583272"/>
    <w:rsid w:val="00597EB5"/>
    <w:rsid w:val="005A2D1E"/>
    <w:rsid w:val="005A4ECA"/>
    <w:rsid w:val="005A528A"/>
    <w:rsid w:val="005B31EA"/>
    <w:rsid w:val="005D5DB5"/>
    <w:rsid w:val="005D7765"/>
    <w:rsid w:val="005E5BC6"/>
    <w:rsid w:val="005E7873"/>
    <w:rsid w:val="005F199B"/>
    <w:rsid w:val="00613D0A"/>
    <w:rsid w:val="00615C51"/>
    <w:rsid w:val="00616F17"/>
    <w:rsid w:val="006469FC"/>
    <w:rsid w:val="00654202"/>
    <w:rsid w:val="006578AF"/>
    <w:rsid w:val="00662BA9"/>
    <w:rsid w:val="0069657A"/>
    <w:rsid w:val="00697020"/>
    <w:rsid w:val="006A3323"/>
    <w:rsid w:val="006A76B9"/>
    <w:rsid w:val="006B01FF"/>
    <w:rsid w:val="006C4CC8"/>
    <w:rsid w:val="006C778B"/>
    <w:rsid w:val="006D21C8"/>
    <w:rsid w:val="006D58F8"/>
    <w:rsid w:val="006D7F44"/>
    <w:rsid w:val="006E48CC"/>
    <w:rsid w:val="006E48EA"/>
    <w:rsid w:val="006E701A"/>
    <w:rsid w:val="006E73E0"/>
    <w:rsid w:val="006F0C7D"/>
    <w:rsid w:val="006F5EC1"/>
    <w:rsid w:val="0070289D"/>
    <w:rsid w:val="0072622E"/>
    <w:rsid w:val="00737D17"/>
    <w:rsid w:val="00740E0F"/>
    <w:rsid w:val="0074712D"/>
    <w:rsid w:val="00755A43"/>
    <w:rsid w:val="00757401"/>
    <w:rsid w:val="00775410"/>
    <w:rsid w:val="00780F2D"/>
    <w:rsid w:val="00783808"/>
    <w:rsid w:val="00784B0D"/>
    <w:rsid w:val="007853F8"/>
    <w:rsid w:val="007A08C5"/>
    <w:rsid w:val="007A476A"/>
    <w:rsid w:val="007A602E"/>
    <w:rsid w:val="007B3FFA"/>
    <w:rsid w:val="007C05AA"/>
    <w:rsid w:val="007C460C"/>
    <w:rsid w:val="007D1E45"/>
    <w:rsid w:val="007D26DA"/>
    <w:rsid w:val="007E2558"/>
    <w:rsid w:val="007E41B5"/>
    <w:rsid w:val="007E5CA9"/>
    <w:rsid w:val="007F29D7"/>
    <w:rsid w:val="00806389"/>
    <w:rsid w:val="00806396"/>
    <w:rsid w:val="0080714A"/>
    <w:rsid w:val="00813733"/>
    <w:rsid w:val="008243B9"/>
    <w:rsid w:val="00835847"/>
    <w:rsid w:val="00841D1B"/>
    <w:rsid w:val="0085570C"/>
    <w:rsid w:val="00856650"/>
    <w:rsid w:val="0087479C"/>
    <w:rsid w:val="00875B3C"/>
    <w:rsid w:val="008828F5"/>
    <w:rsid w:val="00885441"/>
    <w:rsid w:val="0089170D"/>
    <w:rsid w:val="0089257C"/>
    <w:rsid w:val="008A3ED3"/>
    <w:rsid w:val="008B6EFC"/>
    <w:rsid w:val="008D41D6"/>
    <w:rsid w:val="008E0B98"/>
    <w:rsid w:val="008E6CFF"/>
    <w:rsid w:val="008F59FE"/>
    <w:rsid w:val="008F6B67"/>
    <w:rsid w:val="009045E0"/>
    <w:rsid w:val="00906FF6"/>
    <w:rsid w:val="00923230"/>
    <w:rsid w:val="0092345A"/>
    <w:rsid w:val="00925027"/>
    <w:rsid w:val="00931CFA"/>
    <w:rsid w:val="009479B0"/>
    <w:rsid w:val="009516E0"/>
    <w:rsid w:val="00951835"/>
    <w:rsid w:val="0096269D"/>
    <w:rsid w:val="00970CD1"/>
    <w:rsid w:val="00975A08"/>
    <w:rsid w:val="00984647"/>
    <w:rsid w:val="00984F25"/>
    <w:rsid w:val="00985B9B"/>
    <w:rsid w:val="00997284"/>
    <w:rsid w:val="009A2226"/>
    <w:rsid w:val="009B1CEA"/>
    <w:rsid w:val="009B68E4"/>
    <w:rsid w:val="009B76B5"/>
    <w:rsid w:val="009C1808"/>
    <w:rsid w:val="009C53FB"/>
    <w:rsid w:val="009D19BB"/>
    <w:rsid w:val="009E6386"/>
    <w:rsid w:val="009F6516"/>
    <w:rsid w:val="00A05CD4"/>
    <w:rsid w:val="00A11348"/>
    <w:rsid w:val="00A15805"/>
    <w:rsid w:val="00A431BC"/>
    <w:rsid w:val="00A54F0B"/>
    <w:rsid w:val="00A55E87"/>
    <w:rsid w:val="00A74AE5"/>
    <w:rsid w:val="00A96E1C"/>
    <w:rsid w:val="00A97169"/>
    <w:rsid w:val="00AA2959"/>
    <w:rsid w:val="00AA578E"/>
    <w:rsid w:val="00AA5CF0"/>
    <w:rsid w:val="00AB6ADB"/>
    <w:rsid w:val="00AB6F4E"/>
    <w:rsid w:val="00AC7316"/>
    <w:rsid w:val="00AD0551"/>
    <w:rsid w:val="00AD65F4"/>
    <w:rsid w:val="00AE40EE"/>
    <w:rsid w:val="00AF0C2C"/>
    <w:rsid w:val="00AF40A3"/>
    <w:rsid w:val="00AF508D"/>
    <w:rsid w:val="00AF7B35"/>
    <w:rsid w:val="00B05F6D"/>
    <w:rsid w:val="00B124FE"/>
    <w:rsid w:val="00B13788"/>
    <w:rsid w:val="00B13EFC"/>
    <w:rsid w:val="00B1723E"/>
    <w:rsid w:val="00B30AB3"/>
    <w:rsid w:val="00B60C2F"/>
    <w:rsid w:val="00B75061"/>
    <w:rsid w:val="00B76ED2"/>
    <w:rsid w:val="00B8066D"/>
    <w:rsid w:val="00B937D5"/>
    <w:rsid w:val="00B94F97"/>
    <w:rsid w:val="00BA024F"/>
    <w:rsid w:val="00BA5AF9"/>
    <w:rsid w:val="00BA7353"/>
    <w:rsid w:val="00BA78BD"/>
    <w:rsid w:val="00BB7F26"/>
    <w:rsid w:val="00BD706C"/>
    <w:rsid w:val="00BE176B"/>
    <w:rsid w:val="00BF0FFD"/>
    <w:rsid w:val="00BF16D3"/>
    <w:rsid w:val="00BF69C5"/>
    <w:rsid w:val="00C02901"/>
    <w:rsid w:val="00C03F33"/>
    <w:rsid w:val="00C11977"/>
    <w:rsid w:val="00C20F14"/>
    <w:rsid w:val="00C219E5"/>
    <w:rsid w:val="00C327F3"/>
    <w:rsid w:val="00C65888"/>
    <w:rsid w:val="00C7270C"/>
    <w:rsid w:val="00C73A93"/>
    <w:rsid w:val="00C74E4E"/>
    <w:rsid w:val="00C8357D"/>
    <w:rsid w:val="00C8672F"/>
    <w:rsid w:val="00C87068"/>
    <w:rsid w:val="00CA5F60"/>
    <w:rsid w:val="00CC1822"/>
    <w:rsid w:val="00CC7B17"/>
    <w:rsid w:val="00CE07A9"/>
    <w:rsid w:val="00CE70D2"/>
    <w:rsid w:val="00CF5915"/>
    <w:rsid w:val="00D022D9"/>
    <w:rsid w:val="00D07B87"/>
    <w:rsid w:val="00D374EF"/>
    <w:rsid w:val="00D5125B"/>
    <w:rsid w:val="00D61FD2"/>
    <w:rsid w:val="00D639DC"/>
    <w:rsid w:val="00D70CDE"/>
    <w:rsid w:val="00D717AB"/>
    <w:rsid w:val="00D723C5"/>
    <w:rsid w:val="00D82EDF"/>
    <w:rsid w:val="00D85643"/>
    <w:rsid w:val="00D93393"/>
    <w:rsid w:val="00DC01BD"/>
    <w:rsid w:val="00DD02D4"/>
    <w:rsid w:val="00DD05D0"/>
    <w:rsid w:val="00DD792F"/>
    <w:rsid w:val="00DE3617"/>
    <w:rsid w:val="00E1052F"/>
    <w:rsid w:val="00E14AC5"/>
    <w:rsid w:val="00E176BC"/>
    <w:rsid w:val="00E21E9E"/>
    <w:rsid w:val="00E31AB1"/>
    <w:rsid w:val="00E32F71"/>
    <w:rsid w:val="00E359B5"/>
    <w:rsid w:val="00E429BC"/>
    <w:rsid w:val="00E42E40"/>
    <w:rsid w:val="00E42E8F"/>
    <w:rsid w:val="00E4496F"/>
    <w:rsid w:val="00E455DC"/>
    <w:rsid w:val="00E529D1"/>
    <w:rsid w:val="00E55D15"/>
    <w:rsid w:val="00E57086"/>
    <w:rsid w:val="00E61D88"/>
    <w:rsid w:val="00E81E17"/>
    <w:rsid w:val="00E84C6B"/>
    <w:rsid w:val="00E905F1"/>
    <w:rsid w:val="00E97CCA"/>
    <w:rsid w:val="00EA4606"/>
    <w:rsid w:val="00EB332F"/>
    <w:rsid w:val="00EC55AB"/>
    <w:rsid w:val="00EC588B"/>
    <w:rsid w:val="00EC6619"/>
    <w:rsid w:val="00EC68A1"/>
    <w:rsid w:val="00ED1311"/>
    <w:rsid w:val="00ED43AC"/>
    <w:rsid w:val="00EE20B3"/>
    <w:rsid w:val="00EE38F6"/>
    <w:rsid w:val="00EE3EAE"/>
    <w:rsid w:val="00EE4FDF"/>
    <w:rsid w:val="00EE7D71"/>
    <w:rsid w:val="00EF0D68"/>
    <w:rsid w:val="00EF2A9C"/>
    <w:rsid w:val="00F044F2"/>
    <w:rsid w:val="00F07C5C"/>
    <w:rsid w:val="00F13B0B"/>
    <w:rsid w:val="00F20ABA"/>
    <w:rsid w:val="00F2469F"/>
    <w:rsid w:val="00F26992"/>
    <w:rsid w:val="00F421BA"/>
    <w:rsid w:val="00F441AE"/>
    <w:rsid w:val="00F520CD"/>
    <w:rsid w:val="00F534F9"/>
    <w:rsid w:val="00F54653"/>
    <w:rsid w:val="00F57842"/>
    <w:rsid w:val="00F62A57"/>
    <w:rsid w:val="00F67EB4"/>
    <w:rsid w:val="00F77E45"/>
    <w:rsid w:val="00F850D7"/>
    <w:rsid w:val="00F85EDC"/>
    <w:rsid w:val="00F86E46"/>
    <w:rsid w:val="00F92422"/>
    <w:rsid w:val="00F931C7"/>
    <w:rsid w:val="00F9439F"/>
    <w:rsid w:val="00F95409"/>
    <w:rsid w:val="00FA29A0"/>
    <w:rsid w:val="00FA69B2"/>
    <w:rsid w:val="00FB035C"/>
    <w:rsid w:val="00FB06AF"/>
    <w:rsid w:val="00FB5BE3"/>
    <w:rsid w:val="00FB686B"/>
    <w:rsid w:val="00FC580B"/>
    <w:rsid w:val="00FD2FD7"/>
    <w:rsid w:val="00FD3BA3"/>
    <w:rsid w:val="00FD4BD6"/>
    <w:rsid w:val="00FD6F8C"/>
    <w:rsid w:val="00FE1E7B"/>
    <w:rsid w:val="00FE2C60"/>
    <w:rsid w:val="00FF1DC2"/>
    <w:rsid w:val="00FF39ED"/>
    <w:rsid w:val="00FF3BA9"/>
    <w:rsid w:val="00FF7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E745C"/>
  <w15:docId w15:val="{9BE97674-099B-48BF-AAA9-1335461F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479B0"/>
    <w:pPr>
      <w:spacing w:after="0" w:line="240" w:lineRule="auto"/>
    </w:pPr>
    <w:rPr>
      <w:rFonts w:ascii="Cambria" w:hAnsi="Cambria"/>
    </w:rPr>
  </w:style>
  <w:style w:type="paragraph" w:styleId="Rubrik1">
    <w:name w:val="heading 1"/>
    <w:basedOn w:val="Normal"/>
    <w:next w:val="Brdtext"/>
    <w:link w:val="Rubrik1Char"/>
    <w:uiPriority w:val="9"/>
    <w:qFormat/>
    <w:rsid w:val="00F534F9"/>
    <w:pPr>
      <w:keepNext/>
      <w:keepLines/>
      <w:spacing w:before="360" w:after="60" w:line="320" w:lineRule="atLeast"/>
      <w:outlineLvl w:val="0"/>
    </w:pPr>
    <w:rPr>
      <w:rFonts w:eastAsiaTheme="majorEastAsia" w:cstheme="majorBidi"/>
      <w:bCs/>
      <w:sz w:val="28"/>
      <w:szCs w:val="28"/>
    </w:rPr>
  </w:style>
  <w:style w:type="paragraph" w:styleId="Rubrik2">
    <w:name w:val="heading 2"/>
    <w:basedOn w:val="Normal"/>
    <w:next w:val="Brdtext"/>
    <w:link w:val="Rubrik2Char"/>
    <w:uiPriority w:val="9"/>
    <w:qFormat/>
    <w:rsid w:val="00D022D9"/>
    <w:pPr>
      <w:keepNext/>
      <w:keepLines/>
      <w:spacing w:before="240" w:after="60" w:line="260" w:lineRule="atLeast"/>
      <w:outlineLvl w:val="1"/>
    </w:pPr>
    <w:rPr>
      <w:rFonts w:eastAsiaTheme="majorEastAsia" w:cstheme="majorBidi"/>
      <w:b/>
      <w:bCs/>
      <w:caps/>
      <w:szCs w:val="26"/>
    </w:rPr>
  </w:style>
  <w:style w:type="paragraph" w:styleId="Rubrik3">
    <w:name w:val="heading 3"/>
    <w:basedOn w:val="Normal"/>
    <w:next w:val="Brdtext"/>
    <w:link w:val="Rubrik3Char"/>
    <w:uiPriority w:val="9"/>
    <w:qFormat/>
    <w:rsid w:val="00D022D9"/>
    <w:pPr>
      <w:keepNext/>
      <w:keepLines/>
      <w:spacing w:before="240" w:after="60" w:line="260" w:lineRule="atLeast"/>
      <w:outlineLvl w:val="2"/>
    </w:pPr>
    <w:rPr>
      <w:rFonts w:eastAsiaTheme="majorEastAsia" w:cstheme="majorBidi"/>
      <w:b/>
      <w:bCs/>
    </w:rPr>
  </w:style>
  <w:style w:type="paragraph" w:styleId="Rubrik4">
    <w:name w:val="heading 4"/>
    <w:basedOn w:val="Normal"/>
    <w:next w:val="Brdtext"/>
    <w:link w:val="Rubrik4Char"/>
    <w:uiPriority w:val="9"/>
    <w:semiHidden/>
    <w:qFormat/>
    <w:rsid w:val="00F534F9"/>
    <w:pPr>
      <w:keepNext/>
      <w:keepLines/>
      <w:spacing w:before="180" w:line="220" w:lineRule="atLeast"/>
      <w:outlineLvl w:val="3"/>
    </w:pPr>
    <w:rPr>
      <w:rFonts w:asciiTheme="minorHAnsi" w:eastAsiaTheme="majorEastAsia" w:hAnsiTheme="minorHAnsi" w:cstheme="majorBidi"/>
      <w:bCs/>
      <w:iCs/>
      <w:caps/>
      <w:sz w:val="18"/>
    </w:rPr>
  </w:style>
  <w:style w:type="paragraph" w:styleId="Rubrik5">
    <w:name w:val="heading 5"/>
    <w:basedOn w:val="Rubrik4"/>
    <w:next w:val="Brdtext"/>
    <w:link w:val="Rubrik5Char"/>
    <w:uiPriority w:val="9"/>
    <w:semiHidden/>
    <w:qFormat/>
    <w:rsid w:val="007D1E45"/>
    <w:pPr>
      <w:spacing w:line="240" w:lineRule="auto"/>
      <w:outlineLvl w:val="4"/>
    </w:pPr>
    <w:rPr>
      <w:caps w:val="0"/>
    </w:rPr>
  </w:style>
  <w:style w:type="paragraph" w:styleId="Rubrik6">
    <w:name w:val="heading 6"/>
    <w:basedOn w:val="Normal"/>
    <w:next w:val="Normal"/>
    <w:link w:val="Rubrik6Char"/>
    <w:uiPriority w:val="9"/>
    <w:semiHidden/>
    <w:qFormat/>
    <w:rsid w:val="00D639DC"/>
    <w:pPr>
      <w:keepNext/>
      <w:keepLines/>
      <w:spacing w:before="120"/>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D639DC"/>
    <w:pPr>
      <w:keepNext/>
      <w:keepLines/>
      <w:spacing w:before="120"/>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D639DC"/>
    <w:pPr>
      <w:keepNext/>
      <w:keepLines/>
      <w:spacing w:before="120"/>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D639DC"/>
    <w:pPr>
      <w:keepNext/>
      <w:keepLines/>
      <w:spacing w:before="120"/>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74E4E"/>
    <w:pPr>
      <w:spacing w:after="120" w:line="280" w:lineRule="atLeast"/>
    </w:pPr>
  </w:style>
  <w:style w:type="character" w:customStyle="1" w:styleId="BrdtextChar">
    <w:name w:val="Brödtext Char"/>
    <w:basedOn w:val="Standardstycketeckensnitt"/>
    <w:link w:val="Brdtext"/>
    <w:rsid w:val="00C74E4E"/>
    <w:rPr>
      <w:rFonts w:ascii="Cambria" w:hAnsi="Cambria"/>
    </w:rPr>
  </w:style>
  <w:style w:type="character" w:customStyle="1" w:styleId="Rubrik1Char">
    <w:name w:val="Rubrik 1 Char"/>
    <w:basedOn w:val="Standardstycketeckensnitt"/>
    <w:link w:val="Rubrik1"/>
    <w:uiPriority w:val="9"/>
    <w:rsid w:val="00F534F9"/>
    <w:rPr>
      <w:rFonts w:ascii="Cambria" w:eastAsiaTheme="majorEastAsia" w:hAnsi="Cambria" w:cstheme="majorBidi"/>
      <w:bCs/>
      <w:sz w:val="28"/>
      <w:szCs w:val="28"/>
    </w:rPr>
  </w:style>
  <w:style w:type="paragraph" w:styleId="Sidhuvud">
    <w:name w:val="header"/>
    <w:basedOn w:val="Normal"/>
    <w:link w:val="SidhuvudChar"/>
    <w:uiPriority w:val="99"/>
    <w:semiHidden/>
    <w:rsid w:val="009479B0"/>
    <w:rPr>
      <w:rFonts w:ascii="Times New Roman" w:hAnsi="Times New Roman"/>
      <w:caps/>
      <w:sz w:val="2"/>
    </w:rPr>
  </w:style>
  <w:style w:type="character" w:customStyle="1" w:styleId="SidhuvudChar">
    <w:name w:val="Sidhuvud Char"/>
    <w:basedOn w:val="Standardstycketeckensnitt"/>
    <w:link w:val="Sidhuvud"/>
    <w:uiPriority w:val="99"/>
    <w:semiHidden/>
    <w:rsid w:val="009479B0"/>
    <w:rPr>
      <w:rFonts w:ascii="Times New Roman" w:hAnsi="Times New Roman"/>
      <w:caps/>
      <w:sz w:val="2"/>
    </w:rPr>
  </w:style>
  <w:style w:type="paragraph" w:styleId="Sidfot">
    <w:name w:val="footer"/>
    <w:basedOn w:val="Normal"/>
    <w:link w:val="SidfotChar"/>
    <w:uiPriority w:val="99"/>
    <w:semiHidden/>
    <w:rsid w:val="009479B0"/>
    <w:pPr>
      <w:jc w:val="right"/>
    </w:pPr>
    <w:rPr>
      <w:rFonts w:ascii="Times New Roman" w:hAnsi="Times New Roman"/>
      <w:sz w:val="2"/>
    </w:rPr>
  </w:style>
  <w:style w:type="character" w:customStyle="1" w:styleId="SidfotChar">
    <w:name w:val="Sidfot Char"/>
    <w:basedOn w:val="Standardstycketeckensnitt"/>
    <w:link w:val="Sidfot"/>
    <w:uiPriority w:val="99"/>
    <w:semiHidden/>
    <w:rsid w:val="009479B0"/>
    <w:rPr>
      <w:rFonts w:ascii="Times New Roman" w:hAnsi="Times New Roman"/>
      <w:sz w:val="2"/>
    </w:rPr>
  </w:style>
  <w:style w:type="paragraph" w:styleId="Ballongtext">
    <w:name w:val="Balloon Text"/>
    <w:basedOn w:val="Normal"/>
    <w:link w:val="BallongtextChar"/>
    <w:uiPriority w:val="99"/>
    <w:semiHidden/>
    <w:unhideWhenUsed/>
    <w:rsid w:val="00D639DC"/>
    <w:rPr>
      <w:rFonts w:ascii="Tahoma" w:hAnsi="Tahoma" w:cs="Tahoma"/>
      <w:sz w:val="16"/>
      <w:szCs w:val="16"/>
    </w:rPr>
  </w:style>
  <w:style w:type="character" w:customStyle="1" w:styleId="BallongtextChar">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semiHidden/>
    <w:rsid w:val="00D639DC"/>
    <w:rPr>
      <w:color w:val="0000FF" w:themeColor="hyperlink"/>
      <w:u w:val="single"/>
    </w:rPr>
  </w:style>
  <w:style w:type="paragraph" w:customStyle="1" w:styleId="rendemening">
    <w:name w:val="Ärendemening"/>
    <w:basedOn w:val="Normal"/>
    <w:next w:val="Brdtext"/>
    <w:uiPriority w:val="99"/>
    <w:semiHidden/>
    <w:qFormat/>
    <w:rsid w:val="00D639DC"/>
    <w:pPr>
      <w:spacing w:after="60"/>
    </w:pPr>
    <w:rPr>
      <w:rFonts w:ascii="Verdana" w:hAnsi="Verdana"/>
    </w:rPr>
  </w:style>
  <w:style w:type="paragraph" w:customStyle="1" w:styleId="Handlggare">
    <w:name w:val="Handläggare"/>
    <w:basedOn w:val="Sidhuvud"/>
    <w:semiHidden/>
    <w:rsid w:val="00D639DC"/>
    <w:rPr>
      <w:sz w:val="16"/>
      <w:szCs w:val="16"/>
    </w:rPr>
  </w:style>
  <w:style w:type="character" w:customStyle="1" w:styleId="Rubrik2Char">
    <w:name w:val="Rubrik 2 Char"/>
    <w:basedOn w:val="Standardstycketeckensnitt"/>
    <w:link w:val="Rubrik2"/>
    <w:uiPriority w:val="9"/>
    <w:rsid w:val="00D022D9"/>
    <w:rPr>
      <w:rFonts w:ascii="Cambria" w:eastAsiaTheme="majorEastAsia" w:hAnsi="Cambria" w:cstheme="majorBidi"/>
      <w:b/>
      <w:bCs/>
      <w:caps/>
      <w:szCs w:val="26"/>
    </w:rPr>
  </w:style>
  <w:style w:type="character" w:customStyle="1" w:styleId="Rubrik3Char">
    <w:name w:val="Rubrik 3 Char"/>
    <w:basedOn w:val="Standardstycketeckensnitt"/>
    <w:link w:val="Rubrik3"/>
    <w:uiPriority w:val="9"/>
    <w:rsid w:val="00D022D9"/>
    <w:rPr>
      <w:rFonts w:ascii="Cambria" w:eastAsiaTheme="majorEastAsia" w:hAnsi="Cambria" w:cstheme="majorBidi"/>
      <w:b/>
      <w:bCs/>
    </w:rPr>
  </w:style>
  <w:style w:type="character" w:customStyle="1" w:styleId="Rubrik4Char">
    <w:name w:val="Rubrik 4 Char"/>
    <w:basedOn w:val="Standardstycketeckensnitt"/>
    <w:link w:val="Rubrik4"/>
    <w:uiPriority w:val="9"/>
    <w:semiHidden/>
    <w:rsid w:val="00F534F9"/>
    <w:rPr>
      <w:rFonts w:eastAsiaTheme="majorEastAsia" w:cstheme="majorBidi"/>
      <w:bCs/>
      <w:iCs/>
      <w:caps/>
      <w:sz w:val="18"/>
    </w:rPr>
  </w:style>
  <w:style w:type="character" w:customStyle="1" w:styleId="Rubrik5Char">
    <w:name w:val="Rubrik 5 Char"/>
    <w:basedOn w:val="Standardstycketeckensnitt"/>
    <w:link w:val="Rubrik5"/>
    <w:uiPriority w:val="9"/>
    <w:semiHidden/>
    <w:rsid w:val="007D1E45"/>
    <w:rPr>
      <w:rFonts w:eastAsiaTheme="majorEastAsia" w:cstheme="majorBidi"/>
      <w:bCs/>
      <w:iCs/>
      <w:sz w:val="18"/>
    </w:rPr>
  </w:style>
  <w:style w:type="character" w:customStyle="1" w:styleId="Rubrik6Char">
    <w:name w:val="Rubrik 6 Char"/>
    <w:basedOn w:val="Standardstycketeckensnitt"/>
    <w:link w:val="Rubrik6"/>
    <w:uiPriority w:val="9"/>
    <w:semiHidden/>
    <w:rsid w:val="00D639DC"/>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D639DC"/>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D639DC"/>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D639DC"/>
    <w:rPr>
      <w:rFonts w:ascii="Verdana" w:eastAsiaTheme="majorEastAsia" w:hAnsi="Verdana" w:cstheme="majorBidi"/>
      <w:iCs/>
      <w:sz w:val="20"/>
      <w:szCs w:val="20"/>
    </w:rPr>
  </w:style>
  <w:style w:type="paragraph" w:customStyle="1" w:styleId="Dokumenttyp">
    <w:name w:val="Dokumenttyp"/>
    <w:basedOn w:val="Sidhuvud"/>
    <w:semiHidden/>
    <w:rsid w:val="004D4962"/>
    <w:rPr>
      <w:rFonts w:asciiTheme="minorHAnsi" w:hAnsiTheme="minorHAnsi"/>
      <w:sz w:val="22"/>
    </w:rPr>
  </w:style>
  <w:style w:type="paragraph" w:customStyle="1" w:styleId="Fretagsnamn">
    <w:name w:val="Företagsnamn"/>
    <w:basedOn w:val="Sidhuvud"/>
    <w:semiHidden/>
    <w:rsid w:val="00D639DC"/>
    <w:rPr>
      <w:spacing w:val="10"/>
      <w:sz w:val="24"/>
      <w:szCs w:val="24"/>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D639DC"/>
    <w:rPr>
      <w:rFonts w:ascii="Verdana" w:hAnsi="Verdana"/>
      <w:color w:val="A6A6A6" w:themeColor="background1" w:themeShade="A6"/>
      <w:sz w:val="10"/>
    </w:rPr>
  </w:style>
  <w:style w:type="paragraph" w:customStyle="1" w:styleId="Ledtext">
    <w:name w:val="Ledtext"/>
    <w:basedOn w:val="Sidhuvud"/>
    <w:semiHidden/>
    <w:rsid w:val="00D639DC"/>
    <w:rPr>
      <w:szCs w:val="14"/>
    </w:rPr>
  </w:style>
  <w:style w:type="table" w:styleId="Tabellrutnt">
    <w:name w:val="Table Grid"/>
    <w:basedOn w:val="Normaltabell"/>
    <w:uiPriority w:val="39"/>
    <w:rsid w:val="00737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ottagaradress">
    <w:name w:val="Mottagaradress"/>
    <w:basedOn w:val="Sidhuvud"/>
    <w:semiHidden/>
    <w:rsid w:val="00C8357D"/>
    <w:rPr>
      <w:caps w:val="0"/>
      <w:sz w:val="20"/>
    </w:rPr>
  </w:style>
  <w:style w:type="paragraph" w:customStyle="1" w:styleId="Dokumentinfo">
    <w:name w:val="Dokumentinfo"/>
    <w:basedOn w:val="Normal"/>
    <w:semiHidden/>
    <w:rsid w:val="00C8357D"/>
    <w:pPr>
      <w:jc w:val="right"/>
    </w:pPr>
    <w:rPr>
      <w:rFonts w:asciiTheme="minorHAnsi" w:hAnsiTheme="minorHAnsi"/>
      <w:caps/>
      <w:sz w:val="16"/>
    </w:rPr>
  </w:style>
  <w:style w:type="paragraph" w:customStyle="1" w:styleId="Adressuppgifter">
    <w:name w:val="Adressuppgifter"/>
    <w:basedOn w:val="Normal"/>
    <w:semiHidden/>
    <w:rsid w:val="006A76B9"/>
    <w:rPr>
      <w:rFonts w:asciiTheme="minorHAnsi" w:hAnsiTheme="minorHAnsi"/>
      <w:sz w:val="14"/>
    </w:rPr>
  </w:style>
  <w:style w:type="paragraph" w:styleId="Numreradlista">
    <w:name w:val="List Number"/>
    <w:basedOn w:val="Normal"/>
    <w:rsid w:val="00D022D9"/>
    <w:pPr>
      <w:numPr>
        <w:numId w:val="20"/>
      </w:numPr>
      <w:spacing w:before="40" w:after="80"/>
      <w:ind w:left="357" w:hanging="357"/>
    </w:pPr>
    <w:rPr>
      <w:rFonts w:asciiTheme="majorHAnsi" w:eastAsia="Times New Roman" w:hAnsiTheme="majorHAnsi" w:cs="Times New Roman"/>
      <w:szCs w:val="24"/>
      <w:lang w:eastAsia="sv-SE"/>
    </w:rPr>
  </w:style>
  <w:style w:type="paragraph" w:styleId="Punktlista">
    <w:name w:val="List Bullet"/>
    <w:basedOn w:val="Normal"/>
    <w:rsid w:val="00D022D9"/>
    <w:pPr>
      <w:numPr>
        <w:numId w:val="21"/>
      </w:numPr>
      <w:spacing w:before="40" w:after="80"/>
      <w:ind w:left="357" w:hanging="357"/>
    </w:pPr>
    <w:rPr>
      <w:rFonts w:asciiTheme="majorHAnsi" w:eastAsia="Times New Roman" w:hAnsiTheme="majorHAnsi" w:cs="Times New Roman"/>
      <w:szCs w:val="24"/>
      <w:lang w:eastAsia="sv-SE"/>
    </w:rPr>
  </w:style>
  <w:style w:type="paragraph" w:styleId="Innehll1">
    <w:name w:val="toc 1"/>
    <w:basedOn w:val="Normal"/>
    <w:next w:val="Normal"/>
    <w:autoRedefine/>
    <w:uiPriority w:val="39"/>
    <w:semiHidden/>
    <w:rsid w:val="00E905F1"/>
    <w:pPr>
      <w:tabs>
        <w:tab w:val="right" w:leader="dot" w:pos="7926"/>
      </w:tabs>
      <w:spacing w:before="120" w:after="40"/>
    </w:pPr>
    <w:rPr>
      <w:rFonts w:asciiTheme="minorHAnsi" w:hAnsiTheme="minorHAnsi"/>
      <w:noProof/>
    </w:rPr>
  </w:style>
  <w:style w:type="paragraph" w:styleId="Innehll2">
    <w:name w:val="toc 2"/>
    <w:basedOn w:val="Normal"/>
    <w:next w:val="Normal"/>
    <w:autoRedefine/>
    <w:uiPriority w:val="39"/>
    <w:semiHidden/>
    <w:rsid w:val="00E905F1"/>
    <w:pPr>
      <w:tabs>
        <w:tab w:val="right" w:leader="dot" w:pos="7926"/>
      </w:tabs>
      <w:spacing w:after="40"/>
      <w:ind w:left="238"/>
    </w:pPr>
    <w:rPr>
      <w:rFonts w:asciiTheme="majorHAnsi" w:hAnsiTheme="majorHAnsi"/>
      <w:sz w:val="20"/>
    </w:rPr>
  </w:style>
  <w:style w:type="paragraph" w:styleId="Innehll3">
    <w:name w:val="toc 3"/>
    <w:basedOn w:val="Normal"/>
    <w:next w:val="Normal"/>
    <w:autoRedefine/>
    <w:uiPriority w:val="39"/>
    <w:semiHidden/>
    <w:rsid w:val="00E905F1"/>
    <w:pPr>
      <w:spacing w:after="40"/>
      <w:ind w:left="482"/>
    </w:pPr>
    <w:rPr>
      <w:rFonts w:asciiTheme="majorHAnsi" w:hAnsiTheme="majorHAnsi"/>
      <w:sz w:val="20"/>
    </w:rPr>
  </w:style>
  <w:style w:type="paragraph" w:customStyle="1" w:styleId="Frvaltning">
    <w:name w:val="Förvaltning"/>
    <w:basedOn w:val="Brdtext"/>
    <w:semiHidden/>
    <w:rsid w:val="00AA2959"/>
    <w:pPr>
      <w:spacing w:after="0"/>
    </w:pPr>
  </w:style>
  <w:style w:type="table" w:customStyle="1" w:styleId="SALA-tabell-Bred">
    <w:name w:val="SALA-tabell - Bred"/>
    <w:basedOn w:val="Normaltabell"/>
    <w:uiPriority w:val="99"/>
    <w:qFormat/>
    <w:rsid w:val="00985B9B"/>
    <w:pPr>
      <w:spacing w:after="0" w:line="240" w:lineRule="auto"/>
      <w:jc w:val="right"/>
    </w:pPr>
    <w:rPr>
      <w:rFonts w:eastAsia="Times New Roman" w:cs="Times New Roman"/>
      <w:sz w:val="18"/>
      <w:szCs w:val="20"/>
      <w:lang w:eastAsia="sv-SE"/>
    </w:rPr>
    <w:tblPr>
      <w:tblStyleRowBandSize w:val="1"/>
      <w:tblStyleColBandSize w:val="1"/>
      <w:tblBorders>
        <w:top w:val="single" w:sz="12" w:space="0" w:color="006EB7"/>
        <w:bottom w:val="single" w:sz="12" w:space="0" w:color="006EB7"/>
      </w:tblBorders>
    </w:tblPr>
    <w:trPr>
      <w:cantSplit/>
    </w:tr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tblStylePr w:type="band1Horz">
      <w:tblPr/>
      <w:tcPr>
        <w:shd w:val="clear" w:color="auto" w:fill="DCEFF8"/>
      </w:tcPr>
    </w:tblStylePr>
    <w:tblStylePr w:type="band2Horz">
      <w:pPr>
        <w:jc w:val="right"/>
      </w:pPr>
    </w:tblStylePr>
  </w:style>
  <w:style w:type="table" w:customStyle="1" w:styleId="SALA-tabell-smal">
    <w:name w:val="SALA-tabell - smal"/>
    <w:basedOn w:val="SALA-tabell-Bred"/>
    <w:uiPriority w:val="99"/>
    <w:qFormat/>
    <w:rsid w:val="00985B9B"/>
    <w:tblPr>
      <w:tblInd w:w="1134" w:type="dxa"/>
    </w:tbl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center"/>
      </w:pPr>
    </w:tblStylePr>
    <w:tblStylePr w:type="band2Vert">
      <w:pPr>
        <w:jc w:val="center"/>
      </w:pPr>
    </w:tblStylePr>
    <w:tblStylePr w:type="band1Horz">
      <w:tblPr/>
      <w:tcPr>
        <w:shd w:val="clear" w:color="auto" w:fill="DCEFF8"/>
      </w:tcPr>
    </w:tblStylePr>
    <w:tblStylePr w:type="band2Horz">
      <w:pPr>
        <w:jc w:val="right"/>
      </w:pPr>
    </w:tblStylePr>
  </w:style>
  <w:style w:type="paragraph" w:customStyle="1" w:styleId="Hlsningsfras">
    <w:name w:val="Hälsningsfras"/>
    <w:basedOn w:val="Brdtext"/>
    <w:semiHidden/>
    <w:rsid w:val="00F26992"/>
    <w:pPr>
      <w:keepLines/>
    </w:pPr>
  </w:style>
  <w:style w:type="paragraph" w:customStyle="1" w:styleId="ephbrdtext">
    <w:name w:val="eph_brödtext"/>
    <w:link w:val="ephbrdtextChar"/>
    <w:qFormat/>
    <w:rsid w:val="00FA29A0"/>
    <w:pPr>
      <w:spacing w:after="160" w:line="259" w:lineRule="auto"/>
      <w:ind w:left="567"/>
    </w:pPr>
    <w:rPr>
      <w:rFonts w:ascii="Cambria" w:hAnsi="Cambria"/>
    </w:rPr>
  </w:style>
  <w:style w:type="paragraph" w:customStyle="1" w:styleId="ephrubrik1">
    <w:name w:val="eph_rubrik 1"/>
    <w:basedOn w:val="Rubrik1"/>
    <w:rsid w:val="00FA29A0"/>
    <w:pPr>
      <w:ind w:left="567"/>
    </w:pPr>
    <w:rPr>
      <w:bCs w:val="0"/>
    </w:rPr>
  </w:style>
  <w:style w:type="paragraph" w:customStyle="1" w:styleId="ephrubrik3">
    <w:name w:val="eph_rubrik3"/>
    <w:basedOn w:val="Rubrik3"/>
    <w:rsid w:val="00FA29A0"/>
    <w:pPr>
      <w:spacing w:before="200" w:after="0" w:line="240" w:lineRule="auto"/>
      <w:ind w:left="567"/>
    </w:pPr>
  </w:style>
  <w:style w:type="character" w:customStyle="1" w:styleId="ephbrdtextChar">
    <w:name w:val="eph_brödtext Char"/>
    <w:basedOn w:val="Standardstycketeckensnitt"/>
    <w:link w:val="ephbrdtext"/>
    <w:locked/>
    <w:rsid w:val="00FA29A0"/>
    <w:rPr>
      <w:rFonts w:ascii="Cambria" w:hAnsi="Cambria"/>
    </w:rPr>
  </w:style>
  <w:style w:type="paragraph" w:styleId="Liststycke">
    <w:name w:val="List Paragraph"/>
    <w:basedOn w:val="Normal"/>
    <w:uiPriority w:val="34"/>
    <w:qFormat/>
    <w:rsid w:val="0036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2339">
      <w:bodyDiv w:val="1"/>
      <w:marLeft w:val="0"/>
      <w:marRight w:val="0"/>
      <w:marTop w:val="0"/>
      <w:marBottom w:val="0"/>
      <w:divBdr>
        <w:top w:val="none" w:sz="0" w:space="0" w:color="auto"/>
        <w:left w:val="none" w:sz="0" w:space="0" w:color="auto"/>
        <w:bottom w:val="none" w:sz="0" w:space="0" w:color="auto"/>
        <w:right w:val="none" w:sz="0" w:space="0" w:color="auto"/>
      </w:divBdr>
    </w:div>
    <w:div w:id="1349525547">
      <w:bodyDiv w:val="1"/>
      <w:marLeft w:val="0"/>
      <w:marRight w:val="0"/>
      <w:marTop w:val="0"/>
      <w:marBottom w:val="0"/>
      <w:divBdr>
        <w:top w:val="none" w:sz="0" w:space="0" w:color="auto"/>
        <w:left w:val="none" w:sz="0" w:space="0" w:color="auto"/>
        <w:bottom w:val="none" w:sz="0" w:space="0" w:color="auto"/>
        <w:right w:val="none" w:sz="0" w:space="0" w:color="auto"/>
      </w:divBdr>
    </w:div>
    <w:div w:id="20048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gemensamma%20mallar%202010\B-BREV%20med%20sidf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59B09E54E4146903504AC73E7ECA5"/>
        <w:category>
          <w:name w:val="Allmänt"/>
          <w:gallery w:val="placeholder"/>
        </w:category>
        <w:types>
          <w:type w:val="bbPlcHdr"/>
        </w:types>
        <w:behaviors>
          <w:behavior w:val="content"/>
        </w:behaviors>
        <w:guid w:val="{52ECD654-5CF1-4EAB-A69C-C573E3F22EF6}"/>
      </w:docPartPr>
      <w:docPartBody>
        <w:p w:rsidR="000A34B1" w:rsidRDefault="0082234F" w:rsidP="0082234F">
          <w:pPr>
            <w:pStyle w:val="C0159B09E54E4146903504AC73E7ECA514"/>
          </w:pPr>
          <w:r>
            <w:rPr>
              <w:rStyle w:val="Platshllartext"/>
            </w:rPr>
            <w:t xml:space="preserve">KONTOR, </w:t>
          </w:r>
        </w:p>
      </w:docPartBody>
    </w:docPart>
    <w:docPart>
      <w:docPartPr>
        <w:name w:val="7722B97421ED4304B64F592E7E9E65C6"/>
        <w:category>
          <w:name w:val="Allmänt"/>
          <w:gallery w:val="placeholder"/>
        </w:category>
        <w:types>
          <w:type w:val="bbPlcHdr"/>
        </w:types>
        <w:behaviors>
          <w:behavior w:val="content"/>
        </w:behaviors>
        <w:guid w:val="{3838B96A-DDC2-4076-8C67-BD30CDF1F653}"/>
      </w:docPartPr>
      <w:docPartBody>
        <w:p w:rsidR="000A34B1" w:rsidRDefault="0082234F" w:rsidP="0082234F">
          <w:pPr>
            <w:pStyle w:val="7722B97421ED4304B64F592E7E9E65C613"/>
          </w:pPr>
          <w:r>
            <w:rPr>
              <w:rStyle w:val="Platshllartext"/>
            </w:rPr>
            <w:t>Handläggare</w:t>
          </w:r>
        </w:p>
      </w:docPartBody>
    </w:docPart>
    <w:docPart>
      <w:docPartPr>
        <w:name w:val="046E8EE8D32C464F815EDAD1C80297A9"/>
        <w:category>
          <w:name w:val="Allmänt"/>
          <w:gallery w:val="placeholder"/>
        </w:category>
        <w:types>
          <w:type w:val="bbPlcHdr"/>
        </w:types>
        <w:behaviors>
          <w:behavior w:val="content"/>
        </w:behaviors>
        <w:guid w:val="{7E18FA85-7199-4185-81EA-D9737E1FD988}"/>
      </w:docPartPr>
      <w:docPartBody>
        <w:p w:rsidR="000A34B1" w:rsidRDefault="0082234F" w:rsidP="0082234F">
          <w:pPr>
            <w:pStyle w:val="046E8EE8D32C464F815EDAD1C80297A911"/>
          </w:pPr>
          <w:r>
            <w:rPr>
              <w:rStyle w:val="Platshllartext"/>
            </w:rPr>
            <w:t>Datum</w:t>
          </w:r>
        </w:p>
      </w:docPartBody>
    </w:docPart>
    <w:docPart>
      <w:docPartPr>
        <w:name w:val="75FC2F3F34C34D9EAD353DE2E1B43CC3"/>
        <w:category>
          <w:name w:val="Allmänt"/>
          <w:gallery w:val="placeholder"/>
        </w:category>
        <w:types>
          <w:type w:val="bbPlcHdr"/>
        </w:types>
        <w:behaviors>
          <w:behavior w:val="content"/>
        </w:behaviors>
        <w:guid w:val="{37903477-BC2C-4A3B-B5F6-327ED3ED7C5A}"/>
      </w:docPartPr>
      <w:docPartBody>
        <w:p w:rsidR="000A34B1" w:rsidRDefault="0082234F" w:rsidP="0082234F">
          <w:pPr>
            <w:pStyle w:val="75FC2F3F34C34D9EAD353DE2E1B43CC311"/>
          </w:pPr>
          <w:r>
            <w:rPr>
              <w:rStyle w:val="Platshllartext"/>
            </w:rPr>
            <w:t>dnr</w:t>
          </w:r>
        </w:p>
      </w:docPartBody>
    </w:docPart>
    <w:docPart>
      <w:docPartPr>
        <w:name w:val="4CF9E1B6B7414936BFB796F5C50FCE97"/>
        <w:category>
          <w:name w:val="Allmänt"/>
          <w:gallery w:val="placeholder"/>
        </w:category>
        <w:types>
          <w:type w:val="bbPlcHdr"/>
        </w:types>
        <w:behaviors>
          <w:behavior w:val="content"/>
        </w:behaviors>
        <w:guid w:val="{92998BE9-CB16-4D00-AC0F-45D09BC288C4}"/>
      </w:docPartPr>
      <w:docPartBody>
        <w:p w:rsidR="000A34B1" w:rsidRDefault="0082234F" w:rsidP="0082234F">
          <w:pPr>
            <w:pStyle w:val="4CF9E1B6B7414936BFB796F5C50FCE977"/>
          </w:pPr>
          <w:r>
            <w:rPr>
              <w:rStyle w:val="Platshllartext"/>
            </w:rPr>
            <w:t>Rubrik</w:t>
          </w:r>
        </w:p>
      </w:docPartBody>
    </w:docPart>
    <w:docPart>
      <w:docPartPr>
        <w:name w:val="E81F8002D35F46ACB7FF5028D4F0C8E1"/>
        <w:category>
          <w:name w:val="Allmänt"/>
          <w:gallery w:val="placeholder"/>
        </w:category>
        <w:types>
          <w:type w:val="bbPlcHdr"/>
        </w:types>
        <w:behaviors>
          <w:behavior w:val="content"/>
        </w:behaviors>
        <w:guid w:val="{C35F7630-F2CF-49C6-8414-6C02C224B676}"/>
      </w:docPartPr>
      <w:docPartBody>
        <w:p w:rsidR="0087681A" w:rsidRDefault="0082234F" w:rsidP="0082234F">
          <w:pPr>
            <w:pStyle w:val="E81F8002D35F46ACB7FF5028D4F0C8E14"/>
          </w:pPr>
          <w:r>
            <w:rPr>
              <w:rStyle w:val="Platshllartext"/>
            </w:rPr>
            <w:t>KONTOR</w:t>
          </w:r>
        </w:p>
      </w:docPartBody>
    </w:docPart>
    <w:docPart>
      <w:docPartPr>
        <w:name w:val="312B068539D14E9B9E9C1A09EBB83DCA"/>
        <w:category>
          <w:name w:val="Allmänt"/>
          <w:gallery w:val="placeholder"/>
        </w:category>
        <w:types>
          <w:type w:val="bbPlcHdr"/>
        </w:types>
        <w:behaviors>
          <w:behavior w:val="content"/>
        </w:behaviors>
        <w:guid w:val="{D84F1D74-2553-40AC-AE2D-99325034AA80}"/>
      </w:docPartPr>
      <w:docPartBody>
        <w:p w:rsidR="0082234F" w:rsidRDefault="0082234F" w:rsidP="0082234F">
          <w:pPr>
            <w:pStyle w:val="312B068539D14E9B9E9C1A09EBB83DCA2"/>
          </w:pPr>
          <w:r>
            <w:rPr>
              <w:rStyle w:val="Platshllartext"/>
            </w:rPr>
            <w:t>DATUM</w:t>
          </w:r>
        </w:p>
      </w:docPartBody>
    </w:docPart>
    <w:docPart>
      <w:docPartPr>
        <w:name w:val="892E85F635E54DECAD8165DCE20C8554"/>
        <w:category>
          <w:name w:val="Allmänt"/>
          <w:gallery w:val="placeholder"/>
        </w:category>
        <w:types>
          <w:type w:val="bbPlcHdr"/>
        </w:types>
        <w:behaviors>
          <w:behavior w:val="content"/>
        </w:behaviors>
        <w:guid w:val="{4167B29C-2127-4D5B-B9BE-7047AFEA7651}"/>
      </w:docPartPr>
      <w:docPartBody>
        <w:p w:rsidR="0082234F" w:rsidRDefault="0082234F" w:rsidP="0082234F">
          <w:pPr>
            <w:pStyle w:val="892E85F635E54DECAD8165DCE20C85541"/>
          </w:pPr>
          <w:r w:rsidRPr="00A96E1C">
            <w:rPr>
              <w:rFonts w:eastAsia="Calibri" w:cs="Times New Roman"/>
            </w:rPr>
            <w:t>Börja skriv här</w:t>
          </w:r>
        </w:p>
      </w:docPartBody>
    </w:docPart>
    <w:docPart>
      <w:docPartPr>
        <w:name w:val="263366B2E36D45E8BBF51CDBA8396AAD"/>
        <w:category>
          <w:name w:val="Allmänt"/>
          <w:gallery w:val="placeholder"/>
        </w:category>
        <w:types>
          <w:type w:val="bbPlcHdr"/>
        </w:types>
        <w:behaviors>
          <w:behavior w:val="content"/>
        </w:behaviors>
        <w:guid w:val="{65D3E378-A6BB-4E79-987F-E70C88B71B4F}"/>
      </w:docPartPr>
      <w:docPartBody>
        <w:p w:rsidR="00B70398" w:rsidRDefault="0082234F" w:rsidP="0082234F">
          <w:pPr>
            <w:pStyle w:val="263366B2E36D45E8BBF51CDBA8396AAD"/>
          </w:pPr>
          <w:r>
            <w:rPr>
              <w:rStyle w:val="Platshllartext"/>
            </w:rPr>
            <w:t>DNR</w:t>
          </w:r>
          <w:r w:rsidRPr="00CF2014">
            <w:rPr>
              <w:rStyle w:val="Platshllartext"/>
            </w:rPr>
            <w:t>.</w:t>
          </w:r>
        </w:p>
      </w:docPartBody>
    </w:docPart>
    <w:docPart>
      <w:docPartPr>
        <w:name w:val="CCC4EE7D9F1144EA981C4916BDB1E601"/>
        <w:category>
          <w:name w:val="Allmänt"/>
          <w:gallery w:val="placeholder"/>
        </w:category>
        <w:types>
          <w:type w:val="bbPlcHdr"/>
        </w:types>
        <w:behaviors>
          <w:behavior w:val="content"/>
        </w:behaviors>
        <w:guid w:val="{3EFC66C0-8A84-423A-B247-3EB41202D704}"/>
      </w:docPartPr>
      <w:docPartBody>
        <w:p w:rsidR="00B7694C" w:rsidRDefault="002C2754" w:rsidP="002C2754">
          <w:pPr>
            <w:pStyle w:val="CCC4EE7D9F1144EA981C4916BDB1E601"/>
          </w:pPr>
          <w:r w:rsidRPr="00A96E1C">
            <w:rPr>
              <w:rFonts w:eastAsia="Calibri" w:cs="Times New Roman"/>
            </w:rPr>
            <w:t>Börja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88"/>
    <w:rsid w:val="000A34B1"/>
    <w:rsid w:val="00126BA3"/>
    <w:rsid w:val="00187818"/>
    <w:rsid w:val="002C2754"/>
    <w:rsid w:val="004D33BF"/>
    <w:rsid w:val="0082234F"/>
    <w:rsid w:val="0087681A"/>
    <w:rsid w:val="009321F4"/>
    <w:rsid w:val="00B70398"/>
    <w:rsid w:val="00B7694C"/>
    <w:rsid w:val="00C91C6E"/>
    <w:rsid w:val="00CC121C"/>
    <w:rsid w:val="00EC7F88"/>
    <w:rsid w:val="00ED1FF3"/>
    <w:rsid w:val="00F038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234F"/>
    <w:rPr>
      <w:color w:val="808080"/>
    </w:rPr>
  </w:style>
  <w:style w:type="paragraph" w:styleId="Brdtext">
    <w:name w:val="Body Text"/>
    <w:basedOn w:val="Normal"/>
    <w:link w:val="BrdtextChar"/>
    <w:qFormat/>
    <w:rsid w:val="00CC121C"/>
    <w:pPr>
      <w:widowControl w:val="0"/>
      <w:spacing w:after="120" w:line="280" w:lineRule="atLeast"/>
    </w:pPr>
    <w:rPr>
      <w:rFonts w:ascii="Cambria" w:eastAsiaTheme="minorHAnsi" w:hAnsi="Cambria"/>
      <w:lang w:eastAsia="en-US"/>
    </w:rPr>
  </w:style>
  <w:style w:type="character" w:customStyle="1" w:styleId="BrdtextChar">
    <w:name w:val="Brödtext Char"/>
    <w:basedOn w:val="Standardstycketeckensnitt"/>
    <w:link w:val="Brdtext"/>
    <w:rsid w:val="00CC121C"/>
    <w:rPr>
      <w:rFonts w:ascii="Cambria" w:eastAsiaTheme="minorHAnsi" w:hAnsi="Cambria"/>
      <w:lang w:eastAsia="en-US"/>
    </w:rPr>
  </w:style>
  <w:style w:type="paragraph" w:customStyle="1" w:styleId="4CF9E1B6B7414936BFB796F5C50FCE977">
    <w:name w:val="4CF9E1B6B7414936BFB796F5C50FCE977"/>
    <w:rsid w:val="0082234F"/>
    <w:pPr>
      <w:keepNext/>
      <w:keepLines/>
      <w:spacing w:before="360" w:after="60" w:line="320" w:lineRule="atLeast"/>
      <w:outlineLvl w:val="0"/>
    </w:pPr>
    <w:rPr>
      <w:rFonts w:ascii="Cambria" w:eastAsiaTheme="majorEastAsia" w:hAnsi="Cambria" w:cstheme="majorBidi"/>
      <w:bCs/>
      <w:sz w:val="28"/>
      <w:szCs w:val="28"/>
      <w:lang w:eastAsia="en-US"/>
    </w:rPr>
  </w:style>
  <w:style w:type="paragraph" w:customStyle="1" w:styleId="892E85F635E54DECAD8165DCE20C85541">
    <w:name w:val="892E85F635E54DECAD8165DCE20C85541"/>
    <w:rsid w:val="0082234F"/>
    <w:pPr>
      <w:spacing w:after="0" w:line="240" w:lineRule="auto"/>
    </w:pPr>
    <w:rPr>
      <w:rFonts w:ascii="Cambria" w:eastAsiaTheme="minorHAnsi" w:hAnsi="Cambria"/>
      <w:lang w:eastAsia="en-US"/>
    </w:rPr>
  </w:style>
  <w:style w:type="paragraph" w:customStyle="1" w:styleId="CCC4EE7D9F1144EA981C4916BDB1E601">
    <w:name w:val="CCC4EE7D9F1144EA981C4916BDB1E601"/>
    <w:rsid w:val="002C2754"/>
  </w:style>
  <w:style w:type="paragraph" w:customStyle="1" w:styleId="312B068539D14E9B9E9C1A09EBB83DCA2">
    <w:name w:val="312B068539D14E9B9E9C1A09EBB83DCA2"/>
    <w:rsid w:val="0082234F"/>
    <w:pPr>
      <w:spacing w:after="0" w:line="240" w:lineRule="auto"/>
      <w:jc w:val="right"/>
    </w:pPr>
    <w:rPr>
      <w:rFonts w:eastAsiaTheme="minorHAnsi"/>
      <w:caps/>
      <w:sz w:val="16"/>
      <w:lang w:eastAsia="en-US"/>
    </w:rPr>
  </w:style>
  <w:style w:type="paragraph" w:customStyle="1" w:styleId="263366B2E36D45E8BBF51CDBA8396AAD">
    <w:name w:val="263366B2E36D45E8BBF51CDBA8396AAD"/>
    <w:rsid w:val="0082234F"/>
    <w:pPr>
      <w:spacing w:after="0" w:line="240" w:lineRule="auto"/>
      <w:jc w:val="right"/>
    </w:pPr>
    <w:rPr>
      <w:rFonts w:eastAsiaTheme="minorHAnsi"/>
      <w:caps/>
      <w:sz w:val="16"/>
      <w:lang w:eastAsia="en-US"/>
    </w:rPr>
  </w:style>
  <w:style w:type="paragraph" w:customStyle="1" w:styleId="E81F8002D35F46ACB7FF5028D4F0C8E14">
    <w:name w:val="E81F8002D35F46ACB7FF5028D4F0C8E14"/>
    <w:rsid w:val="0082234F"/>
    <w:pPr>
      <w:spacing w:after="0" w:line="280" w:lineRule="atLeast"/>
    </w:pPr>
    <w:rPr>
      <w:rFonts w:ascii="Cambria" w:eastAsiaTheme="minorHAnsi" w:hAnsi="Cambria"/>
      <w:lang w:eastAsia="en-US"/>
    </w:rPr>
  </w:style>
  <w:style w:type="paragraph" w:customStyle="1" w:styleId="046E8EE8D32C464F815EDAD1C80297A911">
    <w:name w:val="046E8EE8D32C464F815EDAD1C80297A911"/>
    <w:rsid w:val="0082234F"/>
    <w:pPr>
      <w:spacing w:after="0" w:line="240" w:lineRule="auto"/>
      <w:jc w:val="right"/>
    </w:pPr>
    <w:rPr>
      <w:rFonts w:eastAsiaTheme="minorHAnsi"/>
      <w:caps/>
      <w:sz w:val="16"/>
      <w:lang w:eastAsia="en-US"/>
    </w:rPr>
  </w:style>
  <w:style w:type="paragraph" w:customStyle="1" w:styleId="75FC2F3F34C34D9EAD353DE2E1B43CC311">
    <w:name w:val="75FC2F3F34C34D9EAD353DE2E1B43CC311"/>
    <w:rsid w:val="0082234F"/>
    <w:pPr>
      <w:spacing w:after="0" w:line="240" w:lineRule="auto"/>
      <w:jc w:val="right"/>
    </w:pPr>
    <w:rPr>
      <w:rFonts w:eastAsiaTheme="minorHAnsi"/>
      <w:caps/>
      <w:sz w:val="16"/>
      <w:lang w:eastAsia="en-US"/>
    </w:rPr>
  </w:style>
  <w:style w:type="paragraph" w:customStyle="1" w:styleId="C0159B09E54E4146903504AC73E7ECA514">
    <w:name w:val="C0159B09E54E4146903504AC73E7ECA514"/>
    <w:rsid w:val="0082234F"/>
    <w:pPr>
      <w:spacing w:after="0" w:line="280" w:lineRule="atLeast"/>
    </w:pPr>
    <w:rPr>
      <w:rFonts w:ascii="Cambria" w:eastAsiaTheme="minorHAnsi" w:hAnsi="Cambria"/>
      <w:lang w:eastAsia="en-US"/>
    </w:rPr>
  </w:style>
  <w:style w:type="paragraph" w:customStyle="1" w:styleId="7722B97421ED4304B64F592E7E9E65C613">
    <w:name w:val="7722B97421ED4304B64F592E7E9E65C613"/>
    <w:rsid w:val="0082234F"/>
    <w:pPr>
      <w:spacing w:after="0" w:line="280" w:lineRule="atLeast"/>
    </w:pPr>
    <w:rPr>
      <w:rFonts w:ascii="Cambria" w:eastAsiaTheme="minorHAnsi" w:hAnsi="Cambri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EC8E875FD23AA43B6E3F9A469912E45" ma:contentTypeVersion="9" ma:contentTypeDescription="Skapa ett nytt dokument." ma:contentTypeScope="" ma:versionID="a895a68c359b4b47c22b275a981b9e2f">
  <xsd:schema xmlns:xsd="http://www.w3.org/2001/XMLSchema" xmlns:xs="http://www.w3.org/2001/XMLSchema" xmlns:p="http://schemas.microsoft.com/office/2006/metadata/properties" xmlns:ns2="f22f2e44-0456-4c60-8191-8d5912c455d6" xmlns:ns3="61c86a21-a7a4-4733-b738-a6cc814c14b9" targetNamespace="http://schemas.microsoft.com/office/2006/metadata/properties" ma:root="true" ma:fieldsID="8098edb47482e0e4a20f3181e61d1944" ns2:_="" ns3:_="">
    <xsd:import namespace="f22f2e44-0456-4c60-8191-8d5912c455d6"/>
    <xsd:import namespace="61c86a21-a7a4-4733-b738-a6cc814c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f2e44-0456-4c60-8191-8d5912c45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86a21-a7a4-4733-b738-a6cc814c14b9"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lobal_Document>
  <Responsible.Address.Email>Lina.Ahlm@sala.se</Responsible.Address.Email>
  <Responsible.Address.Phone.Default/>
  <Responsible.FullName>Bengt Larsson</Responsible.FullName>
  <Responsible.Signature>LGU</Responsible.Signature>
  <Responsible.Posistion>Ordförande</Responsible.Posistion>
  <Department.Address.Email/>
  <Department.Name>Utbildning- och arbetsmarknadsnämnden</Department.Name>
  <Description>Yttrande över Läromedelsutredningen SOU 2021:70 </Description>
  <Dayname>måndag</Dayname>
  <DateDay>måndag 30 augusti 2021</DateDay>
  <DateMonth>30 augusti 2021</DateMonth>
  <CounterpartDiaryNo/>
  <Unit.Address.Email/>
  <Unit.Address.Street/>
  <Unit.Address.Phone.Fax/>
  <Unit.Address.Phone.Default/>
  <Unit.Description/>
  <Unit.Manager.FullName/>
  <Unit.Manager.Posistion/>
  <Unit.Name>Kommunstyrelsen</Unit.Name>
  <UnitPostalAddress> </UnitPostalAddress>
  <Estate/>
  <Estates/>
  <ApprovedDate/>
  <ApproveStartDate/>
  <Approvers/>
  <NumberSequence/>
  <DocumentType.Name/>
  <Contact.Address.Email/>
  <Contact.Address.Street/>
  <Contact.Address.ZipCode/>
  <Contact.Address.Region/>
  <Contact.Address.Phone.Work/>
  <Contact.Address.Phone.Home/>
  <Contact.Address.Phone.Mobile/>
  <Contact.ContactPerson/>
  <Contact.Name/>
  <Office.Name/>
  <Note/>
  <ActivityAreaProcess.ProcessCode/>
  <RegisteredDate>2021-08-30</RegisteredDate>
  <LastCheckedInDate/>
  <CreateDate>2021-11-09</CreateDate>
  <VersionNumber>0.1</VersionNumber>
  <ParentCase.Responsible.Address.Email/>
  <ParentCase.Responsible.Address.Phone.Default/>
  <ParentCase.Responsible.FullName/>
  <ParentCase.Responsible.Posistion/>
  <ParentCase.Description/>
  <ParentCase.NumberSequence>2021/152</ParentCase.NumberSequence>
</Global_Document>
</file>

<file path=customXml/itemProps1.xml><?xml version="1.0" encoding="utf-8"?>
<ds:datastoreItem xmlns:ds="http://schemas.openxmlformats.org/officeDocument/2006/customXml" ds:itemID="{E9E08F40-C49B-436E-82F0-165E6A5EDDDB}">
  <ds:schemaRefs>
    <ds:schemaRef ds:uri="http://schemas.microsoft.com/sharepoint/v3/contenttype/forms"/>
  </ds:schemaRefs>
</ds:datastoreItem>
</file>

<file path=customXml/itemProps2.xml><?xml version="1.0" encoding="utf-8"?>
<ds:datastoreItem xmlns:ds="http://schemas.openxmlformats.org/officeDocument/2006/customXml" ds:itemID="{8C89F5CE-D353-424F-BC52-16460EB020E8}">
  <ds:schemaRefs>
    <ds:schemaRef ds:uri="http://schemas.openxmlformats.org/officeDocument/2006/bibliography"/>
  </ds:schemaRefs>
</ds:datastoreItem>
</file>

<file path=customXml/itemProps3.xml><?xml version="1.0" encoding="utf-8"?>
<ds:datastoreItem xmlns:ds="http://schemas.openxmlformats.org/officeDocument/2006/customXml" ds:itemID="{E6141936-7048-494F-AAF8-35525C546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f2e44-0456-4c60-8191-8d5912c455d6"/>
    <ds:schemaRef ds:uri="61c86a21-a7a4-4733-b738-a6cc814c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FE01A-06B4-4E04-BF13-78A685D1441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838DC6-A89F-4F14-84B9-B0778EDEDBC3}">
  <ds:schemaRefs/>
</ds:datastoreItem>
</file>

<file path=docProps/app.xml><?xml version="1.0" encoding="utf-8"?>
<Properties xmlns="http://schemas.openxmlformats.org/officeDocument/2006/extended-properties" xmlns:vt="http://schemas.openxmlformats.org/officeDocument/2006/docPropsVTypes">
  <Template>B-BREV med sidfot</Template>
  <TotalTime>7162</TotalTime>
  <Pages>2</Pages>
  <Words>520</Words>
  <Characters>2761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Lundin</dc:creator>
  <dc:description>SALA1000, v 2.0, 2012-08-02</dc:description>
  <cp:lastModifiedBy>Anna Rydstedt</cp:lastModifiedBy>
  <cp:revision>20</cp:revision>
  <cp:lastPrinted>2021-11-16T16:15:00Z</cp:lastPrinted>
  <dcterms:created xsi:type="dcterms:W3CDTF">2021-10-27T16:37:00Z</dcterms:created>
  <dcterms:modified xsi:type="dcterms:W3CDTF">2021-11-16T16:15:00Z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Jenny Lundin</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Jenny Lundin</vt:lpwstr>
  </property>
  <property fmtid="{D5CDD505-2E9C-101B-9397-08002B2CF9AE}" pid="23" name="cdpTitle">
    <vt:lpwstr>Administratör</vt:lpwstr>
  </property>
  <property fmtid="{D5CDD505-2E9C-101B-9397-08002B2CF9AE}" pid="24" name="cdpPhone">
    <vt:lpwstr/>
  </property>
  <property fmtid="{D5CDD505-2E9C-101B-9397-08002B2CF9AE}" pid="25" name="cdpCellphone">
    <vt:lpwstr/>
  </property>
  <property fmtid="{D5CDD505-2E9C-101B-9397-08002B2CF9AE}" pid="26" name="cdpEmail">
    <vt:lpwstr>jenny.lundin@sala.se</vt:lpwstr>
  </property>
  <property fmtid="{D5CDD505-2E9C-101B-9397-08002B2CF9AE}" pid="27" name="cdpFax">
    <vt:lpwstr/>
  </property>
  <property fmtid="{D5CDD505-2E9C-101B-9397-08002B2CF9AE}" pid="28" name="cdpSignature">
    <vt:lpwstr/>
  </property>
  <property fmtid="{D5CDD505-2E9C-101B-9397-08002B2CF9AE}" pid="29" name="cdpOrganization">
    <vt:lpwstr>Kommunstyrelsens förvaltning</vt:lpwstr>
  </property>
  <property fmtid="{D5CDD505-2E9C-101B-9397-08002B2CF9AE}" pid="30" name="cdpUnit">
    <vt:lpwstr>Medborgarkontoret</vt:lpwstr>
  </property>
  <property fmtid="{D5CDD505-2E9C-101B-9397-08002B2CF9AE}" pid="31" name="cdpWP">
    <vt:lpwstr>Administrativa enheten</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Sant,Falskt,Sant,Sant,Sant,Falskt,Falskt,Sant,Falskt</vt:lpwstr>
  </property>
  <property fmtid="{D5CDD505-2E9C-101B-9397-08002B2CF9AE}" pid="35" name="ContentTypeId">
    <vt:lpwstr>0x0101005EC8E875FD23AA43B6E3F9A469912E45</vt:lpwstr>
  </property>
  <property fmtid="{D5CDD505-2E9C-101B-9397-08002B2CF9AE}" pid="36" name="TemplateId">
    <vt:lpwstr>Global_Document</vt:lpwstr>
  </property>
  <property fmtid="{D5CDD505-2E9C-101B-9397-08002B2CF9AE}" pid="37" name="ResxId">
    <vt:lpwstr>Missiv - yttrande internt</vt:lpwstr>
  </property>
  <property fmtid="{D5CDD505-2E9C-101B-9397-08002B2CF9AE}" pid="38" name="DocumentId">
    <vt:lpwstr>d18e516d-8a39-409b-b93a-539ef6426c2a</vt:lpwstr>
  </property>
</Properties>
</file>