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D1" w:rsidRDefault="0054376F" w:rsidP="00E529D1">
      <w:pPr>
        <w:pStyle w:val="Rubrik1"/>
      </w:pPr>
      <w:r>
        <w:t>K</w:t>
      </w:r>
      <w:r w:rsidR="00CF56B6">
        <w:t xml:space="preserve">allelse </w:t>
      </w:r>
      <w:r w:rsidR="0076035F">
        <w:t>till sammanträde</w:t>
      </w:r>
    </w:p>
    <w:p w:rsidR="0076035F" w:rsidRDefault="0076035F" w:rsidP="001B0287">
      <w:pPr>
        <w:pStyle w:val="Brdtext"/>
        <w:ind w:left="966" w:hanging="966"/>
      </w:pPr>
      <w:r>
        <w:t>Organ</w:t>
      </w:r>
      <w:r>
        <w:tab/>
      </w:r>
      <w:r w:rsidR="0063106E">
        <w:t>Kommunstyrelsen</w:t>
      </w:r>
    </w:p>
    <w:p w:rsidR="0076035F" w:rsidRDefault="0076035F" w:rsidP="001B0287">
      <w:pPr>
        <w:pStyle w:val="Brdtext"/>
        <w:ind w:left="966" w:hanging="966"/>
      </w:pPr>
      <w:r>
        <w:t>Plats</w:t>
      </w:r>
      <w:r>
        <w:tab/>
      </w:r>
      <w:r w:rsidR="008045B4">
        <w:t>Digitalt möte (Gemenskapen</w:t>
      </w:r>
      <w:r w:rsidR="00EB03FB" w:rsidRPr="007035CF">
        <w:t>, Rådhusgatan 4 B</w:t>
      </w:r>
      <w:r w:rsidR="008045B4">
        <w:t>)</w:t>
      </w:r>
    </w:p>
    <w:p w:rsidR="0076035F" w:rsidRDefault="0076035F" w:rsidP="001B0287">
      <w:pPr>
        <w:pStyle w:val="Brdtext"/>
        <w:ind w:left="966" w:hanging="966"/>
      </w:pPr>
      <w:r>
        <w:t>Tid</w:t>
      </w:r>
      <w:r>
        <w:tab/>
      </w:r>
      <w:r w:rsidR="00497BF7">
        <w:t>Onsdagen</w:t>
      </w:r>
      <w:r w:rsidR="00445E17">
        <w:t xml:space="preserve"> den </w:t>
      </w:r>
      <w:r w:rsidR="004F3AE5">
        <w:t>8 september</w:t>
      </w:r>
      <w:r w:rsidR="00574865">
        <w:t xml:space="preserve"> </w:t>
      </w:r>
      <w:r w:rsidR="001B72F9">
        <w:t>2021</w:t>
      </w:r>
      <w:r w:rsidR="00DC6CC6">
        <w:t xml:space="preserve"> </w:t>
      </w:r>
      <w:r w:rsidR="00DC6CC6" w:rsidRPr="00835E78">
        <w:rPr>
          <w:highlight w:val="yellow"/>
        </w:rPr>
        <w:t>kl.</w:t>
      </w:r>
      <w:r w:rsidR="004F3AE5" w:rsidRPr="00835E78">
        <w:rPr>
          <w:highlight w:val="yellow"/>
        </w:rPr>
        <w:t>13.00</w:t>
      </w:r>
    </w:p>
    <w:p w:rsidR="007A4AFF" w:rsidRPr="005C00C5" w:rsidRDefault="007A4AFF" w:rsidP="001B0287">
      <w:pPr>
        <w:pStyle w:val="Brdtext"/>
        <w:ind w:left="966" w:hanging="966"/>
        <w:rPr>
          <w:color w:val="00B050"/>
        </w:rPr>
      </w:pPr>
    </w:p>
    <w:p w:rsidR="008045B4" w:rsidRPr="00332100" w:rsidRDefault="008045B4" w:rsidP="00F02E87">
      <w:pPr>
        <w:pStyle w:val="Numreradlista"/>
      </w:pPr>
      <w:r w:rsidRPr="00332100">
        <w:t>Fastställande av föredragningslista</w:t>
      </w:r>
    </w:p>
    <w:p w:rsidR="00546C20" w:rsidRPr="00332100" w:rsidRDefault="00D44D66" w:rsidP="00546C20">
      <w:pPr>
        <w:pStyle w:val="Numreradlista"/>
      </w:pPr>
      <w:r w:rsidRPr="00332100">
        <w:t>Utseende av protokolls</w:t>
      </w:r>
      <w:r w:rsidR="0063106E" w:rsidRPr="00332100">
        <w:t>justerare</w:t>
      </w:r>
      <w:r w:rsidR="00DF014B" w:rsidRPr="00332100">
        <w:t xml:space="preserve">        </w:t>
      </w:r>
      <w:r w:rsidR="00917569" w:rsidRPr="00332100">
        <w:tab/>
      </w:r>
    </w:p>
    <w:p w:rsidR="00D918B3" w:rsidRPr="00332100" w:rsidRDefault="004F3AE5" w:rsidP="00D918B3">
      <w:pPr>
        <w:pStyle w:val="Numreradlista"/>
      </w:pPr>
      <w:r w:rsidRPr="00332100">
        <w:t>Revisionsrapport Granskning av krisberedskap; yttrande (LU §</w:t>
      </w:r>
      <w:r w:rsidR="00795D9F" w:rsidRPr="00332100">
        <w:t xml:space="preserve"> 152</w:t>
      </w:r>
      <w:r w:rsidRPr="00332100">
        <w:t xml:space="preserve"> </w:t>
      </w:r>
      <w:r w:rsidR="00D918B3" w:rsidRPr="00332100">
        <w:t>)</w:t>
      </w:r>
    </w:p>
    <w:p w:rsidR="00191ECE" w:rsidRDefault="004F3AE5" w:rsidP="00B83CED">
      <w:pPr>
        <w:pStyle w:val="Paragraftext"/>
      </w:pPr>
      <w:r w:rsidRPr="00332100">
        <w:t xml:space="preserve">Föredragning av revisor Fredrika </w:t>
      </w:r>
      <w:proofErr w:type="spellStart"/>
      <w:r w:rsidR="00C66775" w:rsidRPr="00332100">
        <w:t>Jönander</w:t>
      </w:r>
      <w:proofErr w:type="spellEnd"/>
      <w:r w:rsidR="00C66775" w:rsidRPr="00332100">
        <w:t xml:space="preserve">, </w:t>
      </w:r>
      <w:proofErr w:type="spellStart"/>
      <w:r w:rsidR="00C66775" w:rsidRPr="00332100">
        <w:t>PwC</w:t>
      </w:r>
      <w:proofErr w:type="spellEnd"/>
      <w:r w:rsidRPr="00332100">
        <w:t xml:space="preserve"> och beredskapssamordnare </w:t>
      </w:r>
      <w:proofErr w:type="spellStart"/>
      <w:r w:rsidRPr="00332100">
        <w:t>Rickert</w:t>
      </w:r>
      <w:proofErr w:type="spellEnd"/>
      <w:r w:rsidRPr="00332100">
        <w:t xml:space="preserve"> Olzon</w:t>
      </w:r>
      <w:r w:rsidR="003A48FE">
        <w:tab/>
      </w:r>
      <w:r w:rsidR="003A48FE">
        <w:tab/>
      </w:r>
      <w:r w:rsidR="003A48FE">
        <w:tab/>
      </w:r>
      <w:r w:rsidR="003A48FE">
        <w:tab/>
        <w:t xml:space="preserve">             </w:t>
      </w:r>
      <w:bookmarkStart w:id="0" w:name="_GoBack"/>
      <w:bookmarkEnd w:id="0"/>
      <w:r w:rsidR="003A48FE">
        <w:t>kl.13.00</w:t>
      </w:r>
    </w:p>
    <w:p w:rsidR="00B83CED" w:rsidRPr="00332100" w:rsidRDefault="00191ECE" w:rsidP="00B83CED">
      <w:pPr>
        <w:pStyle w:val="Paragraftext"/>
        <w:rPr>
          <w:lang w:eastAsia="sv-SE"/>
        </w:rPr>
      </w:pPr>
      <w:r>
        <w:t xml:space="preserve">Presentation av beredskapssamordnare Elin </w:t>
      </w:r>
      <w:proofErr w:type="spellStart"/>
      <w:r>
        <w:t>Bjarnhagen</w:t>
      </w:r>
      <w:proofErr w:type="spellEnd"/>
      <w:r>
        <w:t xml:space="preserve"> och säkerhetssamordnare Peter von Walden                      </w:t>
      </w:r>
      <w:r>
        <w:tab/>
      </w:r>
      <w:r>
        <w:tab/>
        <w:t xml:space="preserve">             </w:t>
      </w:r>
    </w:p>
    <w:p w:rsidR="001D3DFE" w:rsidRPr="00332100" w:rsidRDefault="004F3AE5" w:rsidP="009B3504">
      <w:pPr>
        <w:pStyle w:val="Numreradlista"/>
        <w:rPr>
          <w:i/>
        </w:rPr>
      </w:pPr>
      <w:r w:rsidRPr="00332100">
        <w:t xml:space="preserve">Återrapportering av </w:t>
      </w:r>
      <w:r w:rsidR="00C66775" w:rsidRPr="00332100">
        <w:t xml:space="preserve">vidtagna åtgärder avseende granskning av internkontroll och entreprenadavtal utifrån revisionsrapport </w:t>
      </w:r>
      <w:r w:rsidR="00C66775" w:rsidRPr="00332100">
        <w:rPr>
          <w:i/>
        </w:rPr>
        <w:t>Samlad uppföljning av tidigare genomförda granskningar</w:t>
      </w:r>
    </w:p>
    <w:p w:rsidR="00E97D8C" w:rsidRPr="00332100" w:rsidRDefault="00E97D8C" w:rsidP="00E97D8C">
      <w:pPr>
        <w:pStyle w:val="Paragraftext"/>
        <w:rPr>
          <w:lang w:eastAsia="sv-SE"/>
        </w:rPr>
      </w:pPr>
      <w:r w:rsidRPr="00332100">
        <w:rPr>
          <w:lang w:eastAsia="sv-SE"/>
        </w:rPr>
        <w:t xml:space="preserve">Föredragning av </w:t>
      </w:r>
      <w:r w:rsidR="003A48FE" w:rsidRPr="003A48FE">
        <w:rPr>
          <w:lang w:eastAsia="sv-SE"/>
        </w:rPr>
        <w:t xml:space="preserve">personalchef </w:t>
      </w:r>
      <w:r w:rsidR="003A48FE">
        <w:rPr>
          <w:lang w:eastAsia="sv-SE"/>
        </w:rPr>
        <w:t>Stefan Jacobsen och upphandlingschef Linda Malta</w:t>
      </w:r>
      <w:r w:rsidR="00C66775" w:rsidRPr="00332100">
        <w:rPr>
          <w:lang w:eastAsia="sv-SE"/>
        </w:rPr>
        <w:tab/>
      </w:r>
      <w:r w:rsidR="00C66775" w:rsidRPr="00332100">
        <w:rPr>
          <w:lang w:eastAsia="sv-SE"/>
        </w:rPr>
        <w:tab/>
      </w:r>
      <w:r w:rsidR="00C66775" w:rsidRPr="00332100">
        <w:rPr>
          <w:lang w:eastAsia="sv-SE"/>
        </w:rPr>
        <w:tab/>
      </w:r>
      <w:r w:rsidR="00C66775" w:rsidRPr="00332100">
        <w:rPr>
          <w:lang w:eastAsia="sv-SE"/>
        </w:rPr>
        <w:tab/>
        <w:t xml:space="preserve">             </w:t>
      </w:r>
      <w:r w:rsidR="003A48FE">
        <w:rPr>
          <w:lang w:eastAsia="sv-SE"/>
        </w:rPr>
        <w:t xml:space="preserve">                           </w:t>
      </w:r>
      <w:r w:rsidR="00332100">
        <w:rPr>
          <w:lang w:eastAsia="sv-SE"/>
        </w:rPr>
        <w:t>kl.14.00</w:t>
      </w:r>
    </w:p>
    <w:p w:rsidR="001D3DFE" w:rsidRPr="00332100" w:rsidRDefault="003C10B1" w:rsidP="009B3504">
      <w:pPr>
        <w:pStyle w:val="Numreradlista"/>
      </w:pPr>
      <w:r w:rsidRPr="00332100">
        <w:t xml:space="preserve">Återrapportering av </w:t>
      </w:r>
      <w:r w:rsidR="00C66775" w:rsidRPr="00332100">
        <w:t xml:space="preserve">planering för att uppmärksamma </w:t>
      </w:r>
      <w:r w:rsidRPr="00332100">
        <w:t>Sala</w:t>
      </w:r>
      <w:r w:rsidR="00C66775" w:rsidRPr="00332100">
        <w:t xml:space="preserve"> kommun</w:t>
      </w:r>
      <w:r w:rsidRPr="00332100">
        <w:t xml:space="preserve"> 50 år 2021 (LU § </w:t>
      </w:r>
      <w:r w:rsidR="00574BF3" w:rsidRPr="00332100">
        <w:t>160</w:t>
      </w:r>
      <w:r w:rsidRPr="00332100">
        <w:t>)</w:t>
      </w:r>
    </w:p>
    <w:p w:rsidR="00E97D8C" w:rsidRPr="00801FD1" w:rsidRDefault="00E97D8C" w:rsidP="00E97D8C">
      <w:pPr>
        <w:pStyle w:val="Paragraftext"/>
        <w:rPr>
          <w:color w:val="00B050"/>
          <w:lang w:eastAsia="sv-SE"/>
        </w:rPr>
      </w:pPr>
      <w:r w:rsidRPr="00332100">
        <w:rPr>
          <w:lang w:eastAsia="sv-SE"/>
        </w:rPr>
        <w:t>F</w:t>
      </w:r>
      <w:r w:rsidR="00C66775" w:rsidRPr="00332100">
        <w:rPr>
          <w:lang w:eastAsia="sv-SE"/>
        </w:rPr>
        <w:t>öredragning av kommunchef Daniel Holmvin</w:t>
      </w:r>
      <w:r w:rsidR="00C66775" w:rsidRPr="00332100">
        <w:rPr>
          <w:lang w:eastAsia="sv-SE"/>
        </w:rPr>
        <w:tab/>
      </w:r>
      <w:r w:rsidR="00C66775" w:rsidRPr="00801FD1">
        <w:rPr>
          <w:color w:val="00B050"/>
          <w:lang w:eastAsia="sv-SE"/>
        </w:rPr>
        <w:tab/>
        <w:t xml:space="preserve">             </w:t>
      </w:r>
      <w:r w:rsidR="00C66775" w:rsidRPr="00332100">
        <w:rPr>
          <w:lang w:eastAsia="sv-SE"/>
        </w:rPr>
        <w:t>kl.</w:t>
      </w:r>
      <w:r w:rsidR="00332100">
        <w:rPr>
          <w:lang w:eastAsia="sv-SE"/>
        </w:rPr>
        <w:t>14.30</w:t>
      </w:r>
    </w:p>
    <w:p w:rsidR="00332100" w:rsidRPr="00332100" w:rsidRDefault="00F20B13" w:rsidP="00332100">
      <w:pPr>
        <w:pStyle w:val="Numreradlista"/>
      </w:pPr>
      <w:r>
        <w:t>Svar på nämndinitiativ Beredskapsplan för översvämningar (KS § 130)</w:t>
      </w:r>
      <w:r w:rsidR="00332100">
        <w:br/>
      </w:r>
      <w:r w:rsidR="00835E78">
        <w:t>Kompletterande h</w:t>
      </w:r>
      <w:r w:rsidR="00332100">
        <w:t>andlingar kommer senare</w:t>
      </w:r>
    </w:p>
    <w:p w:rsidR="00E97D8C" w:rsidRDefault="00F20B13" w:rsidP="00625A52">
      <w:pPr>
        <w:pStyle w:val="Numreradlista"/>
      </w:pPr>
      <w:r>
        <w:t>Svar på nämndinitiativ Åtgärder för att öka IT-säkerheten i kommunen</w:t>
      </w:r>
      <w:r>
        <w:br/>
        <w:t>(KS § 131</w:t>
      </w:r>
      <w:r w:rsidR="00C66775">
        <w:t>)</w:t>
      </w:r>
      <w:r w:rsidR="00332100">
        <w:br/>
      </w:r>
      <w:r w:rsidR="00835E78">
        <w:t>Kompletterande h</w:t>
      </w:r>
      <w:r w:rsidR="00332100">
        <w:t>andlingar kommer senare</w:t>
      </w:r>
    </w:p>
    <w:p w:rsidR="001D3DFE" w:rsidRPr="00332100" w:rsidRDefault="00574BF3" w:rsidP="00625A52">
      <w:pPr>
        <w:pStyle w:val="Numreradlista"/>
      </w:pPr>
      <w:r w:rsidRPr="00332100">
        <w:t>Detaljplan för Ransta pendlarparkering; beslut om antagande (LU § 151)</w:t>
      </w:r>
    </w:p>
    <w:p w:rsidR="008E4E50" w:rsidRPr="00332100" w:rsidRDefault="00574BF3" w:rsidP="008E4E50">
      <w:pPr>
        <w:pStyle w:val="Numreradlista"/>
      </w:pPr>
      <w:r w:rsidRPr="00332100">
        <w:t>Svar på motion om att ta våld i nära relationer på allvar Sala kommun</w:t>
      </w:r>
      <w:r w:rsidR="008E4E50" w:rsidRPr="00332100">
        <w:rPr>
          <w:i/>
        </w:rPr>
        <w:t xml:space="preserve"> </w:t>
      </w:r>
      <w:r w:rsidRPr="00332100">
        <w:t>(LU § 154</w:t>
      </w:r>
      <w:r w:rsidR="008E4E50" w:rsidRPr="00332100">
        <w:t>)</w:t>
      </w:r>
    </w:p>
    <w:p w:rsidR="00440627" w:rsidRPr="00332100" w:rsidRDefault="00574BF3" w:rsidP="00E97D8C">
      <w:pPr>
        <w:pStyle w:val="Numreradlista"/>
      </w:pPr>
      <w:r w:rsidRPr="00332100">
        <w:t>Svar på motion om att reagera på våld med Huskurage (LU § 155</w:t>
      </w:r>
      <w:r w:rsidR="008E4E50" w:rsidRPr="00332100">
        <w:t>)</w:t>
      </w:r>
      <w:r w:rsidR="00E84390" w:rsidRPr="00332100">
        <w:tab/>
        <w:t xml:space="preserve">             </w:t>
      </w:r>
    </w:p>
    <w:p w:rsidR="00EF7F11" w:rsidRPr="00332100" w:rsidRDefault="00E97D8C" w:rsidP="00E97D8C">
      <w:pPr>
        <w:pStyle w:val="Numreradlista"/>
      </w:pPr>
      <w:r w:rsidRPr="00332100">
        <w:t>Svar på motion om ett mer jämlikt Sala – säkerställ att kommunens bidrag går till föreningar som arbetar med jämlikhet (§ 156</w:t>
      </w:r>
      <w:r w:rsidR="00DA4274" w:rsidRPr="00332100">
        <w:t>)</w:t>
      </w:r>
    </w:p>
    <w:p w:rsidR="00E97D8C" w:rsidRPr="00332100" w:rsidRDefault="00E97D8C" w:rsidP="00E97D8C">
      <w:pPr>
        <w:pStyle w:val="Numreradlista"/>
      </w:pPr>
      <w:r w:rsidRPr="00332100">
        <w:t>Svar på medborgarförslag om ett utegym i Stadsparken (LU § 157)</w:t>
      </w:r>
    </w:p>
    <w:p w:rsidR="00BE3D87" w:rsidRPr="00332100" w:rsidRDefault="00BE3D87" w:rsidP="00BE3D87">
      <w:pPr>
        <w:pStyle w:val="Numreradlista"/>
      </w:pPr>
      <w:r w:rsidRPr="00332100">
        <w:t>Svar på medborgarförslag om ett modernt utegym mellan dammarna och Åkraområdet (LU § 158)</w:t>
      </w:r>
    </w:p>
    <w:p w:rsidR="00BE3D87" w:rsidRPr="00332100" w:rsidRDefault="00BE3D87" w:rsidP="00E97D8C">
      <w:pPr>
        <w:pStyle w:val="Numreradlista"/>
      </w:pPr>
      <w:r w:rsidRPr="00332100">
        <w:t xml:space="preserve">Ansökan om </w:t>
      </w:r>
      <w:r w:rsidR="00332100" w:rsidRPr="00332100">
        <w:t xml:space="preserve">ekonomiskt </w:t>
      </w:r>
      <w:r w:rsidRPr="00332100">
        <w:t>stöd till Bufff Västmanlands verksamhet i Sala</w:t>
      </w:r>
      <w:r w:rsidR="00332100" w:rsidRPr="00332100">
        <w:t xml:space="preserve"> </w:t>
      </w:r>
      <w:r w:rsidR="00332100" w:rsidRPr="00332100">
        <w:br/>
        <w:t>(LU § 159)</w:t>
      </w:r>
    </w:p>
    <w:p w:rsidR="002912A7" w:rsidRPr="00671F41" w:rsidRDefault="002912A7" w:rsidP="00EC39A4">
      <w:pPr>
        <w:pStyle w:val="Numreradlista"/>
        <w:numPr>
          <w:ilvl w:val="0"/>
          <w:numId w:val="0"/>
        </w:numPr>
        <w:ind w:left="360"/>
      </w:pPr>
    </w:p>
    <w:sectPr w:rsidR="002912A7" w:rsidRPr="00671F41" w:rsidSect="005E2251">
      <w:headerReference w:type="default" r:id="rId8"/>
      <w:headerReference w:type="first" r:id="rId9"/>
      <w:footerReference w:type="first" r:id="rId10"/>
      <w:pgSz w:w="11906" w:h="16838" w:code="9"/>
      <w:pgMar w:top="1418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BD" w:rsidRDefault="00EA4CBD" w:rsidP="000514DD">
      <w:r>
        <w:separator/>
      </w:r>
    </w:p>
  </w:endnote>
  <w:endnote w:type="continuationSeparator" w:id="0">
    <w:p w:rsidR="00EA4CBD" w:rsidRDefault="00EA4CBD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BD" w:rsidRPr="00ED549A" w:rsidRDefault="00EA4CBD" w:rsidP="0059383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-1012190</wp:posOffset>
              </wp:positionH>
              <wp:positionV relativeFrom="page">
                <wp:posOffset>3757930</wp:posOffset>
              </wp:positionV>
              <wp:extent cx="154940" cy="61683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616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9" w:name="objTempId_01"/>
                        <w:p w:rsidR="00EA4CBD" w:rsidRDefault="00EA4CBD" w:rsidP="00593838">
                          <w:pPr>
                            <w:pStyle w:val="Blankettnr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9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79.7pt;margin-top:295.9pt;width:12.2pt;height:48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" filled="f" stroked="f">
              <v:textbox style="layout-flow:vertical;mso-layout-flow-alt:bottom-to-top" inset="0,0,0,0">
                <w:txbxContent>
                  <w:bookmarkStart w:id="10" w:name="objTempId_01"/>
                  <w:p w:rsidR="00EA4CBD" w:rsidRDefault="00EA4CBD" w:rsidP="00593838">
                    <w:pPr>
                      <w:pStyle w:val="Blankettnr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0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EA4CBD" w:rsidRPr="0063106E" w:rsidRDefault="00EA4CBD" w:rsidP="006310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BD" w:rsidRDefault="00EA4CBD" w:rsidP="000514DD">
      <w:r>
        <w:separator/>
      </w:r>
    </w:p>
  </w:footnote>
  <w:footnote w:type="continuationSeparator" w:id="0">
    <w:p w:rsidR="00EA4CBD" w:rsidRDefault="00EA4CBD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BD" w:rsidRDefault="00EA4CBD"/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EA4CBD" w:rsidTr="00715D2F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EA4CBD" w:rsidRDefault="00EA4CBD" w:rsidP="00593838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0" allowOverlap="1" wp14:anchorId="187C738C" wp14:editId="7969896A">
                    <wp:simplePos x="0" y="0"/>
                    <wp:positionH relativeFrom="page">
                      <wp:posOffset>27305</wp:posOffset>
                    </wp:positionH>
                    <wp:positionV relativeFrom="page">
                      <wp:posOffset>88900</wp:posOffset>
                    </wp:positionV>
                    <wp:extent cx="1076325" cy="593725"/>
                    <wp:effectExtent l="0" t="3175" r="1270" b="3175"/>
                    <wp:wrapNone/>
                    <wp:docPr id="3" name="Text Box 2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6325" cy="593725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4CBD" w:rsidRPr="003D7109" w:rsidRDefault="00EA4CBD" w:rsidP="0059383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C738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bmkLogo" style="position:absolute;margin-left:2.15pt;margin-top:7pt;width:84.7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" o:allowincell="f" stroked="f">
                    <v:fill r:id="rId2" o:title="bmkLogo" recolor="t" type="frame"/>
                    <v:textbox inset="0,0,0,0">
                      <w:txbxContent>
                        <w:p w:rsidR="00EA4CBD" w:rsidRPr="003D7109" w:rsidRDefault="00EA4CBD" w:rsidP="00593838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bookmarkStart w:id="1" w:name="objPageNbr_02"/>
      <w:tc>
        <w:tcPr>
          <w:tcW w:w="4633" w:type="dxa"/>
          <w:vMerge w:val="restart"/>
          <w:shd w:val="clear" w:color="auto" w:fill="auto"/>
        </w:tcPr>
        <w:p w:rsidR="00EA4CBD" w:rsidRDefault="00EA4CBD" w:rsidP="00593838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A48FE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3A48F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) </w:t>
          </w:r>
          <w:bookmarkEnd w:id="1"/>
        </w:p>
        <w:p w:rsidR="00EA4CBD" w:rsidRDefault="005B300E" w:rsidP="00851DF8">
          <w:pPr>
            <w:pStyle w:val="Dokumentinfo"/>
          </w:pPr>
          <w:r>
            <w:t>2021-04-28</w:t>
          </w:r>
        </w:p>
      </w:tc>
    </w:tr>
    <w:tr w:rsidR="00EA4CBD" w:rsidTr="00715D2F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EA4CBD" w:rsidRPr="00F475DB" w:rsidRDefault="00EA4CBD" w:rsidP="0063106E">
          <w:pPr>
            <w:pStyle w:val="Frvaltning"/>
            <w:rPr>
              <w:noProof/>
              <w:lang w:eastAsia="sv-SE"/>
            </w:rPr>
          </w:pPr>
          <w:bookmarkStart w:id="2" w:name="chkOrganization_02"/>
          <w:r>
            <w:t>Kommunstyrelsen</w:t>
          </w:r>
          <w:bookmarkEnd w:id="2"/>
          <w:r w:rsidRPr="00F475DB">
            <w:t xml:space="preserve"> </w:t>
          </w:r>
          <w:bookmarkStart w:id="3" w:name="chkUnit_02"/>
          <w:r>
            <w:t xml:space="preserve"> </w:t>
          </w:r>
          <w:bookmarkEnd w:id="3"/>
        </w:p>
      </w:tc>
      <w:tc>
        <w:tcPr>
          <w:tcW w:w="4633" w:type="dxa"/>
          <w:vMerge/>
          <w:shd w:val="clear" w:color="auto" w:fill="auto"/>
        </w:tcPr>
        <w:p w:rsidR="00EA4CBD" w:rsidRDefault="00EA4CBD" w:rsidP="00593838">
          <w:pPr>
            <w:pStyle w:val="Dokumentinfo"/>
          </w:pPr>
        </w:p>
      </w:tc>
    </w:tr>
  </w:tbl>
  <w:p w:rsidR="00EA4CBD" w:rsidRPr="003C1234" w:rsidRDefault="00EA4CBD" w:rsidP="00593838">
    <w:pPr>
      <w:pStyle w:val="Sidhuvud"/>
    </w:pPr>
  </w:p>
  <w:p w:rsidR="00EA4CBD" w:rsidRPr="0063106E" w:rsidRDefault="00EA4CBD" w:rsidP="006310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BD" w:rsidRPr="002731C9" w:rsidRDefault="00EA4CBD">
    <w:pPr>
      <w:rPr>
        <w:sz w:val="2"/>
        <w:szCs w:val="2"/>
      </w:rPr>
    </w:pPr>
    <w:bookmarkStart w:id="4" w:name="insFirstHeader_01"/>
    <w:bookmarkEnd w:id="4"/>
  </w:p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EA4CBD" w:rsidTr="00593838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EA4CBD" w:rsidRDefault="00EA4CBD" w:rsidP="00593838">
          <w:pPr>
            <w:pStyle w:val="Brdtext"/>
          </w:pPr>
        </w:p>
      </w:tc>
      <w:bookmarkStart w:id="5" w:name="objPageNbr_01"/>
      <w:tc>
        <w:tcPr>
          <w:tcW w:w="4857" w:type="dxa"/>
          <w:vMerge w:val="restart"/>
          <w:shd w:val="clear" w:color="auto" w:fill="auto"/>
        </w:tcPr>
        <w:p w:rsidR="00EA4CBD" w:rsidRDefault="00EA4CBD" w:rsidP="00593838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A48FE">
            <w:rPr>
              <w:noProof/>
            </w:rPr>
            <w:t>1</w:t>
          </w:r>
          <w:r>
            <w:fldChar w:fldCharType="end"/>
          </w:r>
          <w:r>
            <w:t xml:space="preserve"> (1) </w:t>
          </w:r>
          <w:bookmarkEnd w:id="5"/>
        </w:p>
        <w:p w:rsidR="00EA4CBD" w:rsidRDefault="004F3AE5" w:rsidP="00593838">
          <w:pPr>
            <w:pStyle w:val="Dokumentinfo"/>
          </w:pPr>
          <w:r>
            <w:t>2021-09-01</w:t>
          </w:r>
        </w:p>
        <w:p w:rsidR="00EA4CBD" w:rsidRPr="00D05892" w:rsidRDefault="00EA4CBD" w:rsidP="00593838">
          <w:pPr>
            <w:pStyle w:val="Dokumentinfo"/>
            <w:rPr>
              <w:b/>
            </w:rPr>
          </w:pPr>
          <w:bookmarkStart w:id="6" w:name="bmkDocType_01"/>
          <w:r>
            <w:rPr>
              <w:b/>
            </w:rPr>
            <w:t>Kallelse</w:t>
          </w:r>
          <w:bookmarkEnd w:id="6"/>
        </w:p>
        <w:p w:rsidR="00EA4CBD" w:rsidRDefault="00EA4CBD" w:rsidP="00593838">
          <w:pPr>
            <w:pStyle w:val="Dokumentinfo"/>
          </w:pPr>
        </w:p>
      </w:tc>
    </w:tr>
    <w:tr w:rsidR="00EA4CBD" w:rsidTr="00593838">
      <w:trPr>
        <w:trHeight w:val="468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EA4CBD" w:rsidRPr="00A20153" w:rsidRDefault="00EA4CBD" w:rsidP="0063106E">
          <w:pPr>
            <w:pStyle w:val="Frvaltning"/>
            <w:rPr>
              <w:caps/>
            </w:rPr>
          </w:pPr>
          <w:bookmarkStart w:id="7" w:name="chkOrganization_01"/>
          <w:r>
            <w:rPr>
              <w:caps/>
            </w:rPr>
            <w:t>Kommunstyrelsen</w:t>
          </w:r>
          <w:bookmarkEnd w:id="7"/>
          <w:r w:rsidRPr="00A20153">
            <w:rPr>
              <w:caps/>
            </w:rPr>
            <w:t xml:space="preserve"> </w:t>
          </w:r>
          <w:bookmarkStart w:id="8" w:name="chkUnit_01"/>
          <w:r>
            <w:rPr>
              <w:caps/>
            </w:rPr>
            <w:t xml:space="preserve"> </w:t>
          </w:r>
          <w:bookmarkEnd w:id="8"/>
        </w:p>
      </w:tc>
      <w:tc>
        <w:tcPr>
          <w:tcW w:w="4857" w:type="dxa"/>
          <w:vMerge/>
          <w:shd w:val="clear" w:color="auto" w:fill="auto"/>
        </w:tcPr>
        <w:p w:rsidR="00EA4CBD" w:rsidRDefault="00EA4CBD" w:rsidP="00593838">
          <w:pPr>
            <w:pStyle w:val="Dokumentinfo"/>
          </w:pPr>
        </w:p>
      </w:tc>
    </w:tr>
  </w:tbl>
  <w:p w:rsidR="00EA4CBD" w:rsidRPr="00663114" w:rsidRDefault="00EA4CBD" w:rsidP="00593838">
    <w:pPr>
      <w:pStyle w:val="Sidhuvud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6B11C85" wp14:editId="239FCC98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76325" cy="593725"/>
              <wp:effectExtent l="0" t="3175" r="1270" b="3175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937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BD" w:rsidRPr="003D7109" w:rsidRDefault="00EA4CBD" w:rsidP="005938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11C85"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39.65pt;margin-top:34pt;width:84.7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" o:allowincell="f" stroked="f">
              <v:fill r:id="rId2" o:title="bmkLogo" recolor="t" type="frame"/>
              <v:textbox inset="0,0,0,0">
                <w:txbxContent>
                  <w:p w:rsidR="00EA4CBD" w:rsidRPr="003D7109" w:rsidRDefault="00EA4CBD" w:rsidP="0059383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A4CBD" w:rsidRPr="0063106E" w:rsidRDefault="00EA4CBD" w:rsidP="006310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AD471FA"/>
    <w:multiLevelType w:val="hybridMultilevel"/>
    <w:tmpl w:val="148818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6EFE"/>
    <w:multiLevelType w:val="multilevel"/>
    <w:tmpl w:val="8A5A2F8A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5F3564"/>
    <w:multiLevelType w:val="hybridMultilevel"/>
    <w:tmpl w:val="9FA4D26A"/>
    <w:lvl w:ilvl="0" w:tplc="9EB4056E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0"/>
  </w:num>
  <w:num w:numId="19">
    <w:abstractNumId w:val="7"/>
  </w:num>
  <w:num w:numId="20">
    <w:abstractNumId w:val="10"/>
  </w:num>
  <w:num w:numId="21">
    <w:abstractNumId w:val="7"/>
  </w:num>
  <w:num w:numId="22">
    <w:abstractNumId w:val="10"/>
    <w:lvlOverride w:ilvl="0">
      <w:startOverride w:val="12"/>
    </w:lvlOverride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6E"/>
    <w:rsid w:val="0000022D"/>
    <w:rsid w:val="00001658"/>
    <w:rsid w:val="000049C8"/>
    <w:rsid w:val="00005270"/>
    <w:rsid w:val="00005B1B"/>
    <w:rsid w:val="000063F0"/>
    <w:rsid w:val="00006404"/>
    <w:rsid w:val="00006D8D"/>
    <w:rsid w:val="000102D7"/>
    <w:rsid w:val="000110E6"/>
    <w:rsid w:val="0001191E"/>
    <w:rsid w:val="00011DD4"/>
    <w:rsid w:val="00014073"/>
    <w:rsid w:val="000140A0"/>
    <w:rsid w:val="000174A8"/>
    <w:rsid w:val="00020250"/>
    <w:rsid w:val="000247B7"/>
    <w:rsid w:val="00027598"/>
    <w:rsid w:val="00027836"/>
    <w:rsid w:val="00027F8F"/>
    <w:rsid w:val="0003438F"/>
    <w:rsid w:val="0003565B"/>
    <w:rsid w:val="00036BAC"/>
    <w:rsid w:val="00044C7D"/>
    <w:rsid w:val="000459E8"/>
    <w:rsid w:val="00050AA3"/>
    <w:rsid w:val="000514DD"/>
    <w:rsid w:val="0005348F"/>
    <w:rsid w:val="0005578C"/>
    <w:rsid w:val="000558C7"/>
    <w:rsid w:val="00055F42"/>
    <w:rsid w:val="000568EB"/>
    <w:rsid w:val="000570EB"/>
    <w:rsid w:val="0005755B"/>
    <w:rsid w:val="0006113B"/>
    <w:rsid w:val="00063F89"/>
    <w:rsid w:val="00067A59"/>
    <w:rsid w:val="00067C17"/>
    <w:rsid w:val="00067F3D"/>
    <w:rsid w:val="000717EF"/>
    <w:rsid w:val="0007198E"/>
    <w:rsid w:val="0007510C"/>
    <w:rsid w:val="00075439"/>
    <w:rsid w:val="0007564C"/>
    <w:rsid w:val="000774B3"/>
    <w:rsid w:val="000849CF"/>
    <w:rsid w:val="00085BD2"/>
    <w:rsid w:val="00086D7D"/>
    <w:rsid w:val="00087CDA"/>
    <w:rsid w:val="00090FF1"/>
    <w:rsid w:val="000915DC"/>
    <w:rsid w:val="00091C58"/>
    <w:rsid w:val="000A0835"/>
    <w:rsid w:val="000A08F4"/>
    <w:rsid w:val="000A115E"/>
    <w:rsid w:val="000A13B0"/>
    <w:rsid w:val="000A1686"/>
    <w:rsid w:val="000A23DE"/>
    <w:rsid w:val="000A40C2"/>
    <w:rsid w:val="000A40D7"/>
    <w:rsid w:val="000A56BA"/>
    <w:rsid w:val="000A6543"/>
    <w:rsid w:val="000A6A5F"/>
    <w:rsid w:val="000B007B"/>
    <w:rsid w:val="000B0ADD"/>
    <w:rsid w:val="000B3A9D"/>
    <w:rsid w:val="000B4C8E"/>
    <w:rsid w:val="000B7AE3"/>
    <w:rsid w:val="000B7C82"/>
    <w:rsid w:val="000C138F"/>
    <w:rsid w:val="000C2E0C"/>
    <w:rsid w:val="000D03D8"/>
    <w:rsid w:val="000D2BC7"/>
    <w:rsid w:val="000D2DD5"/>
    <w:rsid w:val="000D3513"/>
    <w:rsid w:val="000D3928"/>
    <w:rsid w:val="000D3B3C"/>
    <w:rsid w:val="000D44C5"/>
    <w:rsid w:val="000D4EBC"/>
    <w:rsid w:val="000D7B3B"/>
    <w:rsid w:val="000E062F"/>
    <w:rsid w:val="000E54FE"/>
    <w:rsid w:val="000E55BC"/>
    <w:rsid w:val="000E5920"/>
    <w:rsid w:val="000E5D37"/>
    <w:rsid w:val="000E619D"/>
    <w:rsid w:val="000E6E57"/>
    <w:rsid w:val="000F2803"/>
    <w:rsid w:val="000F41FC"/>
    <w:rsid w:val="00103125"/>
    <w:rsid w:val="00106924"/>
    <w:rsid w:val="00110617"/>
    <w:rsid w:val="001140C7"/>
    <w:rsid w:val="001142F5"/>
    <w:rsid w:val="00115AFB"/>
    <w:rsid w:val="00115F18"/>
    <w:rsid w:val="00121F2A"/>
    <w:rsid w:val="00122E7A"/>
    <w:rsid w:val="0012601F"/>
    <w:rsid w:val="00136F4D"/>
    <w:rsid w:val="00137DD3"/>
    <w:rsid w:val="00140687"/>
    <w:rsid w:val="00141D92"/>
    <w:rsid w:val="001440B6"/>
    <w:rsid w:val="001457BE"/>
    <w:rsid w:val="0015213E"/>
    <w:rsid w:val="00155312"/>
    <w:rsid w:val="00155585"/>
    <w:rsid w:val="00155C56"/>
    <w:rsid w:val="001577EF"/>
    <w:rsid w:val="00160DD8"/>
    <w:rsid w:val="00163BD3"/>
    <w:rsid w:val="00165B5C"/>
    <w:rsid w:val="00166343"/>
    <w:rsid w:val="0016677B"/>
    <w:rsid w:val="00170208"/>
    <w:rsid w:val="00171C8F"/>
    <w:rsid w:val="001730FC"/>
    <w:rsid w:val="001753EE"/>
    <w:rsid w:val="00175935"/>
    <w:rsid w:val="001811BB"/>
    <w:rsid w:val="001812C6"/>
    <w:rsid w:val="00184E0F"/>
    <w:rsid w:val="00185EA2"/>
    <w:rsid w:val="001879AD"/>
    <w:rsid w:val="001910A6"/>
    <w:rsid w:val="00191209"/>
    <w:rsid w:val="00191ECE"/>
    <w:rsid w:val="001935CA"/>
    <w:rsid w:val="001966BF"/>
    <w:rsid w:val="001A21FD"/>
    <w:rsid w:val="001A38A4"/>
    <w:rsid w:val="001A765E"/>
    <w:rsid w:val="001A79ED"/>
    <w:rsid w:val="001A7F29"/>
    <w:rsid w:val="001B0287"/>
    <w:rsid w:val="001B125B"/>
    <w:rsid w:val="001B1851"/>
    <w:rsid w:val="001B32F6"/>
    <w:rsid w:val="001B355F"/>
    <w:rsid w:val="001B5A0F"/>
    <w:rsid w:val="001B68D3"/>
    <w:rsid w:val="001B72F9"/>
    <w:rsid w:val="001B773D"/>
    <w:rsid w:val="001C1051"/>
    <w:rsid w:val="001C2B22"/>
    <w:rsid w:val="001C3968"/>
    <w:rsid w:val="001C4616"/>
    <w:rsid w:val="001C4B5C"/>
    <w:rsid w:val="001C4DEA"/>
    <w:rsid w:val="001C4FF2"/>
    <w:rsid w:val="001C57BB"/>
    <w:rsid w:val="001C76FD"/>
    <w:rsid w:val="001D29E5"/>
    <w:rsid w:val="001D3DFE"/>
    <w:rsid w:val="001D513C"/>
    <w:rsid w:val="001D640A"/>
    <w:rsid w:val="001D7841"/>
    <w:rsid w:val="001E0546"/>
    <w:rsid w:val="001E0914"/>
    <w:rsid w:val="001E0916"/>
    <w:rsid w:val="001E4144"/>
    <w:rsid w:val="001E5C3B"/>
    <w:rsid w:val="001E70D5"/>
    <w:rsid w:val="001F17D3"/>
    <w:rsid w:val="001F249B"/>
    <w:rsid w:val="001F5178"/>
    <w:rsid w:val="001F51D7"/>
    <w:rsid w:val="001F5627"/>
    <w:rsid w:val="001F60FA"/>
    <w:rsid w:val="001F6E66"/>
    <w:rsid w:val="00200D6D"/>
    <w:rsid w:val="00202B0B"/>
    <w:rsid w:val="00203CD1"/>
    <w:rsid w:val="0020508C"/>
    <w:rsid w:val="00205801"/>
    <w:rsid w:val="002068E4"/>
    <w:rsid w:val="0020690C"/>
    <w:rsid w:val="002111F3"/>
    <w:rsid w:val="00212DCE"/>
    <w:rsid w:val="00214201"/>
    <w:rsid w:val="00216BDD"/>
    <w:rsid w:val="00221DD9"/>
    <w:rsid w:val="0022235F"/>
    <w:rsid w:val="00222547"/>
    <w:rsid w:val="0022286C"/>
    <w:rsid w:val="00222C3F"/>
    <w:rsid w:val="00224DE6"/>
    <w:rsid w:val="00225219"/>
    <w:rsid w:val="00231521"/>
    <w:rsid w:val="00231CA8"/>
    <w:rsid w:val="0023726E"/>
    <w:rsid w:val="00240208"/>
    <w:rsid w:val="00241A53"/>
    <w:rsid w:val="00242E5C"/>
    <w:rsid w:val="00245863"/>
    <w:rsid w:val="0024716D"/>
    <w:rsid w:val="0025600D"/>
    <w:rsid w:val="00260B70"/>
    <w:rsid w:val="00260C94"/>
    <w:rsid w:val="002614DF"/>
    <w:rsid w:val="00264205"/>
    <w:rsid w:val="00264549"/>
    <w:rsid w:val="00266099"/>
    <w:rsid w:val="00266D0E"/>
    <w:rsid w:val="00270C33"/>
    <w:rsid w:val="002735E3"/>
    <w:rsid w:val="00273809"/>
    <w:rsid w:val="00273B1C"/>
    <w:rsid w:val="00277EEA"/>
    <w:rsid w:val="00281C03"/>
    <w:rsid w:val="00281E79"/>
    <w:rsid w:val="002823D3"/>
    <w:rsid w:val="00283BD6"/>
    <w:rsid w:val="00284FB4"/>
    <w:rsid w:val="00286BC8"/>
    <w:rsid w:val="00287070"/>
    <w:rsid w:val="00290E82"/>
    <w:rsid w:val="002912A7"/>
    <w:rsid w:val="00296486"/>
    <w:rsid w:val="0029681C"/>
    <w:rsid w:val="0029703C"/>
    <w:rsid w:val="002A088D"/>
    <w:rsid w:val="002A561E"/>
    <w:rsid w:val="002A6A16"/>
    <w:rsid w:val="002B2AB5"/>
    <w:rsid w:val="002B5F37"/>
    <w:rsid w:val="002B67AE"/>
    <w:rsid w:val="002B6C10"/>
    <w:rsid w:val="002B6C7B"/>
    <w:rsid w:val="002B7661"/>
    <w:rsid w:val="002C1FD9"/>
    <w:rsid w:val="002C3398"/>
    <w:rsid w:val="002C3F3F"/>
    <w:rsid w:val="002C7125"/>
    <w:rsid w:val="002C79B2"/>
    <w:rsid w:val="002D11C9"/>
    <w:rsid w:val="002D2867"/>
    <w:rsid w:val="002D3EBF"/>
    <w:rsid w:val="002D551F"/>
    <w:rsid w:val="002D5E0D"/>
    <w:rsid w:val="002D610D"/>
    <w:rsid w:val="002D62A4"/>
    <w:rsid w:val="002E65AC"/>
    <w:rsid w:val="002E66AC"/>
    <w:rsid w:val="002F30B0"/>
    <w:rsid w:val="002F3DCC"/>
    <w:rsid w:val="002F4150"/>
    <w:rsid w:val="002F459B"/>
    <w:rsid w:val="002F475F"/>
    <w:rsid w:val="002F71D6"/>
    <w:rsid w:val="00302186"/>
    <w:rsid w:val="00303DB6"/>
    <w:rsid w:val="003047F4"/>
    <w:rsid w:val="003062BB"/>
    <w:rsid w:val="00310E97"/>
    <w:rsid w:val="0031582B"/>
    <w:rsid w:val="003211A5"/>
    <w:rsid w:val="00321206"/>
    <w:rsid w:val="00326F07"/>
    <w:rsid w:val="00327878"/>
    <w:rsid w:val="00327C6C"/>
    <w:rsid w:val="003302D9"/>
    <w:rsid w:val="0033164B"/>
    <w:rsid w:val="00332100"/>
    <w:rsid w:val="00332206"/>
    <w:rsid w:val="00337B07"/>
    <w:rsid w:val="00340146"/>
    <w:rsid w:val="00340809"/>
    <w:rsid w:val="00341224"/>
    <w:rsid w:val="00341D35"/>
    <w:rsid w:val="00341DBC"/>
    <w:rsid w:val="0034507D"/>
    <w:rsid w:val="00354DA5"/>
    <w:rsid w:val="00354E92"/>
    <w:rsid w:val="0036057D"/>
    <w:rsid w:val="003662FC"/>
    <w:rsid w:val="003716AE"/>
    <w:rsid w:val="00371832"/>
    <w:rsid w:val="00377212"/>
    <w:rsid w:val="00377836"/>
    <w:rsid w:val="00377E98"/>
    <w:rsid w:val="00380A75"/>
    <w:rsid w:val="0038100B"/>
    <w:rsid w:val="00383281"/>
    <w:rsid w:val="003846D3"/>
    <w:rsid w:val="00384F65"/>
    <w:rsid w:val="003861E6"/>
    <w:rsid w:val="0039129D"/>
    <w:rsid w:val="003934DE"/>
    <w:rsid w:val="00394F7E"/>
    <w:rsid w:val="003A06DD"/>
    <w:rsid w:val="003A0A2D"/>
    <w:rsid w:val="003A21AB"/>
    <w:rsid w:val="003A23FB"/>
    <w:rsid w:val="003A2D9C"/>
    <w:rsid w:val="003A48FE"/>
    <w:rsid w:val="003A52AB"/>
    <w:rsid w:val="003A5C01"/>
    <w:rsid w:val="003A5FEA"/>
    <w:rsid w:val="003A605C"/>
    <w:rsid w:val="003A6C6B"/>
    <w:rsid w:val="003A7901"/>
    <w:rsid w:val="003B2866"/>
    <w:rsid w:val="003B2E35"/>
    <w:rsid w:val="003B50FA"/>
    <w:rsid w:val="003B5D46"/>
    <w:rsid w:val="003C0DEC"/>
    <w:rsid w:val="003C10B1"/>
    <w:rsid w:val="003C55C9"/>
    <w:rsid w:val="003C5DA6"/>
    <w:rsid w:val="003C5F85"/>
    <w:rsid w:val="003C6006"/>
    <w:rsid w:val="003C7648"/>
    <w:rsid w:val="003D2125"/>
    <w:rsid w:val="003D52AE"/>
    <w:rsid w:val="003D6192"/>
    <w:rsid w:val="003E2054"/>
    <w:rsid w:val="003E25F5"/>
    <w:rsid w:val="003E27A0"/>
    <w:rsid w:val="003E2959"/>
    <w:rsid w:val="003E48A8"/>
    <w:rsid w:val="003E48B7"/>
    <w:rsid w:val="003E505D"/>
    <w:rsid w:val="003E5098"/>
    <w:rsid w:val="003F035C"/>
    <w:rsid w:val="003F0602"/>
    <w:rsid w:val="003F116C"/>
    <w:rsid w:val="003F2461"/>
    <w:rsid w:val="003F39B0"/>
    <w:rsid w:val="003F3D93"/>
    <w:rsid w:val="003F6872"/>
    <w:rsid w:val="003F6BB6"/>
    <w:rsid w:val="00402160"/>
    <w:rsid w:val="004023C7"/>
    <w:rsid w:val="00402AB3"/>
    <w:rsid w:val="004060F5"/>
    <w:rsid w:val="004111DC"/>
    <w:rsid w:val="00411356"/>
    <w:rsid w:val="00412DC1"/>
    <w:rsid w:val="0041350A"/>
    <w:rsid w:val="00414D0A"/>
    <w:rsid w:val="004159AC"/>
    <w:rsid w:val="004222A3"/>
    <w:rsid w:val="0042294B"/>
    <w:rsid w:val="0043372B"/>
    <w:rsid w:val="00433DB4"/>
    <w:rsid w:val="0043416A"/>
    <w:rsid w:val="00436F9E"/>
    <w:rsid w:val="0043716D"/>
    <w:rsid w:val="00437C00"/>
    <w:rsid w:val="00440627"/>
    <w:rsid w:val="00440FA1"/>
    <w:rsid w:val="004415AE"/>
    <w:rsid w:val="004438CE"/>
    <w:rsid w:val="00445C7A"/>
    <w:rsid w:val="00445E17"/>
    <w:rsid w:val="00447753"/>
    <w:rsid w:val="00447A0D"/>
    <w:rsid w:val="00454A6E"/>
    <w:rsid w:val="004555B2"/>
    <w:rsid w:val="00457B69"/>
    <w:rsid w:val="00457EFD"/>
    <w:rsid w:val="00460DF2"/>
    <w:rsid w:val="00461611"/>
    <w:rsid w:val="004622DA"/>
    <w:rsid w:val="00463EA8"/>
    <w:rsid w:val="004656D7"/>
    <w:rsid w:val="004708AF"/>
    <w:rsid w:val="0047309A"/>
    <w:rsid w:val="0047398E"/>
    <w:rsid w:val="00474F3D"/>
    <w:rsid w:val="00483914"/>
    <w:rsid w:val="00487115"/>
    <w:rsid w:val="0048768F"/>
    <w:rsid w:val="00490982"/>
    <w:rsid w:val="00493DFE"/>
    <w:rsid w:val="00494584"/>
    <w:rsid w:val="004949A0"/>
    <w:rsid w:val="00495DAA"/>
    <w:rsid w:val="00497674"/>
    <w:rsid w:val="004979E4"/>
    <w:rsid w:val="00497BF7"/>
    <w:rsid w:val="004A0E4C"/>
    <w:rsid w:val="004A0F91"/>
    <w:rsid w:val="004A15CD"/>
    <w:rsid w:val="004A34C4"/>
    <w:rsid w:val="004A65C4"/>
    <w:rsid w:val="004B033C"/>
    <w:rsid w:val="004B10B1"/>
    <w:rsid w:val="004B404D"/>
    <w:rsid w:val="004C0154"/>
    <w:rsid w:val="004C099C"/>
    <w:rsid w:val="004C0E9C"/>
    <w:rsid w:val="004C3992"/>
    <w:rsid w:val="004C3F67"/>
    <w:rsid w:val="004C45A0"/>
    <w:rsid w:val="004C4F94"/>
    <w:rsid w:val="004C7B5B"/>
    <w:rsid w:val="004D01D3"/>
    <w:rsid w:val="004D1E3E"/>
    <w:rsid w:val="004D53AA"/>
    <w:rsid w:val="004D6A05"/>
    <w:rsid w:val="004E03DF"/>
    <w:rsid w:val="004E42CF"/>
    <w:rsid w:val="004E61D6"/>
    <w:rsid w:val="004E6BAC"/>
    <w:rsid w:val="004F14F0"/>
    <w:rsid w:val="004F318A"/>
    <w:rsid w:val="004F3AE5"/>
    <w:rsid w:val="004F3E85"/>
    <w:rsid w:val="004F4889"/>
    <w:rsid w:val="004F560C"/>
    <w:rsid w:val="004F58B0"/>
    <w:rsid w:val="004F61F5"/>
    <w:rsid w:val="004F755B"/>
    <w:rsid w:val="004F7F5B"/>
    <w:rsid w:val="00500603"/>
    <w:rsid w:val="00502D20"/>
    <w:rsid w:val="0050308C"/>
    <w:rsid w:val="00511299"/>
    <w:rsid w:val="005149C9"/>
    <w:rsid w:val="00520CFB"/>
    <w:rsid w:val="0052312C"/>
    <w:rsid w:val="00526811"/>
    <w:rsid w:val="005279DE"/>
    <w:rsid w:val="0053112A"/>
    <w:rsid w:val="00531D64"/>
    <w:rsid w:val="00532E11"/>
    <w:rsid w:val="00534E3A"/>
    <w:rsid w:val="00535CB4"/>
    <w:rsid w:val="00536949"/>
    <w:rsid w:val="005408F3"/>
    <w:rsid w:val="00540B0F"/>
    <w:rsid w:val="00541196"/>
    <w:rsid w:val="00541258"/>
    <w:rsid w:val="00542B09"/>
    <w:rsid w:val="0054376F"/>
    <w:rsid w:val="00543D8D"/>
    <w:rsid w:val="00544A2F"/>
    <w:rsid w:val="00545AD6"/>
    <w:rsid w:val="00546C20"/>
    <w:rsid w:val="00546F67"/>
    <w:rsid w:val="00547A7E"/>
    <w:rsid w:val="00550549"/>
    <w:rsid w:val="0055320E"/>
    <w:rsid w:val="005551D8"/>
    <w:rsid w:val="005616F0"/>
    <w:rsid w:val="005621CF"/>
    <w:rsid w:val="00562EAA"/>
    <w:rsid w:val="00566640"/>
    <w:rsid w:val="0057112A"/>
    <w:rsid w:val="005734E2"/>
    <w:rsid w:val="00574865"/>
    <w:rsid w:val="00574BF3"/>
    <w:rsid w:val="00574C55"/>
    <w:rsid w:val="00575393"/>
    <w:rsid w:val="00581A7B"/>
    <w:rsid w:val="005821F8"/>
    <w:rsid w:val="005823EF"/>
    <w:rsid w:val="00583272"/>
    <w:rsid w:val="0058446B"/>
    <w:rsid w:val="005856C4"/>
    <w:rsid w:val="005856FB"/>
    <w:rsid w:val="00592504"/>
    <w:rsid w:val="005932E5"/>
    <w:rsid w:val="00593838"/>
    <w:rsid w:val="00593BA2"/>
    <w:rsid w:val="00597EB5"/>
    <w:rsid w:val="005A0E86"/>
    <w:rsid w:val="005A1FB0"/>
    <w:rsid w:val="005A2D1E"/>
    <w:rsid w:val="005A3D88"/>
    <w:rsid w:val="005A4ECA"/>
    <w:rsid w:val="005A5140"/>
    <w:rsid w:val="005A528A"/>
    <w:rsid w:val="005A54F0"/>
    <w:rsid w:val="005B1A5F"/>
    <w:rsid w:val="005B1B65"/>
    <w:rsid w:val="005B22F3"/>
    <w:rsid w:val="005B300E"/>
    <w:rsid w:val="005B5AB1"/>
    <w:rsid w:val="005C00C5"/>
    <w:rsid w:val="005C0A4C"/>
    <w:rsid w:val="005C12F8"/>
    <w:rsid w:val="005C137C"/>
    <w:rsid w:val="005C1B53"/>
    <w:rsid w:val="005C2F3C"/>
    <w:rsid w:val="005C4474"/>
    <w:rsid w:val="005C4FF8"/>
    <w:rsid w:val="005C51B4"/>
    <w:rsid w:val="005C5446"/>
    <w:rsid w:val="005C60BA"/>
    <w:rsid w:val="005C7FA5"/>
    <w:rsid w:val="005D06C7"/>
    <w:rsid w:val="005D326A"/>
    <w:rsid w:val="005D44BB"/>
    <w:rsid w:val="005D462D"/>
    <w:rsid w:val="005D4C21"/>
    <w:rsid w:val="005D504A"/>
    <w:rsid w:val="005D559D"/>
    <w:rsid w:val="005D5A00"/>
    <w:rsid w:val="005D5DB5"/>
    <w:rsid w:val="005D6651"/>
    <w:rsid w:val="005D7765"/>
    <w:rsid w:val="005E13A2"/>
    <w:rsid w:val="005E2251"/>
    <w:rsid w:val="005E325C"/>
    <w:rsid w:val="005E3B70"/>
    <w:rsid w:val="005E5919"/>
    <w:rsid w:val="005E5BC6"/>
    <w:rsid w:val="005E720D"/>
    <w:rsid w:val="005E7873"/>
    <w:rsid w:val="005F26F1"/>
    <w:rsid w:val="005F4913"/>
    <w:rsid w:val="005F6375"/>
    <w:rsid w:val="006005F2"/>
    <w:rsid w:val="00603BBF"/>
    <w:rsid w:val="006053C8"/>
    <w:rsid w:val="006066FB"/>
    <w:rsid w:val="00613B0E"/>
    <w:rsid w:val="00615C51"/>
    <w:rsid w:val="00616E23"/>
    <w:rsid w:val="00616F17"/>
    <w:rsid w:val="0062043A"/>
    <w:rsid w:val="0062094E"/>
    <w:rsid w:val="00623A8A"/>
    <w:rsid w:val="0062435A"/>
    <w:rsid w:val="006254C1"/>
    <w:rsid w:val="00625A52"/>
    <w:rsid w:val="00625B87"/>
    <w:rsid w:val="00625D66"/>
    <w:rsid w:val="00626AEB"/>
    <w:rsid w:val="00627A58"/>
    <w:rsid w:val="0063106E"/>
    <w:rsid w:val="00632E18"/>
    <w:rsid w:val="00641C99"/>
    <w:rsid w:val="00650190"/>
    <w:rsid w:val="00650220"/>
    <w:rsid w:val="00654202"/>
    <w:rsid w:val="006545FE"/>
    <w:rsid w:val="00654F2C"/>
    <w:rsid w:val="006578AF"/>
    <w:rsid w:val="00663A3A"/>
    <w:rsid w:val="00666BAE"/>
    <w:rsid w:val="00666EF4"/>
    <w:rsid w:val="00671F41"/>
    <w:rsid w:val="00674E40"/>
    <w:rsid w:val="0068088B"/>
    <w:rsid w:val="00681592"/>
    <w:rsid w:val="00681C0D"/>
    <w:rsid w:val="00682501"/>
    <w:rsid w:val="00682DA8"/>
    <w:rsid w:val="00690345"/>
    <w:rsid w:val="00692AF0"/>
    <w:rsid w:val="00693D28"/>
    <w:rsid w:val="00695A6B"/>
    <w:rsid w:val="0069657A"/>
    <w:rsid w:val="006967D3"/>
    <w:rsid w:val="00696EB6"/>
    <w:rsid w:val="006A757B"/>
    <w:rsid w:val="006A76B9"/>
    <w:rsid w:val="006B01FF"/>
    <w:rsid w:val="006B0776"/>
    <w:rsid w:val="006B551F"/>
    <w:rsid w:val="006C3D87"/>
    <w:rsid w:val="006C5BCC"/>
    <w:rsid w:val="006C778B"/>
    <w:rsid w:val="006D11F6"/>
    <w:rsid w:val="006D1FDD"/>
    <w:rsid w:val="006D3854"/>
    <w:rsid w:val="006D4186"/>
    <w:rsid w:val="006D4E2C"/>
    <w:rsid w:val="006D58F8"/>
    <w:rsid w:val="006D7162"/>
    <w:rsid w:val="006D7F44"/>
    <w:rsid w:val="006E02BD"/>
    <w:rsid w:val="006E1754"/>
    <w:rsid w:val="006E20A7"/>
    <w:rsid w:val="006E372F"/>
    <w:rsid w:val="006E48CC"/>
    <w:rsid w:val="006E574B"/>
    <w:rsid w:val="006E701A"/>
    <w:rsid w:val="006F0C7D"/>
    <w:rsid w:val="006F124E"/>
    <w:rsid w:val="006F349C"/>
    <w:rsid w:val="006F41BC"/>
    <w:rsid w:val="006F5EC1"/>
    <w:rsid w:val="007012B9"/>
    <w:rsid w:val="0070291D"/>
    <w:rsid w:val="007035CF"/>
    <w:rsid w:val="00707554"/>
    <w:rsid w:val="00710A8F"/>
    <w:rsid w:val="00715C61"/>
    <w:rsid w:val="00715D2F"/>
    <w:rsid w:val="00721959"/>
    <w:rsid w:val="007240C2"/>
    <w:rsid w:val="007258A2"/>
    <w:rsid w:val="0072622E"/>
    <w:rsid w:val="007270FE"/>
    <w:rsid w:val="00730228"/>
    <w:rsid w:val="007309D3"/>
    <w:rsid w:val="00733FEF"/>
    <w:rsid w:val="007354F4"/>
    <w:rsid w:val="00735C89"/>
    <w:rsid w:val="00737D17"/>
    <w:rsid w:val="0074294A"/>
    <w:rsid w:val="00744B61"/>
    <w:rsid w:val="0074712D"/>
    <w:rsid w:val="00747854"/>
    <w:rsid w:val="00753B20"/>
    <w:rsid w:val="007556E2"/>
    <w:rsid w:val="00755848"/>
    <w:rsid w:val="0075593E"/>
    <w:rsid w:val="00757401"/>
    <w:rsid w:val="0076035F"/>
    <w:rsid w:val="007617AD"/>
    <w:rsid w:val="00761FB5"/>
    <w:rsid w:val="00764BDE"/>
    <w:rsid w:val="00764C3D"/>
    <w:rsid w:val="00765A23"/>
    <w:rsid w:val="00772240"/>
    <w:rsid w:val="00773937"/>
    <w:rsid w:val="00773B6F"/>
    <w:rsid w:val="00775410"/>
    <w:rsid w:val="00775D21"/>
    <w:rsid w:val="00780F2D"/>
    <w:rsid w:val="0078248D"/>
    <w:rsid w:val="00782641"/>
    <w:rsid w:val="00783808"/>
    <w:rsid w:val="00784B0D"/>
    <w:rsid w:val="00785346"/>
    <w:rsid w:val="007853F8"/>
    <w:rsid w:val="007870EB"/>
    <w:rsid w:val="007915FF"/>
    <w:rsid w:val="00792BE1"/>
    <w:rsid w:val="00795D9F"/>
    <w:rsid w:val="00796DCE"/>
    <w:rsid w:val="007A04B6"/>
    <w:rsid w:val="007A08C5"/>
    <w:rsid w:val="007A1B07"/>
    <w:rsid w:val="007A4AFF"/>
    <w:rsid w:val="007A5203"/>
    <w:rsid w:val="007A523A"/>
    <w:rsid w:val="007A602E"/>
    <w:rsid w:val="007A63A8"/>
    <w:rsid w:val="007B0261"/>
    <w:rsid w:val="007B2186"/>
    <w:rsid w:val="007B6E2D"/>
    <w:rsid w:val="007B7ED5"/>
    <w:rsid w:val="007C05AA"/>
    <w:rsid w:val="007C20CE"/>
    <w:rsid w:val="007C32AE"/>
    <w:rsid w:val="007C460C"/>
    <w:rsid w:val="007C693A"/>
    <w:rsid w:val="007D0609"/>
    <w:rsid w:val="007D15C3"/>
    <w:rsid w:val="007D1E45"/>
    <w:rsid w:val="007D1EDF"/>
    <w:rsid w:val="007D207A"/>
    <w:rsid w:val="007D26DA"/>
    <w:rsid w:val="007D2910"/>
    <w:rsid w:val="007D2DF4"/>
    <w:rsid w:val="007D3B2E"/>
    <w:rsid w:val="007D7901"/>
    <w:rsid w:val="007D7CEA"/>
    <w:rsid w:val="007E101D"/>
    <w:rsid w:val="007E24FB"/>
    <w:rsid w:val="007E2558"/>
    <w:rsid w:val="007E2995"/>
    <w:rsid w:val="007E313F"/>
    <w:rsid w:val="007E41B5"/>
    <w:rsid w:val="007E424C"/>
    <w:rsid w:val="007E5CA9"/>
    <w:rsid w:val="007F26E3"/>
    <w:rsid w:val="007F2AF8"/>
    <w:rsid w:val="007F7BB3"/>
    <w:rsid w:val="00801C98"/>
    <w:rsid w:val="00801FD1"/>
    <w:rsid w:val="008045B4"/>
    <w:rsid w:val="0080485A"/>
    <w:rsid w:val="00806396"/>
    <w:rsid w:val="008066F7"/>
    <w:rsid w:val="00807240"/>
    <w:rsid w:val="0081304C"/>
    <w:rsid w:val="008133B3"/>
    <w:rsid w:val="00813733"/>
    <w:rsid w:val="00813820"/>
    <w:rsid w:val="008147C9"/>
    <w:rsid w:val="0081647B"/>
    <w:rsid w:val="0081777E"/>
    <w:rsid w:val="0082206C"/>
    <w:rsid w:val="008243B9"/>
    <w:rsid w:val="00826B52"/>
    <w:rsid w:val="00826FE7"/>
    <w:rsid w:val="0082774A"/>
    <w:rsid w:val="00831A24"/>
    <w:rsid w:val="00834591"/>
    <w:rsid w:val="0083492A"/>
    <w:rsid w:val="00835847"/>
    <w:rsid w:val="00835E78"/>
    <w:rsid w:val="00844774"/>
    <w:rsid w:val="00845FE5"/>
    <w:rsid w:val="00851DF8"/>
    <w:rsid w:val="00852490"/>
    <w:rsid w:val="00852BB2"/>
    <w:rsid w:val="00852CD8"/>
    <w:rsid w:val="0085314A"/>
    <w:rsid w:val="0085789F"/>
    <w:rsid w:val="0086201E"/>
    <w:rsid w:val="008679D4"/>
    <w:rsid w:val="0087172C"/>
    <w:rsid w:val="0087479C"/>
    <w:rsid w:val="00875B3C"/>
    <w:rsid w:val="008765F6"/>
    <w:rsid w:val="00881A1C"/>
    <w:rsid w:val="00881E93"/>
    <w:rsid w:val="0088398A"/>
    <w:rsid w:val="00883E05"/>
    <w:rsid w:val="008853CE"/>
    <w:rsid w:val="008868AB"/>
    <w:rsid w:val="0089170D"/>
    <w:rsid w:val="0089257C"/>
    <w:rsid w:val="0089275A"/>
    <w:rsid w:val="008949FD"/>
    <w:rsid w:val="00894E3A"/>
    <w:rsid w:val="00895096"/>
    <w:rsid w:val="00896368"/>
    <w:rsid w:val="008975A7"/>
    <w:rsid w:val="00897664"/>
    <w:rsid w:val="008A0D75"/>
    <w:rsid w:val="008A2928"/>
    <w:rsid w:val="008A63CB"/>
    <w:rsid w:val="008A696E"/>
    <w:rsid w:val="008A71F3"/>
    <w:rsid w:val="008B15F8"/>
    <w:rsid w:val="008B6EFC"/>
    <w:rsid w:val="008D2E1D"/>
    <w:rsid w:val="008D5092"/>
    <w:rsid w:val="008D5523"/>
    <w:rsid w:val="008D56AE"/>
    <w:rsid w:val="008D68D1"/>
    <w:rsid w:val="008D6B3C"/>
    <w:rsid w:val="008D7336"/>
    <w:rsid w:val="008E33CA"/>
    <w:rsid w:val="008E3BCB"/>
    <w:rsid w:val="008E4E50"/>
    <w:rsid w:val="008E5CE5"/>
    <w:rsid w:val="008E62B1"/>
    <w:rsid w:val="008E6CFF"/>
    <w:rsid w:val="008E6F40"/>
    <w:rsid w:val="008E6F71"/>
    <w:rsid w:val="008E7C91"/>
    <w:rsid w:val="008F00D3"/>
    <w:rsid w:val="008F10A8"/>
    <w:rsid w:val="008F269E"/>
    <w:rsid w:val="008F59FE"/>
    <w:rsid w:val="008F6B67"/>
    <w:rsid w:val="009045E0"/>
    <w:rsid w:val="00904DE8"/>
    <w:rsid w:val="0090613F"/>
    <w:rsid w:val="00911CA0"/>
    <w:rsid w:val="00915B1B"/>
    <w:rsid w:val="00916555"/>
    <w:rsid w:val="0091704C"/>
    <w:rsid w:val="00917569"/>
    <w:rsid w:val="00920FF3"/>
    <w:rsid w:val="00921C65"/>
    <w:rsid w:val="009225EA"/>
    <w:rsid w:val="0092303D"/>
    <w:rsid w:val="0092345A"/>
    <w:rsid w:val="00923BFF"/>
    <w:rsid w:val="00923C97"/>
    <w:rsid w:val="00925027"/>
    <w:rsid w:val="0092518F"/>
    <w:rsid w:val="00926A38"/>
    <w:rsid w:val="00926D7C"/>
    <w:rsid w:val="00927B94"/>
    <w:rsid w:val="00930FC0"/>
    <w:rsid w:val="00932C6F"/>
    <w:rsid w:val="00934FC2"/>
    <w:rsid w:val="00935A8B"/>
    <w:rsid w:val="009361D3"/>
    <w:rsid w:val="00937F16"/>
    <w:rsid w:val="00942854"/>
    <w:rsid w:val="00943F35"/>
    <w:rsid w:val="00944426"/>
    <w:rsid w:val="009505CD"/>
    <w:rsid w:val="009506F9"/>
    <w:rsid w:val="00951835"/>
    <w:rsid w:val="00952E5C"/>
    <w:rsid w:val="00953F20"/>
    <w:rsid w:val="0096269D"/>
    <w:rsid w:val="0096741F"/>
    <w:rsid w:val="00967537"/>
    <w:rsid w:val="00970CD1"/>
    <w:rsid w:val="00973100"/>
    <w:rsid w:val="009754E3"/>
    <w:rsid w:val="00976BB2"/>
    <w:rsid w:val="00977CDF"/>
    <w:rsid w:val="00980C60"/>
    <w:rsid w:val="009815EC"/>
    <w:rsid w:val="00983244"/>
    <w:rsid w:val="00984F25"/>
    <w:rsid w:val="00985381"/>
    <w:rsid w:val="009863F2"/>
    <w:rsid w:val="009909E6"/>
    <w:rsid w:val="00994B35"/>
    <w:rsid w:val="00995A91"/>
    <w:rsid w:val="00996525"/>
    <w:rsid w:val="00997284"/>
    <w:rsid w:val="009A1F7F"/>
    <w:rsid w:val="009A1FEF"/>
    <w:rsid w:val="009A2226"/>
    <w:rsid w:val="009A62EF"/>
    <w:rsid w:val="009A6E47"/>
    <w:rsid w:val="009B25F4"/>
    <w:rsid w:val="009B3504"/>
    <w:rsid w:val="009B628D"/>
    <w:rsid w:val="009B68E4"/>
    <w:rsid w:val="009B76B5"/>
    <w:rsid w:val="009C1808"/>
    <w:rsid w:val="009C2FD3"/>
    <w:rsid w:val="009C429B"/>
    <w:rsid w:val="009C4628"/>
    <w:rsid w:val="009C53FB"/>
    <w:rsid w:val="009C645C"/>
    <w:rsid w:val="009D09A2"/>
    <w:rsid w:val="009D19BB"/>
    <w:rsid w:val="009D2BA7"/>
    <w:rsid w:val="009D555E"/>
    <w:rsid w:val="009E2EA4"/>
    <w:rsid w:val="009E38C5"/>
    <w:rsid w:val="009E62FA"/>
    <w:rsid w:val="009E6386"/>
    <w:rsid w:val="009E7235"/>
    <w:rsid w:val="009F05A3"/>
    <w:rsid w:val="009F1B10"/>
    <w:rsid w:val="00A011BC"/>
    <w:rsid w:val="00A01C93"/>
    <w:rsid w:val="00A04303"/>
    <w:rsid w:val="00A05CD4"/>
    <w:rsid w:val="00A07037"/>
    <w:rsid w:val="00A07831"/>
    <w:rsid w:val="00A11348"/>
    <w:rsid w:val="00A12F20"/>
    <w:rsid w:val="00A132B0"/>
    <w:rsid w:val="00A15568"/>
    <w:rsid w:val="00A15805"/>
    <w:rsid w:val="00A15AD2"/>
    <w:rsid w:val="00A27F38"/>
    <w:rsid w:val="00A312BF"/>
    <w:rsid w:val="00A313D2"/>
    <w:rsid w:val="00A34CEC"/>
    <w:rsid w:val="00A368C1"/>
    <w:rsid w:val="00A411B4"/>
    <w:rsid w:val="00A4234E"/>
    <w:rsid w:val="00A431BC"/>
    <w:rsid w:val="00A441B9"/>
    <w:rsid w:val="00A4737E"/>
    <w:rsid w:val="00A50795"/>
    <w:rsid w:val="00A5294F"/>
    <w:rsid w:val="00A610A9"/>
    <w:rsid w:val="00A6438B"/>
    <w:rsid w:val="00A67EB3"/>
    <w:rsid w:val="00A67EC9"/>
    <w:rsid w:val="00A715EE"/>
    <w:rsid w:val="00A80DF5"/>
    <w:rsid w:val="00A8116B"/>
    <w:rsid w:val="00A8148E"/>
    <w:rsid w:val="00A81E09"/>
    <w:rsid w:val="00A84211"/>
    <w:rsid w:val="00A86AF7"/>
    <w:rsid w:val="00A971EE"/>
    <w:rsid w:val="00AA1261"/>
    <w:rsid w:val="00AA1DA5"/>
    <w:rsid w:val="00AA4501"/>
    <w:rsid w:val="00AA5909"/>
    <w:rsid w:val="00AA5CF0"/>
    <w:rsid w:val="00AB0933"/>
    <w:rsid w:val="00AB0B8F"/>
    <w:rsid w:val="00AB242F"/>
    <w:rsid w:val="00AB2DE4"/>
    <w:rsid w:val="00AB34A7"/>
    <w:rsid w:val="00AB4763"/>
    <w:rsid w:val="00AB6ADB"/>
    <w:rsid w:val="00AC1245"/>
    <w:rsid w:val="00AC7316"/>
    <w:rsid w:val="00AD0551"/>
    <w:rsid w:val="00AD1250"/>
    <w:rsid w:val="00AD4F4F"/>
    <w:rsid w:val="00AD57DA"/>
    <w:rsid w:val="00AD5F3B"/>
    <w:rsid w:val="00AD7FEF"/>
    <w:rsid w:val="00AE09B2"/>
    <w:rsid w:val="00AE2D62"/>
    <w:rsid w:val="00AE40EE"/>
    <w:rsid w:val="00AE595E"/>
    <w:rsid w:val="00AE6AE3"/>
    <w:rsid w:val="00AF0C2C"/>
    <w:rsid w:val="00AF2854"/>
    <w:rsid w:val="00AF2D66"/>
    <w:rsid w:val="00AF40A3"/>
    <w:rsid w:val="00AF508D"/>
    <w:rsid w:val="00AF6551"/>
    <w:rsid w:val="00AF7B35"/>
    <w:rsid w:val="00AF7BE3"/>
    <w:rsid w:val="00B00040"/>
    <w:rsid w:val="00B05F6D"/>
    <w:rsid w:val="00B1094A"/>
    <w:rsid w:val="00B124FE"/>
    <w:rsid w:val="00B13788"/>
    <w:rsid w:val="00B15E59"/>
    <w:rsid w:val="00B16189"/>
    <w:rsid w:val="00B16896"/>
    <w:rsid w:val="00B1767A"/>
    <w:rsid w:val="00B20DEC"/>
    <w:rsid w:val="00B24BDD"/>
    <w:rsid w:val="00B251D9"/>
    <w:rsid w:val="00B26CA7"/>
    <w:rsid w:val="00B27E57"/>
    <w:rsid w:val="00B30AB3"/>
    <w:rsid w:val="00B33B35"/>
    <w:rsid w:val="00B34388"/>
    <w:rsid w:val="00B3451E"/>
    <w:rsid w:val="00B35344"/>
    <w:rsid w:val="00B357E4"/>
    <w:rsid w:val="00B36231"/>
    <w:rsid w:val="00B37FA2"/>
    <w:rsid w:val="00B4293F"/>
    <w:rsid w:val="00B4746E"/>
    <w:rsid w:val="00B53BF5"/>
    <w:rsid w:val="00B5446E"/>
    <w:rsid w:val="00B552AF"/>
    <w:rsid w:val="00B55BB4"/>
    <w:rsid w:val="00B60C2F"/>
    <w:rsid w:val="00B6146E"/>
    <w:rsid w:val="00B62B35"/>
    <w:rsid w:val="00B63071"/>
    <w:rsid w:val="00B663FB"/>
    <w:rsid w:val="00B67FAA"/>
    <w:rsid w:val="00B71CF5"/>
    <w:rsid w:val="00B74EBD"/>
    <w:rsid w:val="00B75061"/>
    <w:rsid w:val="00B75646"/>
    <w:rsid w:val="00B75AC2"/>
    <w:rsid w:val="00B76ED2"/>
    <w:rsid w:val="00B8066D"/>
    <w:rsid w:val="00B820EF"/>
    <w:rsid w:val="00B82A8F"/>
    <w:rsid w:val="00B83CED"/>
    <w:rsid w:val="00B86EE7"/>
    <w:rsid w:val="00B937D5"/>
    <w:rsid w:val="00B9417D"/>
    <w:rsid w:val="00B94986"/>
    <w:rsid w:val="00B94BD0"/>
    <w:rsid w:val="00B94F97"/>
    <w:rsid w:val="00B96685"/>
    <w:rsid w:val="00BA046C"/>
    <w:rsid w:val="00BA1B58"/>
    <w:rsid w:val="00BA3D53"/>
    <w:rsid w:val="00BA43FF"/>
    <w:rsid w:val="00BA5AF9"/>
    <w:rsid w:val="00BA78BD"/>
    <w:rsid w:val="00BB2D4A"/>
    <w:rsid w:val="00BB4068"/>
    <w:rsid w:val="00BB4A56"/>
    <w:rsid w:val="00BB61CE"/>
    <w:rsid w:val="00BB6FD8"/>
    <w:rsid w:val="00BB72F5"/>
    <w:rsid w:val="00BB7F26"/>
    <w:rsid w:val="00BC2CAB"/>
    <w:rsid w:val="00BC55E0"/>
    <w:rsid w:val="00BD56EB"/>
    <w:rsid w:val="00BD632B"/>
    <w:rsid w:val="00BE0C2F"/>
    <w:rsid w:val="00BE176B"/>
    <w:rsid w:val="00BE3393"/>
    <w:rsid w:val="00BE3D87"/>
    <w:rsid w:val="00BE42FD"/>
    <w:rsid w:val="00BE482A"/>
    <w:rsid w:val="00BF172D"/>
    <w:rsid w:val="00BF18FB"/>
    <w:rsid w:val="00BF731E"/>
    <w:rsid w:val="00C00EA0"/>
    <w:rsid w:val="00C02901"/>
    <w:rsid w:val="00C0326A"/>
    <w:rsid w:val="00C05879"/>
    <w:rsid w:val="00C100E5"/>
    <w:rsid w:val="00C10F57"/>
    <w:rsid w:val="00C1110F"/>
    <w:rsid w:val="00C1525F"/>
    <w:rsid w:val="00C15843"/>
    <w:rsid w:val="00C15CBC"/>
    <w:rsid w:val="00C20C8F"/>
    <w:rsid w:val="00C20EDA"/>
    <w:rsid w:val="00C20F14"/>
    <w:rsid w:val="00C214E7"/>
    <w:rsid w:val="00C219E5"/>
    <w:rsid w:val="00C22EC1"/>
    <w:rsid w:val="00C237FF"/>
    <w:rsid w:val="00C24704"/>
    <w:rsid w:val="00C25707"/>
    <w:rsid w:val="00C262A0"/>
    <w:rsid w:val="00C30657"/>
    <w:rsid w:val="00C309B7"/>
    <w:rsid w:val="00C309DE"/>
    <w:rsid w:val="00C3114B"/>
    <w:rsid w:val="00C33CFC"/>
    <w:rsid w:val="00C34CA4"/>
    <w:rsid w:val="00C37517"/>
    <w:rsid w:val="00C42196"/>
    <w:rsid w:val="00C42BE4"/>
    <w:rsid w:val="00C42DCC"/>
    <w:rsid w:val="00C44DF3"/>
    <w:rsid w:val="00C510B9"/>
    <w:rsid w:val="00C52F7E"/>
    <w:rsid w:val="00C563F5"/>
    <w:rsid w:val="00C57A8F"/>
    <w:rsid w:val="00C57C36"/>
    <w:rsid w:val="00C62597"/>
    <w:rsid w:val="00C62B5B"/>
    <w:rsid w:val="00C63581"/>
    <w:rsid w:val="00C65888"/>
    <w:rsid w:val="00C66775"/>
    <w:rsid w:val="00C6700D"/>
    <w:rsid w:val="00C71B9B"/>
    <w:rsid w:val="00C7270C"/>
    <w:rsid w:val="00C73A93"/>
    <w:rsid w:val="00C74E4E"/>
    <w:rsid w:val="00C752C8"/>
    <w:rsid w:val="00C77FCF"/>
    <w:rsid w:val="00C8357D"/>
    <w:rsid w:val="00C92B3E"/>
    <w:rsid w:val="00C93681"/>
    <w:rsid w:val="00C94214"/>
    <w:rsid w:val="00C942DC"/>
    <w:rsid w:val="00C9768A"/>
    <w:rsid w:val="00CA277C"/>
    <w:rsid w:val="00CA5F60"/>
    <w:rsid w:val="00CA64CC"/>
    <w:rsid w:val="00CA6AF7"/>
    <w:rsid w:val="00CA7B11"/>
    <w:rsid w:val="00CB2149"/>
    <w:rsid w:val="00CB36EC"/>
    <w:rsid w:val="00CB394C"/>
    <w:rsid w:val="00CB590C"/>
    <w:rsid w:val="00CB5EF6"/>
    <w:rsid w:val="00CB6096"/>
    <w:rsid w:val="00CC0F8C"/>
    <w:rsid w:val="00CC15B9"/>
    <w:rsid w:val="00CC1822"/>
    <w:rsid w:val="00CC18C0"/>
    <w:rsid w:val="00CC1A0F"/>
    <w:rsid w:val="00CC2BC2"/>
    <w:rsid w:val="00CC2D99"/>
    <w:rsid w:val="00CC75D9"/>
    <w:rsid w:val="00CC7B17"/>
    <w:rsid w:val="00CC7CEE"/>
    <w:rsid w:val="00CC7FEE"/>
    <w:rsid w:val="00CD0362"/>
    <w:rsid w:val="00CD232D"/>
    <w:rsid w:val="00CD3926"/>
    <w:rsid w:val="00CD3F21"/>
    <w:rsid w:val="00CD3F98"/>
    <w:rsid w:val="00CD5EBA"/>
    <w:rsid w:val="00CD67CF"/>
    <w:rsid w:val="00CE07A9"/>
    <w:rsid w:val="00CE0BF7"/>
    <w:rsid w:val="00CE1C64"/>
    <w:rsid w:val="00CE1E3D"/>
    <w:rsid w:val="00CE3CBB"/>
    <w:rsid w:val="00CE452F"/>
    <w:rsid w:val="00CF34B7"/>
    <w:rsid w:val="00CF416A"/>
    <w:rsid w:val="00CF4619"/>
    <w:rsid w:val="00CF56B6"/>
    <w:rsid w:val="00CF575F"/>
    <w:rsid w:val="00CF5915"/>
    <w:rsid w:val="00CF5AB6"/>
    <w:rsid w:val="00D07B87"/>
    <w:rsid w:val="00D1010B"/>
    <w:rsid w:val="00D138A2"/>
    <w:rsid w:val="00D17C14"/>
    <w:rsid w:val="00D22D13"/>
    <w:rsid w:val="00D2372E"/>
    <w:rsid w:val="00D26001"/>
    <w:rsid w:val="00D27CBB"/>
    <w:rsid w:val="00D27D86"/>
    <w:rsid w:val="00D32066"/>
    <w:rsid w:val="00D36299"/>
    <w:rsid w:val="00D37807"/>
    <w:rsid w:val="00D425F3"/>
    <w:rsid w:val="00D42A5F"/>
    <w:rsid w:val="00D44240"/>
    <w:rsid w:val="00D44D66"/>
    <w:rsid w:val="00D469F3"/>
    <w:rsid w:val="00D47253"/>
    <w:rsid w:val="00D5125B"/>
    <w:rsid w:val="00D51363"/>
    <w:rsid w:val="00D5156F"/>
    <w:rsid w:val="00D55736"/>
    <w:rsid w:val="00D60454"/>
    <w:rsid w:val="00D60CDD"/>
    <w:rsid w:val="00D639DC"/>
    <w:rsid w:val="00D6577B"/>
    <w:rsid w:val="00D660E6"/>
    <w:rsid w:val="00D706B7"/>
    <w:rsid w:val="00D70CDE"/>
    <w:rsid w:val="00D7158E"/>
    <w:rsid w:val="00D717AB"/>
    <w:rsid w:val="00D71DFE"/>
    <w:rsid w:val="00D723C5"/>
    <w:rsid w:val="00D73755"/>
    <w:rsid w:val="00D75999"/>
    <w:rsid w:val="00D75B89"/>
    <w:rsid w:val="00D841E4"/>
    <w:rsid w:val="00D8705B"/>
    <w:rsid w:val="00D90DA4"/>
    <w:rsid w:val="00D918B3"/>
    <w:rsid w:val="00D93393"/>
    <w:rsid w:val="00D9390D"/>
    <w:rsid w:val="00D93AFC"/>
    <w:rsid w:val="00D971B0"/>
    <w:rsid w:val="00DA098C"/>
    <w:rsid w:val="00DA325E"/>
    <w:rsid w:val="00DA3E32"/>
    <w:rsid w:val="00DA4274"/>
    <w:rsid w:val="00DA516C"/>
    <w:rsid w:val="00DA55E8"/>
    <w:rsid w:val="00DA6BED"/>
    <w:rsid w:val="00DC01BD"/>
    <w:rsid w:val="00DC347D"/>
    <w:rsid w:val="00DC3A4D"/>
    <w:rsid w:val="00DC440A"/>
    <w:rsid w:val="00DC6CC6"/>
    <w:rsid w:val="00DC7BB3"/>
    <w:rsid w:val="00DC7D7A"/>
    <w:rsid w:val="00DD0593"/>
    <w:rsid w:val="00DD05D0"/>
    <w:rsid w:val="00DD0A94"/>
    <w:rsid w:val="00DD2739"/>
    <w:rsid w:val="00DD2BF8"/>
    <w:rsid w:val="00DD502D"/>
    <w:rsid w:val="00DD792F"/>
    <w:rsid w:val="00DE10C4"/>
    <w:rsid w:val="00DE32A3"/>
    <w:rsid w:val="00DE3617"/>
    <w:rsid w:val="00DE6C65"/>
    <w:rsid w:val="00DF014B"/>
    <w:rsid w:val="00DF4FE5"/>
    <w:rsid w:val="00DF5DBD"/>
    <w:rsid w:val="00DF64D2"/>
    <w:rsid w:val="00DF77D9"/>
    <w:rsid w:val="00DF79A1"/>
    <w:rsid w:val="00E0315C"/>
    <w:rsid w:val="00E036B5"/>
    <w:rsid w:val="00E0787E"/>
    <w:rsid w:val="00E1052F"/>
    <w:rsid w:val="00E10D72"/>
    <w:rsid w:val="00E11E5E"/>
    <w:rsid w:val="00E12303"/>
    <w:rsid w:val="00E138F0"/>
    <w:rsid w:val="00E13CB0"/>
    <w:rsid w:val="00E14AC5"/>
    <w:rsid w:val="00E176BC"/>
    <w:rsid w:val="00E23D6A"/>
    <w:rsid w:val="00E240A7"/>
    <w:rsid w:val="00E25EA7"/>
    <w:rsid w:val="00E32198"/>
    <w:rsid w:val="00E32835"/>
    <w:rsid w:val="00E3307D"/>
    <w:rsid w:val="00E411DD"/>
    <w:rsid w:val="00E429BC"/>
    <w:rsid w:val="00E42CAF"/>
    <w:rsid w:val="00E42E40"/>
    <w:rsid w:val="00E4496F"/>
    <w:rsid w:val="00E4557D"/>
    <w:rsid w:val="00E455DC"/>
    <w:rsid w:val="00E5004B"/>
    <w:rsid w:val="00E505FB"/>
    <w:rsid w:val="00E529D1"/>
    <w:rsid w:val="00E530C2"/>
    <w:rsid w:val="00E54759"/>
    <w:rsid w:val="00E54F48"/>
    <w:rsid w:val="00E55D15"/>
    <w:rsid w:val="00E57086"/>
    <w:rsid w:val="00E5770D"/>
    <w:rsid w:val="00E6192F"/>
    <w:rsid w:val="00E61D88"/>
    <w:rsid w:val="00E641E4"/>
    <w:rsid w:val="00E72151"/>
    <w:rsid w:val="00E72FD4"/>
    <w:rsid w:val="00E81CEE"/>
    <w:rsid w:val="00E81E17"/>
    <w:rsid w:val="00E8268B"/>
    <w:rsid w:val="00E84390"/>
    <w:rsid w:val="00E85DBF"/>
    <w:rsid w:val="00E9022A"/>
    <w:rsid w:val="00E905F1"/>
    <w:rsid w:val="00E90746"/>
    <w:rsid w:val="00E91FB6"/>
    <w:rsid w:val="00E95AA2"/>
    <w:rsid w:val="00E9735A"/>
    <w:rsid w:val="00E97D8C"/>
    <w:rsid w:val="00EA293E"/>
    <w:rsid w:val="00EA2DC5"/>
    <w:rsid w:val="00EA4606"/>
    <w:rsid w:val="00EA4CBD"/>
    <w:rsid w:val="00EA5B81"/>
    <w:rsid w:val="00EB03FB"/>
    <w:rsid w:val="00EB332F"/>
    <w:rsid w:val="00EB478F"/>
    <w:rsid w:val="00EB5630"/>
    <w:rsid w:val="00EB5757"/>
    <w:rsid w:val="00EB5925"/>
    <w:rsid w:val="00EC1B1F"/>
    <w:rsid w:val="00EC2CF4"/>
    <w:rsid w:val="00EC39A4"/>
    <w:rsid w:val="00EC4F5C"/>
    <w:rsid w:val="00EC53AC"/>
    <w:rsid w:val="00EC55AB"/>
    <w:rsid w:val="00EC588B"/>
    <w:rsid w:val="00EC59F5"/>
    <w:rsid w:val="00EC6619"/>
    <w:rsid w:val="00EC68A1"/>
    <w:rsid w:val="00EC6A6D"/>
    <w:rsid w:val="00ED052A"/>
    <w:rsid w:val="00ED1311"/>
    <w:rsid w:val="00ED43AC"/>
    <w:rsid w:val="00ED59F4"/>
    <w:rsid w:val="00EE093D"/>
    <w:rsid w:val="00EE20B3"/>
    <w:rsid w:val="00EE38F6"/>
    <w:rsid w:val="00EE3EAE"/>
    <w:rsid w:val="00EE4FDF"/>
    <w:rsid w:val="00EE6011"/>
    <w:rsid w:val="00EF0FB6"/>
    <w:rsid w:val="00EF2941"/>
    <w:rsid w:val="00EF2A9C"/>
    <w:rsid w:val="00EF2F1A"/>
    <w:rsid w:val="00EF38AD"/>
    <w:rsid w:val="00EF3E96"/>
    <w:rsid w:val="00EF487B"/>
    <w:rsid w:val="00EF68EF"/>
    <w:rsid w:val="00EF7F11"/>
    <w:rsid w:val="00F02899"/>
    <w:rsid w:val="00F02E87"/>
    <w:rsid w:val="00F044F2"/>
    <w:rsid w:val="00F07C5C"/>
    <w:rsid w:val="00F13B0B"/>
    <w:rsid w:val="00F13D45"/>
    <w:rsid w:val="00F14BEC"/>
    <w:rsid w:val="00F20967"/>
    <w:rsid w:val="00F20ABA"/>
    <w:rsid w:val="00F20B13"/>
    <w:rsid w:val="00F20BE8"/>
    <w:rsid w:val="00F2469F"/>
    <w:rsid w:val="00F36E21"/>
    <w:rsid w:val="00F421BA"/>
    <w:rsid w:val="00F42E0D"/>
    <w:rsid w:val="00F441AE"/>
    <w:rsid w:val="00F44D95"/>
    <w:rsid w:val="00F451E0"/>
    <w:rsid w:val="00F459C6"/>
    <w:rsid w:val="00F505AC"/>
    <w:rsid w:val="00F534F9"/>
    <w:rsid w:val="00F54653"/>
    <w:rsid w:val="00F5521D"/>
    <w:rsid w:val="00F56243"/>
    <w:rsid w:val="00F57424"/>
    <w:rsid w:val="00F5762D"/>
    <w:rsid w:val="00F57842"/>
    <w:rsid w:val="00F61BB9"/>
    <w:rsid w:val="00F62A57"/>
    <w:rsid w:val="00F631CA"/>
    <w:rsid w:val="00F654A9"/>
    <w:rsid w:val="00F66158"/>
    <w:rsid w:val="00F70879"/>
    <w:rsid w:val="00F73F89"/>
    <w:rsid w:val="00F749D2"/>
    <w:rsid w:val="00F77822"/>
    <w:rsid w:val="00F77BD3"/>
    <w:rsid w:val="00F77E45"/>
    <w:rsid w:val="00F823E2"/>
    <w:rsid w:val="00F83061"/>
    <w:rsid w:val="00F8371C"/>
    <w:rsid w:val="00F850D7"/>
    <w:rsid w:val="00F857EE"/>
    <w:rsid w:val="00F85CDD"/>
    <w:rsid w:val="00F85EDC"/>
    <w:rsid w:val="00F86E46"/>
    <w:rsid w:val="00F8788B"/>
    <w:rsid w:val="00F949AA"/>
    <w:rsid w:val="00F95409"/>
    <w:rsid w:val="00F97DB7"/>
    <w:rsid w:val="00FA4E8A"/>
    <w:rsid w:val="00FA4F37"/>
    <w:rsid w:val="00FA6484"/>
    <w:rsid w:val="00FB2B80"/>
    <w:rsid w:val="00FB2DAC"/>
    <w:rsid w:val="00FB5B47"/>
    <w:rsid w:val="00FB686B"/>
    <w:rsid w:val="00FB7BF3"/>
    <w:rsid w:val="00FC0186"/>
    <w:rsid w:val="00FC3C37"/>
    <w:rsid w:val="00FC4440"/>
    <w:rsid w:val="00FC4ED4"/>
    <w:rsid w:val="00FC580B"/>
    <w:rsid w:val="00FC65FA"/>
    <w:rsid w:val="00FC660D"/>
    <w:rsid w:val="00FC67B5"/>
    <w:rsid w:val="00FC7BC9"/>
    <w:rsid w:val="00FC7E18"/>
    <w:rsid w:val="00FD2FD7"/>
    <w:rsid w:val="00FD32F4"/>
    <w:rsid w:val="00FD3BA3"/>
    <w:rsid w:val="00FD48C6"/>
    <w:rsid w:val="00FD4BD6"/>
    <w:rsid w:val="00FD54C7"/>
    <w:rsid w:val="00FD79A7"/>
    <w:rsid w:val="00FE02FE"/>
    <w:rsid w:val="00FE2C60"/>
    <w:rsid w:val="00FE7551"/>
    <w:rsid w:val="00FF0396"/>
    <w:rsid w:val="00FF1DC2"/>
    <w:rsid w:val="00FF2D47"/>
    <w:rsid w:val="00FF34A9"/>
    <w:rsid w:val="00FF3BA9"/>
    <w:rsid w:val="00FF57A5"/>
    <w:rsid w:val="00FF5ADD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35D599"/>
  <w15:docId w15:val="{3A012BE5-8632-415B-9C2D-9CDAAD47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4507D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737D17"/>
    <w:rPr>
      <w:rFonts w:ascii="Calibri" w:hAnsi="Calibri"/>
      <w:caps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9170D"/>
    <w:rPr>
      <w:rFonts w:ascii="Calibri" w:hAnsi="Calibri"/>
      <w:caps/>
      <w:sz w:val="14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875B3C"/>
    <w:rPr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next w:val="Paragraftext"/>
    <w:rsid w:val="00682DA8"/>
    <w:pPr>
      <w:numPr>
        <w:numId w:val="20"/>
      </w:numPr>
      <w:tabs>
        <w:tab w:val="right" w:pos="7938"/>
      </w:tabs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1B68D3"/>
  </w:style>
  <w:style w:type="table" w:styleId="Ljusskuggning">
    <w:name w:val="Light Shading"/>
    <w:basedOn w:val="Normaltabell"/>
    <w:uiPriority w:val="60"/>
    <w:rsid w:val="001B02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ftext">
    <w:name w:val="Paragraftext"/>
    <w:basedOn w:val="Brdtext"/>
    <w:rsid w:val="00541196"/>
    <w:pPr>
      <w:ind w:left="357"/>
    </w:pPr>
  </w:style>
  <w:style w:type="table" w:customStyle="1" w:styleId="SALA-tabell-Bred">
    <w:name w:val="SALA-tabell - Bred"/>
    <w:basedOn w:val="Normaltabell"/>
    <w:uiPriority w:val="99"/>
    <w:qFormat/>
    <w:rsid w:val="002C79B2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2C79B2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264549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M&#246;tesmallar\Kall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43FC-B010-4B6F-AE67-D0E86232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Kallelse.dotm</Template>
  <TotalTime>1</TotalTime>
  <Pages>1</Pages>
  <Words>286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Roos</dc:creator>
  <cp:keywords/>
  <dc:description/>
  <cp:lastModifiedBy>Malin Selldén Wahlman</cp:lastModifiedBy>
  <cp:revision>2</cp:revision>
  <cp:lastPrinted>2020-09-02T06:47:00Z</cp:lastPrinted>
  <dcterms:created xsi:type="dcterms:W3CDTF">2021-09-01T11:17:00Z</dcterms:created>
  <dcterms:modified xsi:type="dcterms:W3CDTF">2021-09-01T11:17:00Z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Kallelse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Jill Roos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Jill Roos</vt:lpwstr>
  </property>
  <property fmtid="{D5CDD505-2E9C-101B-9397-08002B2CF9AE}" pid="23" name="cdpTitle">
    <vt:lpwstr>Kommunsekreterare</vt:lpwstr>
  </property>
  <property fmtid="{D5CDD505-2E9C-101B-9397-08002B2CF9AE}" pid="24" name="cdpPhone">
    <vt:lpwstr>0224-74 70 52</vt:lpwstr>
  </property>
  <property fmtid="{D5CDD505-2E9C-101B-9397-08002B2CF9AE}" pid="25" name="cdpCellphone">
    <vt:lpwstr/>
  </property>
  <property fmtid="{D5CDD505-2E9C-101B-9397-08002B2CF9AE}" pid="26" name="cdpEmail">
    <vt:lpwstr>jill.roos@sala.se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Kommunstyrelsen</vt:lpwstr>
  </property>
  <property fmtid="{D5CDD505-2E9C-101B-9397-08002B2CF9AE}" pid="30" name="cdpUnit">
    <vt:lpwstr>-</vt:lpwstr>
  </property>
  <property fmtid="{D5CDD505-2E9C-101B-9397-08002B2CF9AE}" pid="31" name="cdpWP">
    <vt:lpwstr>-</vt:lpwstr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Sant,Falskt,Sant,Sant,Sant,Sant,Falskt,Sant,Falskt</vt:lpwstr>
  </property>
  <property fmtid="{D5CDD505-2E9C-101B-9397-08002B2CF9AE}" pid="35" name="_DocHome">
    <vt:i4>1258286710</vt:i4>
  </property>
</Properties>
</file>