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98" w:rsidRPr="00990298" w:rsidRDefault="00456A98" w:rsidP="00456A98">
      <w:pPr>
        <w:pStyle w:val="Rubrik2"/>
        <w:ind w:right="-853"/>
      </w:pPr>
      <w:bookmarkStart w:id="0" w:name="objStartPoint_02"/>
      <w:bookmarkEnd w:id="0"/>
      <w:r w:rsidRPr="00990298">
        <w:t>Modersmål</w:t>
      </w:r>
      <w:r w:rsidR="00695FFE">
        <w:t>sundervisning</w:t>
      </w:r>
      <w:r w:rsidR="00FA74AB">
        <w:t xml:space="preserve"> i minoritetsspråk</w:t>
      </w:r>
    </w:p>
    <w:p w:rsidR="00456A98" w:rsidRPr="00494341" w:rsidRDefault="00456A98" w:rsidP="00456A98">
      <w:r w:rsidRPr="00494341">
        <w:t>Var god texta tydligt</w:t>
      </w:r>
    </w:p>
    <w:tbl>
      <w:tblPr>
        <w:tblStyle w:val="Tabellrutnt"/>
        <w:tblW w:w="9747" w:type="dxa"/>
        <w:tblInd w:w="108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456A98" w:rsidRPr="00494341" w:rsidTr="001C326D">
        <w:tc>
          <w:tcPr>
            <w:tcW w:w="4678" w:type="dxa"/>
          </w:tcPr>
          <w:p w:rsidR="00456A98" w:rsidRPr="00494341" w:rsidRDefault="00187C22" w:rsidP="004025D8">
            <w:r>
              <w:t>Förnamn</w:t>
            </w:r>
            <w:r w:rsidR="00456A98" w:rsidRPr="00494341">
              <w:br/>
            </w:r>
          </w:p>
        </w:tc>
        <w:tc>
          <w:tcPr>
            <w:tcW w:w="5069" w:type="dxa"/>
          </w:tcPr>
          <w:p w:rsidR="00456A98" w:rsidRPr="00494341" w:rsidRDefault="00187C22" w:rsidP="004025D8">
            <w:r>
              <w:t>Efternamn</w:t>
            </w:r>
            <w:r w:rsidR="00456A98" w:rsidRPr="00494341">
              <w:br/>
            </w:r>
          </w:p>
        </w:tc>
      </w:tr>
      <w:tr w:rsidR="00456A98" w:rsidRPr="00494341" w:rsidTr="001C326D">
        <w:tc>
          <w:tcPr>
            <w:tcW w:w="4678" w:type="dxa"/>
          </w:tcPr>
          <w:p w:rsidR="00456A98" w:rsidRPr="00494341" w:rsidRDefault="00456A98" w:rsidP="004025D8">
            <w:r>
              <w:t>Personnummer</w:t>
            </w:r>
          </w:p>
        </w:tc>
        <w:tc>
          <w:tcPr>
            <w:tcW w:w="5069" w:type="dxa"/>
          </w:tcPr>
          <w:p w:rsidR="00456A98" w:rsidRPr="00494341" w:rsidRDefault="00187C22" w:rsidP="004025D8">
            <w:r>
              <w:t>Skola</w:t>
            </w:r>
            <w:r w:rsidR="00456A98" w:rsidRPr="00494341">
              <w:br/>
            </w:r>
          </w:p>
        </w:tc>
      </w:tr>
      <w:tr w:rsidR="00456A98" w:rsidRPr="00494341" w:rsidTr="001C326D">
        <w:tc>
          <w:tcPr>
            <w:tcW w:w="4678" w:type="dxa"/>
          </w:tcPr>
          <w:p w:rsidR="00456A98" w:rsidRPr="00494341" w:rsidRDefault="00187C22" w:rsidP="004025D8">
            <w:r>
              <w:t>Vårdnadshavare</w:t>
            </w:r>
            <w:r w:rsidR="001C326D">
              <w:t xml:space="preserve"> </w:t>
            </w:r>
            <w:r>
              <w:t>1/språk</w:t>
            </w:r>
            <w:r w:rsidR="00456A98" w:rsidRPr="00494341">
              <w:br/>
            </w:r>
          </w:p>
        </w:tc>
        <w:tc>
          <w:tcPr>
            <w:tcW w:w="5069" w:type="dxa"/>
          </w:tcPr>
          <w:p w:rsidR="00456A98" w:rsidRPr="00494341" w:rsidRDefault="00187C22" w:rsidP="004025D8">
            <w:r>
              <w:t>Vårdnadshavare 2/ språk</w:t>
            </w:r>
            <w:r w:rsidR="00456A98" w:rsidRPr="00494341">
              <w:br/>
            </w:r>
          </w:p>
        </w:tc>
      </w:tr>
      <w:tr w:rsidR="00456A98" w:rsidRPr="00494341" w:rsidTr="001C326D">
        <w:tc>
          <w:tcPr>
            <w:tcW w:w="4678" w:type="dxa"/>
          </w:tcPr>
          <w:p w:rsidR="00456A98" w:rsidRPr="00494341" w:rsidRDefault="00456A98" w:rsidP="00456A98">
            <w:r w:rsidRPr="00494341">
              <w:t>Telefon</w:t>
            </w:r>
            <w:r w:rsidR="00AD4C0D">
              <w:t xml:space="preserve">, </w:t>
            </w:r>
            <w:r w:rsidR="00AD4C0D">
              <w:t>vårdnadshavare/gymnasieelev</w:t>
            </w:r>
            <w:bookmarkStart w:id="1" w:name="_GoBack"/>
            <w:bookmarkEnd w:id="1"/>
            <w:r w:rsidRPr="00494341">
              <w:t xml:space="preserve"> </w:t>
            </w:r>
          </w:p>
          <w:p w:rsidR="00456A98" w:rsidRPr="00494341" w:rsidRDefault="00456A98" w:rsidP="00456A98"/>
        </w:tc>
        <w:tc>
          <w:tcPr>
            <w:tcW w:w="5069" w:type="dxa"/>
          </w:tcPr>
          <w:p w:rsidR="00456A98" w:rsidRPr="00494341" w:rsidRDefault="00187C22" w:rsidP="00456A98">
            <w:r>
              <w:t>Elevens önskade språk</w:t>
            </w:r>
          </w:p>
          <w:p w:rsidR="00456A98" w:rsidRPr="00494341" w:rsidRDefault="00456A98" w:rsidP="00456A98"/>
        </w:tc>
      </w:tr>
    </w:tbl>
    <w:p w:rsidR="00456A98" w:rsidRPr="00FA74AB" w:rsidRDefault="00456A98" w:rsidP="00456A98">
      <w:pPr>
        <w:tabs>
          <w:tab w:val="left" w:pos="4395"/>
        </w:tabs>
        <w:rPr>
          <w:rFonts w:cstheme="minorHAnsi"/>
          <w:b/>
          <w:sz w:val="20"/>
          <w:szCs w:val="20"/>
        </w:rPr>
      </w:pPr>
      <w:r w:rsidRPr="00494341">
        <w:rPr>
          <w:b/>
        </w:rPr>
        <w:t xml:space="preserve">OBS! </w:t>
      </w:r>
      <w:r w:rsidR="00FA74AB">
        <w:rPr>
          <w:b/>
        </w:rPr>
        <w:t>denna blankett gäller bara för minoritetsspråk</w:t>
      </w:r>
      <w:r w:rsidRPr="00494341">
        <w:rPr>
          <w:b/>
        </w:rPr>
        <w:t>.</w:t>
      </w:r>
      <w:r w:rsidR="00FA74AB">
        <w:rPr>
          <w:b/>
        </w:rPr>
        <w:br/>
      </w:r>
      <w:r w:rsidR="00FA74AB" w:rsidRPr="00FA74AB">
        <w:rPr>
          <w:rFonts w:cstheme="minorHAnsi"/>
          <w:color w:val="000000"/>
          <w:sz w:val="20"/>
          <w:szCs w:val="20"/>
        </w:rPr>
        <w:t xml:space="preserve">Elever, som tillhör någon av de nationella minoriteterna, har utökad rätt till modersmålsundervisning. De nationella minoritetsspråken är finska, jiddisch, meänkieli, romani </w:t>
      </w:r>
      <w:proofErr w:type="spellStart"/>
      <w:r w:rsidR="00FA74AB" w:rsidRPr="00FA74AB">
        <w:rPr>
          <w:rFonts w:cstheme="minorHAnsi"/>
          <w:color w:val="000000"/>
          <w:sz w:val="20"/>
          <w:szCs w:val="20"/>
        </w:rPr>
        <w:t>chib</w:t>
      </w:r>
      <w:proofErr w:type="spellEnd"/>
      <w:r w:rsidR="00FA74AB" w:rsidRPr="00FA74AB">
        <w:rPr>
          <w:rFonts w:cstheme="minorHAnsi"/>
          <w:color w:val="000000"/>
          <w:sz w:val="20"/>
          <w:szCs w:val="20"/>
        </w:rPr>
        <w:t xml:space="preserve"> och samiska.</w:t>
      </w:r>
      <w:r w:rsidR="00FA74AB">
        <w:rPr>
          <w:rFonts w:cstheme="minorHAnsi"/>
          <w:color w:val="000000"/>
          <w:sz w:val="20"/>
          <w:szCs w:val="20"/>
        </w:rPr>
        <w:t xml:space="preserve"> Läs mer på Skolverket.se</w:t>
      </w:r>
    </w:p>
    <w:p w:rsidR="00FA74AB" w:rsidRDefault="00FA74AB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</w:p>
    <w:p w:rsidR="004025D8" w:rsidRDefault="004025D8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26A48" wp14:editId="00B41969">
                <wp:simplePos x="0" y="0"/>
                <wp:positionH relativeFrom="column">
                  <wp:posOffset>537210</wp:posOffset>
                </wp:positionH>
                <wp:positionV relativeFrom="paragraph">
                  <wp:posOffset>137160</wp:posOffset>
                </wp:positionV>
                <wp:extent cx="1085850" cy="0"/>
                <wp:effectExtent l="0" t="0" r="19050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B3D7A" id="Rak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0.8pt" to="12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" strokecolor="#4579b8 [3044]"/>
            </w:pict>
          </mc:Fallback>
        </mc:AlternateContent>
      </w:r>
      <w:r w:rsidR="00456A98" w:rsidRPr="00494341">
        <w:t>Datum</w:t>
      </w:r>
      <w:r>
        <w:t xml:space="preserve">: </w:t>
      </w:r>
    </w:p>
    <w:p w:rsidR="004025D8" w:rsidRDefault="004025D8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F8F0A" wp14:editId="595F2775">
                <wp:simplePos x="0" y="0"/>
                <wp:positionH relativeFrom="column">
                  <wp:posOffset>3223260</wp:posOffset>
                </wp:positionH>
                <wp:positionV relativeFrom="paragraph">
                  <wp:posOffset>225425</wp:posOffset>
                </wp:positionV>
                <wp:extent cx="2800350" cy="9525"/>
                <wp:effectExtent l="0" t="0" r="19050" b="2857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6DF5F" id="Rak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17.75pt" to="474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" strokecolor="#4579b8 [3044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9B05" wp14:editId="7E3CD2FF">
                <wp:simplePos x="0" y="0"/>
                <wp:positionH relativeFrom="column">
                  <wp:posOffset>3810</wp:posOffset>
                </wp:positionH>
                <wp:positionV relativeFrom="paragraph">
                  <wp:posOffset>234950</wp:posOffset>
                </wp:positionV>
                <wp:extent cx="24574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1D038" id="Rak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8.5pt" to="19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" strokecolor="#4579b8 [3044]"/>
            </w:pict>
          </mc:Fallback>
        </mc:AlternateContent>
      </w:r>
    </w:p>
    <w:p w:rsidR="00456A98" w:rsidRPr="00494341" w:rsidRDefault="00456A98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  <w:r w:rsidRPr="00494341">
        <w:t>Namnteckning vårdnadshavare</w:t>
      </w:r>
      <w:r>
        <w:t xml:space="preserve">/gymnasieelev    </w:t>
      </w:r>
      <w:r>
        <w:tab/>
        <w:t>N</w:t>
      </w:r>
      <w:r w:rsidRPr="00494341">
        <w:t xml:space="preserve">amnförtydligande </w:t>
      </w:r>
      <w:r w:rsidR="004025D8">
        <w:t>(texta)</w:t>
      </w:r>
    </w:p>
    <w:p w:rsidR="00456A98" w:rsidRPr="00676584" w:rsidRDefault="00456A98" w:rsidP="001C326D">
      <w:pPr>
        <w:pBdr>
          <w:bottom w:val="single" w:sz="12" w:space="0" w:color="auto"/>
        </w:pBdr>
        <w:rPr>
          <w:b/>
        </w:rPr>
      </w:pPr>
      <w:r w:rsidRPr="00676584">
        <w:rPr>
          <w:b/>
        </w:rPr>
        <w:t xml:space="preserve">Önskar inte modersmålsundervisning </w:t>
      </w:r>
      <w:sdt>
        <w:sdtPr>
          <w:rPr>
            <w:rStyle w:val="Formatmall2"/>
            <w:color w:val="auto"/>
          </w:rPr>
          <w:id w:val="-10725860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mall2"/>
          </w:rPr>
        </w:sdtEndPr>
        <w:sdtContent>
          <w:r w:rsidRPr="00676584">
            <w:rPr>
              <w:rStyle w:val="Formatmall2"/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676584" w:rsidRDefault="00A0575D" w:rsidP="001C326D">
      <w:pPr>
        <w:pBdr>
          <w:bottom w:val="single" w:sz="12" w:space="0" w:color="auto"/>
        </w:pBdr>
      </w:pPr>
      <w:r>
        <w:rPr>
          <w:b/>
        </w:rPr>
        <w:t>Nedanstående</w:t>
      </w:r>
      <w:r w:rsidR="00340A74">
        <w:rPr>
          <w:b/>
        </w:rPr>
        <w:t xml:space="preserve"> </w:t>
      </w:r>
      <w:r w:rsidR="001C326D">
        <w:rPr>
          <w:b/>
        </w:rPr>
        <w:t>ruta</w:t>
      </w:r>
      <w:r>
        <w:rPr>
          <w:b/>
        </w:rPr>
        <w:t xml:space="preserve"> i</w:t>
      </w:r>
      <w:r w:rsidR="00187C22">
        <w:rPr>
          <w:b/>
        </w:rPr>
        <w:t xml:space="preserve">fylls av </w:t>
      </w:r>
      <w:r w:rsidR="00B1139D">
        <w:rPr>
          <w:b/>
        </w:rPr>
        <w:t>handläggare på CF</w:t>
      </w:r>
    </w:p>
    <w:p w:rsidR="00456A98" w:rsidRPr="00187C22" w:rsidRDefault="00456A98" w:rsidP="00187C22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Arial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0151" wp14:editId="6741667A">
                <wp:simplePos x="0" y="0"/>
                <wp:positionH relativeFrom="column">
                  <wp:posOffset>3810</wp:posOffset>
                </wp:positionH>
                <wp:positionV relativeFrom="paragraph">
                  <wp:posOffset>390525</wp:posOffset>
                </wp:positionV>
                <wp:extent cx="2400300" cy="0"/>
                <wp:effectExtent l="0" t="0" r="190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D1FDA" id="Ra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0.75pt" to="189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" strokecolor="#4579b8 [3044]"/>
            </w:pict>
          </mc:Fallback>
        </mc:AlternateContent>
      </w:r>
      <w:r w:rsidRPr="00641A2C">
        <w:tab/>
      </w:r>
      <w:r w:rsidRPr="00641A2C">
        <w:tab/>
      </w:r>
      <w:r>
        <w:br/>
      </w:r>
      <w:r w:rsidR="00187C22">
        <w:rPr>
          <w:rFonts w:cs="Arial"/>
        </w:rPr>
        <w:br/>
      </w:r>
      <w:r w:rsidRPr="00187C22">
        <w:rPr>
          <w:rFonts w:cs="Arial"/>
        </w:rPr>
        <w:t>Lärare</w:t>
      </w:r>
      <w:r w:rsidR="00187C22">
        <w:rPr>
          <w:rFonts w:cs="Arial"/>
        </w:rPr>
        <w:br/>
      </w:r>
    </w:p>
    <w:p w:rsidR="00456A98" w:rsidRPr="00187C22" w:rsidRDefault="00C626AD" w:rsidP="00187C22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187C22">
        <w:rPr>
          <w:rFonts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79BB" wp14:editId="1B8EBFCC">
                <wp:simplePos x="0" y="0"/>
                <wp:positionH relativeFrom="column">
                  <wp:posOffset>4109084</wp:posOffset>
                </wp:positionH>
                <wp:positionV relativeFrom="paragraph">
                  <wp:posOffset>167005</wp:posOffset>
                </wp:positionV>
                <wp:extent cx="2009775" cy="0"/>
                <wp:effectExtent l="0" t="0" r="28575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9E9FE" id="Rak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5pt,13.15pt" to="48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" strokecolor="#4579b8 [3044]"/>
            </w:pict>
          </mc:Fallback>
        </mc:AlternateContent>
      </w:r>
      <w:r w:rsidR="00187C22" w:rsidRPr="00187C22">
        <w:rPr>
          <w:rFonts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A5D0" wp14:editId="6CC5F8F2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2390775" cy="0"/>
                <wp:effectExtent l="0" t="0" r="9525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76BD5" id="Rak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5.55pt" to="188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" strokecolor="#4579b8 [3044]"/>
            </w:pict>
          </mc:Fallback>
        </mc:AlternateContent>
      </w:r>
      <w:r w:rsidR="00456A98" w:rsidRPr="00187C2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br/>
        <w:t xml:space="preserve">Skola </w:t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</w:r>
      <w:r w:rsidR="00187C22">
        <w:rPr>
          <w:rFonts w:cs="Arial"/>
        </w:rPr>
        <w:tab/>
      </w:r>
      <w:r w:rsidR="00456A98" w:rsidRPr="00187C22">
        <w:rPr>
          <w:rFonts w:cs="Arial"/>
        </w:rPr>
        <w:tab/>
      </w:r>
      <w:r w:rsidR="00187C22">
        <w:rPr>
          <w:rFonts w:cs="Arial"/>
        </w:rPr>
        <w:tab/>
      </w:r>
      <w:r>
        <w:rPr>
          <w:rFonts w:cs="Arial"/>
        </w:rPr>
        <w:t>Undervisningsgrupp</w:t>
      </w:r>
      <w:r w:rsidR="00676584" w:rsidRPr="00187C22">
        <w:rPr>
          <w:rFonts w:cs="Arial"/>
        </w:rPr>
        <w:tab/>
      </w:r>
    </w:p>
    <w:p w:rsidR="00676584" w:rsidRPr="001C326D" w:rsidRDefault="004025D8" w:rsidP="00187C22">
      <w:pPr>
        <w:pStyle w:val="Brdtext"/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3402"/>
          <w:tab w:val="left" w:pos="6075"/>
        </w:tabs>
        <w:rPr>
          <w:rFonts w:asciiTheme="minorHAnsi" w:hAnsiTheme="minorHAnsi" w:cs="Arial"/>
          <w:b/>
          <w:sz w:val="20"/>
          <w:szCs w:val="20"/>
        </w:rPr>
      </w:pPr>
      <w:r w:rsidRPr="00187C22">
        <w:rPr>
          <w:rFonts w:asciiTheme="minorHAnsi" w:hAnsiTheme="minorHAnsi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5DECF" wp14:editId="5691A0D6">
                <wp:simplePos x="0" y="0"/>
                <wp:positionH relativeFrom="column">
                  <wp:posOffset>746760</wp:posOffset>
                </wp:positionH>
                <wp:positionV relativeFrom="paragraph">
                  <wp:posOffset>138430</wp:posOffset>
                </wp:positionV>
                <wp:extent cx="1657350" cy="0"/>
                <wp:effectExtent l="0" t="0" r="1905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D4016" id="Rak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0.9pt" to="18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" strokecolor="#4579b8 [3044]"/>
            </w:pict>
          </mc:Fallback>
        </mc:AlternateContent>
      </w:r>
      <w:r w:rsidR="00456A98" w:rsidRPr="00187C22">
        <w:rPr>
          <w:rFonts w:asciiTheme="minorHAnsi" w:hAnsiTheme="minorHAnsi" w:cs="Arial"/>
        </w:rPr>
        <w:t>Startdatum</w:t>
      </w:r>
      <w:r w:rsidRPr="00187C22">
        <w:rPr>
          <w:rFonts w:asciiTheme="minorHAnsi" w:hAnsiTheme="minorHAnsi" w:cs="Arial"/>
        </w:rPr>
        <w:t>:</w:t>
      </w:r>
      <w:r w:rsidR="00676584" w:rsidRPr="00187C22">
        <w:rPr>
          <w:rStyle w:val="Formatmalltextbox"/>
          <w:rFonts w:asciiTheme="minorHAnsi" w:hAnsiTheme="minorHAnsi" w:cs="Arial"/>
        </w:rPr>
        <w:tab/>
      </w:r>
      <w:r w:rsidR="00187C22">
        <w:rPr>
          <w:rStyle w:val="Formatmalltextbox"/>
          <w:rFonts w:asciiTheme="minorHAnsi" w:hAnsiTheme="minorHAnsi" w:cs="Arial"/>
        </w:rPr>
        <w:tab/>
      </w:r>
      <w:r w:rsidR="00187C22">
        <w:rPr>
          <w:rStyle w:val="Formatmalltextbox"/>
          <w:rFonts w:asciiTheme="minorHAnsi" w:hAnsiTheme="minorHAnsi" w:cs="Arial"/>
        </w:rPr>
        <w:tab/>
      </w:r>
      <w:r w:rsidR="001C326D">
        <w:rPr>
          <w:rStyle w:val="Formatmalltextbox"/>
          <w:rFonts w:asciiTheme="minorHAnsi" w:hAnsiTheme="minorHAnsi" w:cs="Arial"/>
        </w:rPr>
        <w:tab/>
      </w:r>
      <w:proofErr w:type="gramStart"/>
      <w:r w:rsidR="00C626AD">
        <w:rPr>
          <w:rStyle w:val="Formatmalltextbox"/>
          <w:rFonts w:asciiTheme="minorHAnsi" w:hAnsiTheme="minorHAnsi" w:cs="Arial"/>
          <w:b w:val="0"/>
          <w:color w:val="auto"/>
        </w:rPr>
        <w:t>R</w:t>
      </w:r>
      <w:r w:rsidR="00C626AD" w:rsidRPr="00C626AD">
        <w:rPr>
          <w:rStyle w:val="Formatmalltextbox"/>
          <w:rFonts w:asciiTheme="minorHAnsi" w:hAnsiTheme="minorHAnsi" w:cs="Arial"/>
          <w:b w:val="0"/>
          <w:color w:val="auto"/>
        </w:rPr>
        <w:t>egistrerad</w:t>
      </w:r>
      <w:r w:rsidR="00C626AD">
        <w:rPr>
          <w:rStyle w:val="Formatmalltextbox"/>
          <w:rFonts w:asciiTheme="minorHAnsi" w:hAnsiTheme="minorHAnsi" w:cs="Arial"/>
        </w:rPr>
        <w:t xml:space="preserve"> </w:t>
      </w:r>
      <w:r w:rsidR="00676584" w:rsidRPr="001C326D">
        <w:rPr>
          <w:rFonts w:asciiTheme="minorHAnsi" w:hAnsiTheme="minorHAnsi" w:cs="Arial"/>
          <w:sz w:val="24"/>
          <w:szCs w:val="20"/>
        </w:rPr>
        <w:t xml:space="preserve"> </w:t>
      </w:r>
      <w:sdt>
        <w:sdtPr>
          <w:rPr>
            <w:rStyle w:val="Formatmall2"/>
            <w:rFonts w:asciiTheme="minorHAnsi" w:hAnsiTheme="minorHAnsi" w:cs="Arial"/>
            <w:color w:val="auto"/>
            <w:sz w:val="24"/>
            <w:szCs w:val="20"/>
          </w:rPr>
          <w:id w:val="-597789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mall2"/>
          </w:rPr>
        </w:sdtEndPr>
        <w:sdtContent>
          <w:proofErr w:type="gramEnd"/>
          <w:r w:rsidR="00676584" w:rsidRPr="001C326D">
            <w:rPr>
              <w:rStyle w:val="Formatmall2"/>
              <w:rFonts w:ascii="MS Gothic" w:eastAsia="MS Gothic" w:hAnsi="MS Gothic" w:cs="MS Gothic" w:hint="eastAsia"/>
              <w:color w:val="auto"/>
              <w:sz w:val="24"/>
              <w:szCs w:val="20"/>
            </w:rPr>
            <w:t>☐</w:t>
          </w:r>
        </w:sdtContent>
      </w:sdt>
      <w:r w:rsidR="00676584" w:rsidRPr="00187C22">
        <w:rPr>
          <w:rStyle w:val="Formatmall2"/>
          <w:rFonts w:asciiTheme="minorHAnsi" w:hAnsiTheme="minorHAnsi" w:cs="Arial"/>
          <w:color w:val="auto"/>
          <w:sz w:val="20"/>
          <w:szCs w:val="20"/>
        </w:rPr>
        <w:tab/>
      </w:r>
    </w:p>
    <w:p w:rsidR="00AD4C0D" w:rsidRDefault="00AD4C0D" w:rsidP="00AD4C0D">
      <w:pPr>
        <w:spacing w:line="240" w:lineRule="auto"/>
        <w:rPr>
          <w:b/>
          <w:szCs w:val="20"/>
        </w:rPr>
      </w:pPr>
      <w:r>
        <w:rPr>
          <w:b/>
          <w:szCs w:val="20"/>
        </w:rPr>
        <w:t>Ansökan för grundskolelev skickas</w:t>
      </w:r>
      <w:r w:rsidRPr="001C326D">
        <w:rPr>
          <w:b/>
          <w:szCs w:val="20"/>
        </w:rPr>
        <w:t xml:space="preserve"> för </w:t>
      </w:r>
      <w:r>
        <w:rPr>
          <w:b/>
          <w:szCs w:val="20"/>
        </w:rPr>
        <w:t xml:space="preserve">handläggning till Centrum för flerspråkighet. </w:t>
      </w:r>
      <w:r>
        <w:rPr>
          <w:b/>
          <w:szCs w:val="20"/>
        </w:rPr>
        <w:br/>
        <w:t>Ansökan för gymnasieelev lämnas in på skolan.</w:t>
      </w:r>
    </w:p>
    <w:p w:rsidR="00AD4C0D" w:rsidRPr="001C326D" w:rsidRDefault="00AD4C0D" w:rsidP="00AD4C0D">
      <w:pPr>
        <w:spacing w:line="240" w:lineRule="auto"/>
        <w:rPr>
          <w:b/>
          <w:szCs w:val="20"/>
        </w:rPr>
      </w:pPr>
      <w:r>
        <w:rPr>
          <w:b/>
          <w:szCs w:val="20"/>
        </w:rPr>
        <w:t>Fullständigt ifylld blankett handläggs.</w:t>
      </w:r>
    </w:p>
    <w:p w:rsidR="00C3469E" w:rsidRPr="001C326D" w:rsidRDefault="00C3469E" w:rsidP="00AD4C0D">
      <w:pPr>
        <w:rPr>
          <w:b/>
          <w:szCs w:val="20"/>
        </w:rPr>
      </w:pPr>
    </w:p>
    <w:sectPr w:rsidR="00C3469E" w:rsidRPr="001C326D" w:rsidSect="00456A98">
      <w:headerReference w:type="default" r:id="rId7"/>
      <w:headerReference w:type="first" r:id="rId8"/>
      <w:footerReference w:type="first" r:id="rId9"/>
      <w:pgSz w:w="11906" w:h="16838" w:code="9"/>
      <w:pgMar w:top="1418" w:right="707" w:bottom="1418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98" w:rsidRDefault="00456A98" w:rsidP="000514DD">
      <w:r>
        <w:separator/>
      </w:r>
    </w:p>
  </w:endnote>
  <w:endnote w:type="continuationSeparator" w:id="0">
    <w:p w:rsidR="00456A98" w:rsidRDefault="00456A98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456A98" w:rsidTr="00F93D24">
      <w:tc>
        <w:tcPr>
          <w:tcW w:w="3514" w:type="dxa"/>
          <w:shd w:val="clear" w:color="auto" w:fill="auto"/>
        </w:tcPr>
        <w:p w:rsidR="00456A98" w:rsidRPr="00B504B6" w:rsidRDefault="00456A98" w:rsidP="00F93D24">
          <w:pPr>
            <w:pStyle w:val="Adressuppgifter"/>
            <w:rPr>
              <w:b/>
            </w:rPr>
          </w:pPr>
          <w:bookmarkStart w:id="16" w:name="ftiCompanyName_02"/>
          <w:r>
            <w:rPr>
              <w:b/>
            </w:rPr>
            <w:t>SALA KOMMUN</w:t>
          </w:r>
          <w:bookmarkEnd w:id="16"/>
        </w:p>
        <w:p w:rsidR="00456A98" w:rsidRDefault="00456A98" w:rsidP="00F93D24">
          <w:pPr>
            <w:pStyle w:val="Adressuppgifter"/>
          </w:pPr>
          <w:bookmarkStart w:id="17" w:name="chkOrganization_03"/>
          <w:r>
            <w:t>Barn och utbildning</w:t>
          </w:r>
          <w:bookmarkEnd w:id="17"/>
        </w:p>
        <w:p w:rsidR="00456A98" w:rsidRDefault="00456A98" w:rsidP="00F93D24">
          <w:pPr>
            <w:pStyle w:val="Adressuppgifter"/>
          </w:pPr>
          <w:bookmarkStart w:id="18" w:name="ftiPostalAddress_01"/>
          <w:r>
            <w:t>Box 304</w:t>
          </w:r>
          <w:r>
            <w:br/>
            <w:t>733 25 Sala</w:t>
          </w:r>
          <w:bookmarkEnd w:id="18"/>
        </w:p>
      </w:tc>
      <w:tc>
        <w:tcPr>
          <w:tcW w:w="2771" w:type="dxa"/>
          <w:shd w:val="clear" w:color="auto" w:fill="auto"/>
        </w:tcPr>
        <w:p w:rsidR="00456A98" w:rsidRDefault="00456A98" w:rsidP="00F93D24">
          <w:pPr>
            <w:pStyle w:val="Adressuppgifter"/>
          </w:pPr>
          <w:bookmarkStart w:id="19" w:name="ftcVisitingAddress_01"/>
          <w:r>
            <w:t>Besöksadress:</w:t>
          </w:r>
          <w:bookmarkEnd w:id="19"/>
          <w:r>
            <w:t xml:space="preserve"> </w:t>
          </w:r>
          <w:bookmarkStart w:id="20" w:name="ftiVisitingAddress_01"/>
          <w:r w:rsidR="00B1139D">
            <w:t>Rådhusgatan 4B</w:t>
          </w:r>
          <w:r>
            <w:t>, Sala</w:t>
          </w:r>
          <w:bookmarkEnd w:id="20"/>
        </w:p>
        <w:p w:rsidR="00456A98" w:rsidRDefault="00456A98" w:rsidP="00F93D24">
          <w:pPr>
            <w:pStyle w:val="Adressuppgifter"/>
          </w:pPr>
          <w:bookmarkStart w:id="21" w:name="ftcCPPhone_01"/>
          <w:r>
            <w:t>Växel:</w:t>
          </w:r>
          <w:bookmarkEnd w:id="21"/>
          <w:r>
            <w:t xml:space="preserve"> </w:t>
          </w:r>
          <w:bookmarkStart w:id="22" w:name="ftiCPPhone_01"/>
          <w:r>
            <w:t>0224-74 70 00</w:t>
          </w:r>
          <w:bookmarkEnd w:id="22"/>
        </w:p>
        <w:p w:rsidR="00456A98" w:rsidRDefault="00456A98" w:rsidP="00F93D24">
          <w:pPr>
            <w:pStyle w:val="Adressuppgifter"/>
          </w:pPr>
          <w:bookmarkStart w:id="23" w:name="ftcCPFax_01"/>
          <w:r>
            <w:t>Fax:</w:t>
          </w:r>
          <w:bookmarkEnd w:id="23"/>
          <w:r>
            <w:t xml:space="preserve"> </w:t>
          </w:r>
          <w:bookmarkStart w:id="24" w:name="ftiCPFax_01"/>
          <w:r>
            <w:t>0224-774 46</w:t>
          </w:r>
          <w:bookmarkEnd w:id="24"/>
        </w:p>
        <w:p w:rsidR="00456A98" w:rsidRDefault="00456A98" w:rsidP="00F93D24">
          <w:pPr>
            <w:pStyle w:val="Adressuppgifter"/>
          </w:pPr>
          <w:bookmarkStart w:id="25" w:name="ftiCPEmail_01"/>
          <w:r>
            <w:t>skolforvaltningen@sala.se</w:t>
          </w:r>
          <w:bookmarkEnd w:id="25"/>
        </w:p>
        <w:p w:rsidR="00456A98" w:rsidRDefault="00456A98" w:rsidP="00F93D24">
          <w:pPr>
            <w:pStyle w:val="Adressuppgifter"/>
          </w:pPr>
          <w:bookmarkStart w:id="26" w:name="ftiWeb_01"/>
          <w:r>
            <w:t>www.sala.se</w:t>
          </w:r>
          <w:bookmarkEnd w:id="26"/>
        </w:p>
      </w:tc>
      <w:tc>
        <w:tcPr>
          <w:tcW w:w="3060" w:type="dxa"/>
          <w:shd w:val="clear" w:color="auto" w:fill="auto"/>
        </w:tcPr>
        <w:p w:rsidR="00456A98" w:rsidRPr="00AD4C0D" w:rsidRDefault="00C626AD" w:rsidP="00AD4C0D">
          <w:pPr>
            <w:pStyle w:val="Adressuppgifter"/>
          </w:pPr>
          <w:r w:rsidRPr="00AD4C0D">
            <w:t>Centrum för flerspråkighet</w:t>
          </w:r>
        </w:p>
        <w:p w:rsidR="00C626AD" w:rsidRPr="00AD4C0D" w:rsidRDefault="00C626AD" w:rsidP="00AD4C0D">
          <w:pPr>
            <w:pStyle w:val="Adressuppgifter"/>
          </w:pPr>
          <w:r w:rsidRPr="00AD4C0D">
            <w:t>Centrumforflersprak@sala.se</w:t>
          </w:r>
        </w:p>
      </w:tc>
    </w:tr>
  </w:tbl>
  <w:p w:rsidR="00456A98" w:rsidRPr="00ED549A" w:rsidRDefault="00695FFE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7" w:name="objTempId_01"/>
                        <w:p w:rsidR="00456A98" w:rsidRDefault="00456A98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340A74">
                            <w:t>SALA2000, v 2.0, 2012-08-</w:t>
                          </w:r>
                          <w:proofErr w:type="gramStart"/>
                          <w:r w:rsidR="00340A74">
                            <w:t>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7"/>
                          <w:r>
                            <w:t xml:space="preserve"> </w:t>
                          </w:r>
                          <w:bookmarkStart w:id="28" w:name="objFileName_01"/>
                          <w:r>
                            <w:fldChar w:fldCharType="begin"/>
                          </w:r>
                          <w:proofErr w:type="gramEnd"/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340A74">
                            <w:rPr>
                              <w:noProof/>
                            </w:rPr>
                            <w:t>N:\Skolförvaltningen\Blanketter\Modersmål och studiehandledning\Blanketter för utskrift\Ansökan modersmål.docx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8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8D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MrSPwOz&#10;AgAAtQUAAA4AAAAAAAAAAAAAAAAALgIAAGRycy9lMm9Eb2MueG1sUEsBAi0AFAAGAAgAAAAhAMHx&#10;j0f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30" w:name="objTempId_01"/>
                  <w:p w:rsidR="00456A98" w:rsidRDefault="00456A98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340A74">
                      <w:t>SALA2000, v 2.0, 2012-08-02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0"/>
                    <w:r>
                      <w:t xml:space="preserve"> </w:t>
                    </w:r>
                    <w:bookmarkStart w:id="31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340A74">
                      <w:rPr>
                        <w:noProof/>
                      </w:rPr>
                      <w:t>N:\Skolförvaltningen\Blanketter\Modersmål och studiehandledning\Blanketter för utskrift\Ansökan modersmål.docx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1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077AB" w:rsidRPr="00456A98" w:rsidRDefault="00C077AB" w:rsidP="00456A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98" w:rsidRDefault="00456A98" w:rsidP="000514DD">
      <w:r>
        <w:separator/>
      </w:r>
    </w:p>
  </w:footnote>
  <w:footnote w:type="continuationSeparator" w:id="0">
    <w:p w:rsidR="00456A98" w:rsidRDefault="00456A98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42" w:type="dxa"/>
      <w:tblLook w:val="04A0" w:firstRow="1" w:lastRow="0" w:firstColumn="1" w:lastColumn="0" w:noHBand="0" w:noVBand="1"/>
    </w:tblPr>
    <w:tblGrid>
      <w:gridCol w:w="5782"/>
      <w:gridCol w:w="4633"/>
    </w:tblGrid>
    <w:tr w:rsidR="00456A98" w:rsidTr="00456A98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456A98" w:rsidRDefault="00695FFE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11" name="Text Box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6A98" w:rsidRPr="003D7109" w:rsidRDefault="00456A98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bmkLogo" style="position:absolute;margin-left:39.65pt;margin-top:34pt;width:80.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" o:allowincell="f" stroked="f">
                    <v:fill r:id="rId2" o:title="bmkLogo" recolor="t" type="frame"/>
                    <v:textbox inset="0,0,0,0">
                      <w:txbxContent>
                        <w:p w:rsidR="00456A98" w:rsidRPr="003D7109" w:rsidRDefault="00456A98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2" w:name="objPageNbr_02"/>
      <w:tc>
        <w:tcPr>
          <w:tcW w:w="4633" w:type="dxa"/>
          <w:vMerge w:val="restart"/>
          <w:shd w:val="clear" w:color="auto" w:fill="auto"/>
        </w:tcPr>
        <w:p w:rsidR="00456A98" w:rsidRDefault="00456A98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575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D4C0D">
            <w:rPr>
              <w:noProof/>
            </w:rPr>
            <w:fldChar w:fldCharType="begin"/>
          </w:r>
          <w:r w:rsidR="00AD4C0D">
            <w:rPr>
              <w:noProof/>
            </w:rPr>
            <w:instrText xml:space="preserve"> NUMPAGES   \* MERGEFORMAT </w:instrText>
          </w:r>
          <w:r w:rsidR="00AD4C0D">
            <w:rPr>
              <w:noProof/>
            </w:rPr>
            <w:fldChar w:fldCharType="separate"/>
          </w:r>
          <w:r w:rsidR="00340A74">
            <w:rPr>
              <w:noProof/>
            </w:rPr>
            <w:t>1</w:t>
          </w:r>
          <w:r w:rsidR="00AD4C0D">
            <w:rPr>
              <w:noProof/>
            </w:rPr>
            <w:fldChar w:fldCharType="end"/>
          </w:r>
          <w:r>
            <w:t xml:space="preserve">) </w:t>
          </w:r>
          <w:bookmarkEnd w:id="2"/>
        </w:p>
        <w:p w:rsidR="00456A98" w:rsidRDefault="00456A98" w:rsidP="002A3F4F">
          <w:pPr>
            <w:pStyle w:val="Dokumentinfo"/>
          </w:pPr>
          <w:bookmarkStart w:id="3" w:name="bmkDocDate_02"/>
          <w:r>
            <w:t>2015-02-18</w:t>
          </w:r>
          <w:bookmarkEnd w:id="3"/>
        </w:p>
        <w:p w:rsidR="00456A98" w:rsidRDefault="00456A98" w:rsidP="00221F50">
          <w:pPr>
            <w:pStyle w:val="Dokumentinfo"/>
          </w:pPr>
        </w:p>
      </w:tc>
    </w:tr>
    <w:tr w:rsidR="00456A98" w:rsidTr="00456A98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456A98" w:rsidRPr="00F475DB" w:rsidRDefault="00456A98" w:rsidP="00456A98">
          <w:pPr>
            <w:pStyle w:val="Frvaltning"/>
            <w:rPr>
              <w:noProof/>
              <w:lang w:eastAsia="sv-SE"/>
            </w:rPr>
          </w:pPr>
          <w:bookmarkStart w:id="4" w:name="chkOrganization_02"/>
          <w:r>
            <w:t>Barn och utbildning</w:t>
          </w:r>
          <w:bookmarkEnd w:id="4"/>
          <w:r w:rsidRPr="00F475DB">
            <w:t xml:space="preserve"> </w:t>
          </w:r>
          <w:bookmarkStart w:id="5" w:name="chkUnit_02"/>
          <w:r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:rsidR="00456A98" w:rsidRDefault="00456A98" w:rsidP="00221F50">
          <w:pPr>
            <w:pStyle w:val="Dokumentinfo"/>
          </w:pPr>
        </w:p>
      </w:tc>
    </w:tr>
  </w:tbl>
  <w:p w:rsidR="00456A98" w:rsidRPr="003C1234" w:rsidRDefault="00456A98" w:rsidP="003C1234">
    <w:pPr>
      <w:pStyle w:val="Sidhuvud"/>
    </w:pPr>
    <w:bookmarkStart w:id="6" w:name="insFollowingHeader_01"/>
    <w:bookmarkEnd w:id="6"/>
  </w:p>
  <w:p w:rsidR="00835847" w:rsidRPr="00456A98" w:rsidRDefault="00835847" w:rsidP="00456A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456A98" w:rsidTr="00B035D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456A98" w:rsidRDefault="00636EEA" w:rsidP="00456A98">
          <w:pPr>
            <w:pStyle w:val="Brdtext"/>
            <w:ind w:left="1048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AD4C0D">
            <w:rPr>
              <w:noProof/>
            </w:rPr>
            <w:t>2018-12-27</w:t>
          </w:r>
          <w:r>
            <w:fldChar w:fldCharType="end"/>
          </w:r>
        </w:p>
      </w:tc>
      <w:bookmarkStart w:id="7" w:name="capOtherList1_01"/>
      <w:tc>
        <w:tcPr>
          <w:tcW w:w="4857" w:type="dxa"/>
          <w:vMerge w:val="restart"/>
          <w:shd w:val="clear" w:color="auto" w:fill="auto"/>
        </w:tcPr>
        <w:p w:rsidR="00456A98" w:rsidRDefault="00636EEA" w:rsidP="000304B4">
          <w:pPr>
            <w:pStyle w:val="Dokumentinfo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AD4C0D">
            <w:rPr>
              <w:noProof/>
            </w:rPr>
            <w:t>2018-12-27</w:t>
          </w:r>
          <w:r>
            <w:fldChar w:fldCharType="end"/>
          </w:r>
          <w:r w:rsidR="00456A98">
            <w:t xml:space="preserve"> </w:t>
          </w:r>
          <w:bookmarkEnd w:id="7"/>
          <w:r w:rsidR="00456A98">
            <w:t xml:space="preserve"> </w:t>
          </w:r>
          <w:bookmarkStart w:id="8" w:name="bmkOurRef_01"/>
          <w:r w:rsidR="00456A98">
            <w:t xml:space="preserve"> </w:t>
          </w:r>
          <w:bookmarkEnd w:id="8"/>
        </w:p>
        <w:p w:rsidR="00456A98" w:rsidRPr="00CA3037" w:rsidRDefault="00456A98" w:rsidP="000304B4">
          <w:pPr>
            <w:pStyle w:val="Dokumentinfo"/>
            <w:rPr>
              <w:b/>
            </w:rPr>
          </w:pPr>
          <w:bookmarkStart w:id="9" w:name="bmkDocType_01"/>
          <w:r>
            <w:rPr>
              <w:b/>
            </w:rPr>
            <w:t xml:space="preserve"> </w:t>
          </w:r>
          <w:bookmarkEnd w:id="9"/>
        </w:p>
        <w:p w:rsidR="00456A98" w:rsidRDefault="00456A98" w:rsidP="000304B4">
          <w:pPr>
            <w:pStyle w:val="Dokumentinfo"/>
          </w:pPr>
          <w:bookmarkStart w:id="10" w:name="capYourRef_01"/>
          <w:r>
            <w:rPr>
              <w:b/>
            </w:rPr>
            <w:t xml:space="preserve"> </w:t>
          </w:r>
          <w:bookmarkEnd w:id="10"/>
          <w:r>
            <w:t xml:space="preserve"> </w:t>
          </w:r>
          <w:bookmarkStart w:id="11" w:name="bmkYourRef_01"/>
          <w:r>
            <w:t xml:space="preserve"> </w:t>
          </w:r>
          <w:bookmarkEnd w:id="11"/>
        </w:p>
        <w:p w:rsidR="00456A98" w:rsidRDefault="00456A98" w:rsidP="00456A98">
          <w:pPr>
            <w:pStyle w:val="Dokumentinfo"/>
          </w:pPr>
          <w:bookmarkStart w:id="12" w:name="capYourDate_01"/>
          <w:r>
            <w:t xml:space="preserve"> </w:t>
          </w:r>
          <w:bookmarkEnd w:id="12"/>
          <w:r>
            <w:t xml:space="preserve"> </w:t>
          </w:r>
          <w:bookmarkStart w:id="13" w:name="bmkYourDate_01"/>
          <w:r>
            <w:t xml:space="preserve"> </w:t>
          </w:r>
          <w:bookmarkEnd w:id="13"/>
        </w:p>
      </w:tc>
    </w:tr>
    <w:tr w:rsidR="00456A98" w:rsidTr="00456A98">
      <w:trPr>
        <w:trHeight w:val="564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456A98" w:rsidRPr="002D5456" w:rsidRDefault="00456A98" w:rsidP="0026595F">
          <w:pPr>
            <w:pStyle w:val="Frvaltning"/>
            <w:ind w:left="906"/>
          </w:pPr>
          <w:bookmarkStart w:id="14" w:name="chkOrganization_01"/>
          <w:r>
            <w:rPr>
              <w:caps/>
            </w:rPr>
            <w:t>Barn och utbildning</w:t>
          </w:r>
          <w:bookmarkEnd w:id="14"/>
          <w:r w:rsidRPr="007C4DAE">
            <w:rPr>
              <w:caps/>
            </w:rPr>
            <w:t xml:space="preserve"> </w:t>
          </w:r>
        </w:p>
      </w:tc>
      <w:tc>
        <w:tcPr>
          <w:tcW w:w="4857" w:type="dxa"/>
          <w:vMerge/>
          <w:shd w:val="clear" w:color="auto" w:fill="auto"/>
        </w:tcPr>
        <w:p w:rsidR="00456A98" w:rsidRDefault="00456A98" w:rsidP="00B035D7">
          <w:pPr>
            <w:pStyle w:val="Dokumentinfo"/>
          </w:pPr>
        </w:p>
      </w:tc>
    </w:tr>
  </w:tbl>
  <w:bookmarkStart w:id="15" w:name="insFirstHeader_01"/>
  <w:bookmarkEnd w:id="15"/>
  <w:p w:rsidR="00456A98" w:rsidRPr="0037678E" w:rsidRDefault="00695FFE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10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98" w:rsidRPr="003D7109" w:rsidRDefault="00456A98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39.65pt;margin-top:34pt;width:80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3Jr1gIAAKg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4p9ya9YCAACo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456A98" w:rsidRPr="003D7109" w:rsidRDefault="00456A98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077AB" w:rsidRPr="00456A98" w:rsidRDefault="00C077AB" w:rsidP="00456A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8"/>
    <w:rsid w:val="00006404"/>
    <w:rsid w:val="00006D8D"/>
    <w:rsid w:val="00014073"/>
    <w:rsid w:val="00027836"/>
    <w:rsid w:val="000514DD"/>
    <w:rsid w:val="00055F42"/>
    <w:rsid w:val="000568EB"/>
    <w:rsid w:val="0006113B"/>
    <w:rsid w:val="00067C17"/>
    <w:rsid w:val="000849CF"/>
    <w:rsid w:val="00087351"/>
    <w:rsid w:val="00087CDA"/>
    <w:rsid w:val="00095E9B"/>
    <w:rsid w:val="000A08F4"/>
    <w:rsid w:val="000A3908"/>
    <w:rsid w:val="000A40C2"/>
    <w:rsid w:val="000B0636"/>
    <w:rsid w:val="000B7AE3"/>
    <w:rsid w:val="000C138F"/>
    <w:rsid w:val="000C662C"/>
    <w:rsid w:val="000D2BC7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1547"/>
    <w:rsid w:val="00187C22"/>
    <w:rsid w:val="001910A6"/>
    <w:rsid w:val="00191209"/>
    <w:rsid w:val="001A21FD"/>
    <w:rsid w:val="001A28BE"/>
    <w:rsid w:val="001A2ADE"/>
    <w:rsid w:val="001A4B1D"/>
    <w:rsid w:val="001C326D"/>
    <w:rsid w:val="001D7D54"/>
    <w:rsid w:val="001F17D3"/>
    <w:rsid w:val="001F249B"/>
    <w:rsid w:val="0022235F"/>
    <w:rsid w:val="00222547"/>
    <w:rsid w:val="00224DE6"/>
    <w:rsid w:val="00231521"/>
    <w:rsid w:val="00241A53"/>
    <w:rsid w:val="00260C94"/>
    <w:rsid w:val="0026595F"/>
    <w:rsid w:val="00270C33"/>
    <w:rsid w:val="00273B1C"/>
    <w:rsid w:val="002934F2"/>
    <w:rsid w:val="0029703C"/>
    <w:rsid w:val="002A6018"/>
    <w:rsid w:val="002B6C10"/>
    <w:rsid w:val="002B6C7B"/>
    <w:rsid w:val="002D5456"/>
    <w:rsid w:val="002E65AC"/>
    <w:rsid w:val="002E66AC"/>
    <w:rsid w:val="002F3F49"/>
    <w:rsid w:val="002F4AD5"/>
    <w:rsid w:val="00303DB6"/>
    <w:rsid w:val="003047F4"/>
    <w:rsid w:val="0030728C"/>
    <w:rsid w:val="00327878"/>
    <w:rsid w:val="00332A72"/>
    <w:rsid w:val="0033399A"/>
    <w:rsid w:val="0033797D"/>
    <w:rsid w:val="00340A74"/>
    <w:rsid w:val="00341224"/>
    <w:rsid w:val="003662FC"/>
    <w:rsid w:val="00371832"/>
    <w:rsid w:val="0038100B"/>
    <w:rsid w:val="003818D1"/>
    <w:rsid w:val="003861E6"/>
    <w:rsid w:val="003A21AB"/>
    <w:rsid w:val="003A23FB"/>
    <w:rsid w:val="003A2D9C"/>
    <w:rsid w:val="003B28AD"/>
    <w:rsid w:val="003C0DEC"/>
    <w:rsid w:val="003C5DA6"/>
    <w:rsid w:val="003D2125"/>
    <w:rsid w:val="003E2054"/>
    <w:rsid w:val="003E25F5"/>
    <w:rsid w:val="003E2959"/>
    <w:rsid w:val="003E48B7"/>
    <w:rsid w:val="003E6140"/>
    <w:rsid w:val="003F3D93"/>
    <w:rsid w:val="003F6872"/>
    <w:rsid w:val="004025D8"/>
    <w:rsid w:val="00402AB3"/>
    <w:rsid w:val="0040492E"/>
    <w:rsid w:val="00434745"/>
    <w:rsid w:val="00440FA1"/>
    <w:rsid w:val="004438CE"/>
    <w:rsid w:val="00447753"/>
    <w:rsid w:val="0045070C"/>
    <w:rsid w:val="00454A6E"/>
    <w:rsid w:val="004555B2"/>
    <w:rsid w:val="00456A98"/>
    <w:rsid w:val="00457B69"/>
    <w:rsid w:val="004622DA"/>
    <w:rsid w:val="00463B11"/>
    <w:rsid w:val="004708AF"/>
    <w:rsid w:val="00487115"/>
    <w:rsid w:val="00491136"/>
    <w:rsid w:val="00497674"/>
    <w:rsid w:val="004A0F91"/>
    <w:rsid w:val="004A15CD"/>
    <w:rsid w:val="004A65C4"/>
    <w:rsid w:val="004B033C"/>
    <w:rsid w:val="004B404D"/>
    <w:rsid w:val="004C0E9C"/>
    <w:rsid w:val="004C3992"/>
    <w:rsid w:val="004C3F67"/>
    <w:rsid w:val="004C4F94"/>
    <w:rsid w:val="004E6BAC"/>
    <w:rsid w:val="004F30BB"/>
    <w:rsid w:val="005035BC"/>
    <w:rsid w:val="00511299"/>
    <w:rsid w:val="00526811"/>
    <w:rsid w:val="005279DE"/>
    <w:rsid w:val="00535CB4"/>
    <w:rsid w:val="00536949"/>
    <w:rsid w:val="00542B09"/>
    <w:rsid w:val="00544A2F"/>
    <w:rsid w:val="00545AD6"/>
    <w:rsid w:val="00550549"/>
    <w:rsid w:val="0057112A"/>
    <w:rsid w:val="00572C8B"/>
    <w:rsid w:val="00575393"/>
    <w:rsid w:val="00583272"/>
    <w:rsid w:val="00597EB5"/>
    <w:rsid w:val="005A2D1E"/>
    <w:rsid w:val="005A4ECA"/>
    <w:rsid w:val="005A528A"/>
    <w:rsid w:val="005D2238"/>
    <w:rsid w:val="005D5DB5"/>
    <w:rsid w:val="005D7765"/>
    <w:rsid w:val="005E5BC6"/>
    <w:rsid w:val="005E7873"/>
    <w:rsid w:val="005E7DC6"/>
    <w:rsid w:val="005F572E"/>
    <w:rsid w:val="00615C51"/>
    <w:rsid w:val="00616F17"/>
    <w:rsid w:val="00636EEA"/>
    <w:rsid w:val="00654202"/>
    <w:rsid w:val="006578AF"/>
    <w:rsid w:val="00676584"/>
    <w:rsid w:val="006775AD"/>
    <w:rsid w:val="00684C06"/>
    <w:rsid w:val="00695FFE"/>
    <w:rsid w:val="0069657A"/>
    <w:rsid w:val="006A3323"/>
    <w:rsid w:val="006A76B9"/>
    <w:rsid w:val="006B01FF"/>
    <w:rsid w:val="006C778B"/>
    <w:rsid w:val="006D4F7C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96"/>
    <w:rsid w:val="00813733"/>
    <w:rsid w:val="008243B9"/>
    <w:rsid w:val="00835847"/>
    <w:rsid w:val="00851494"/>
    <w:rsid w:val="008640C2"/>
    <w:rsid w:val="0087479C"/>
    <w:rsid w:val="00875B3C"/>
    <w:rsid w:val="008837B9"/>
    <w:rsid w:val="00885A99"/>
    <w:rsid w:val="0089170D"/>
    <w:rsid w:val="0089257C"/>
    <w:rsid w:val="00897699"/>
    <w:rsid w:val="008976CE"/>
    <w:rsid w:val="008B6EFC"/>
    <w:rsid w:val="008D53F3"/>
    <w:rsid w:val="008E291E"/>
    <w:rsid w:val="008E6CFF"/>
    <w:rsid w:val="008F59FE"/>
    <w:rsid w:val="008F6B67"/>
    <w:rsid w:val="009045E0"/>
    <w:rsid w:val="0092345A"/>
    <w:rsid w:val="00925027"/>
    <w:rsid w:val="00930E76"/>
    <w:rsid w:val="00951835"/>
    <w:rsid w:val="0096269D"/>
    <w:rsid w:val="009654D0"/>
    <w:rsid w:val="00970CD1"/>
    <w:rsid w:val="00984F25"/>
    <w:rsid w:val="00997284"/>
    <w:rsid w:val="009A2226"/>
    <w:rsid w:val="009B68E4"/>
    <w:rsid w:val="009B76B5"/>
    <w:rsid w:val="009C1808"/>
    <w:rsid w:val="009C53FB"/>
    <w:rsid w:val="009D19BB"/>
    <w:rsid w:val="009E4B49"/>
    <w:rsid w:val="009E6386"/>
    <w:rsid w:val="00A0575D"/>
    <w:rsid w:val="00A05CD4"/>
    <w:rsid w:val="00A11348"/>
    <w:rsid w:val="00A15805"/>
    <w:rsid w:val="00A265DA"/>
    <w:rsid w:val="00A332D5"/>
    <w:rsid w:val="00A431BC"/>
    <w:rsid w:val="00A71B51"/>
    <w:rsid w:val="00AA5CF0"/>
    <w:rsid w:val="00AB6763"/>
    <w:rsid w:val="00AB6ADB"/>
    <w:rsid w:val="00AC7316"/>
    <w:rsid w:val="00AD0551"/>
    <w:rsid w:val="00AD4C0D"/>
    <w:rsid w:val="00AE40EE"/>
    <w:rsid w:val="00AF0C2C"/>
    <w:rsid w:val="00AF40A3"/>
    <w:rsid w:val="00AF508D"/>
    <w:rsid w:val="00AF5769"/>
    <w:rsid w:val="00AF7B35"/>
    <w:rsid w:val="00B05F6D"/>
    <w:rsid w:val="00B1139D"/>
    <w:rsid w:val="00B124FE"/>
    <w:rsid w:val="00B13788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E176B"/>
    <w:rsid w:val="00C02901"/>
    <w:rsid w:val="00C077AB"/>
    <w:rsid w:val="00C20F14"/>
    <w:rsid w:val="00C219E5"/>
    <w:rsid w:val="00C3469E"/>
    <w:rsid w:val="00C626AD"/>
    <w:rsid w:val="00C65888"/>
    <w:rsid w:val="00C7270C"/>
    <w:rsid w:val="00C73A93"/>
    <w:rsid w:val="00C74E4E"/>
    <w:rsid w:val="00C8357D"/>
    <w:rsid w:val="00CA5F60"/>
    <w:rsid w:val="00CC1822"/>
    <w:rsid w:val="00CC7B17"/>
    <w:rsid w:val="00CE07A9"/>
    <w:rsid w:val="00CE3E13"/>
    <w:rsid w:val="00CF5915"/>
    <w:rsid w:val="00D07B87"/>
    <w:rsid w:val="00D47E87"/>
    <w:rsid w:val="00D5125B"/>
    <w:rsid w:val="00D639DC"/>
    <w:rsid w:val="00D70CDE"/>
    <w:rsid w:val="00D717AB"/>
    <w:rsid w:val="00D723C5"/>
    <w:rsid w:val="00D93393"/>
    <w:rsid w:val="00DA1D16"/>
    <w:rsid w:val="00DB6A3B"/>
    <w:rsid w:val="00DC01BD"/>
    <w:rsid w:val="00DD05D0"/>
    <w:rsid w:val="00DD792F"/>
    <w:rsid w:val="00DE3617"/>
    <w:rsid w:val="00E0208C"/>
    <w:rsid w:val="00E1052F"/>
    <w:rsid w:val="00E14AC5"/>
    <w:rsid w:val="00E16859"/>
    <w:rsid w:val="00E176BC"/>
    <w:rsid w:val="00E40FE3"/>
    <w:rsid w:val="00E429BC"/>
    <w:rsid w:val="00E42E40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43AC"/>
    <w:rsid w:val="00ED7857"/>
    <w:rsid w:val="00EE20B3"/>
    <w:rsid w:val="00EE38F6"/>
    <w:rsid w:val="00EE3EAE"/>
    <w:rsid w:val="00EE4FDF"/>
    <w:rsid w:val="00EF2A9C"/>
    <w:rsid w:val="00F044F2"/>
    <w:rsid w:val="00F07C5C"/>
    <w:rsid w:val="00F13B0B"/>
    <w:rsid w:val="00F20ABA"/>
    <w:rsid w:val="00F2469F"/>
    <w:rsid w:val="00F421BA"/>
    <w:rsid w:val="00F441AE"/>
    <w:rsid w:val="00F534F9"/>
    <w:rsid w:val="00F54653"/>
    <w:rsid w:val="00F57784"/>
    <w:rsid w:val="00F57842"/>
    <w:rsid w:val="00F62A57"/>
    <w:rsid w:val="00F77E45"/>
    <w:rsid w:val="00F829B3"/>
    <w:rsid w:val="00F850D7"/>
    <w:rsid w:val="00F85EDC"/>
    <w:rsid w:val="00F86E46"/>
    <w:rsid w:val="00F95409"/>
    <w:rsid w:val="00FA74AB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1403D"/>
  <w15:docId w15:val="{3F95E02D-6C0C-47A9-A0FB-DA4C6DF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8"/>
    <w:pPr>
      <w:spacing w:line="276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ascii="Cambria" w:eastAsiaTheme="majorEastAsia" w:hAnsi="Cambr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after="0" w:line="260" w:lineRule="atLeast"/>
      <w:outlineLvl w:val="1"/>
    </w:pPr>
    <w:rPr>
      <w:rFonts w:ascii="Cambria" w:eastAsiaTheme="majorEastAsia" w:hAnsi="Cambr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after="0" w:line="260" w:lineRule="atLeast"/>
      <w:outlineLvl w:val="2"/>
    </w:pPr>
    <w:rPr>
      <w:rFonts w:ascii="Cambria" w:eastAsiaTheme="majorEastAsia" w:hAnsi="Cambr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eastAsiaTheme="majorEastAsia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  <w:rPr>
      <w:rFonts w:ascii="Cambria" w:hAnsi="Cambria"/>
    </w:r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C077AB"/>
    <w:pPr>
      <w:spacing w:after="0" w:line="240" w:lineRule="auto"/>
    </w:pPr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077AB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spacing w:after="0" w:line="240" w:lineRule="auto"/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E0208C"/>
    <w:rPr>
      <w:rFonts w:ascii="Arial" w:hAnsi="Arial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spacing w:after="0" w:line="240" w:lineRule="auto"/>
      <w:jc w:val="right"/>
    </w:pPr>
    <w:rPr>
      <w:caps/>
      <w:sz w:val="16"/>
    </w:rPr>
  </w:style>
  <w:style w:type="paragraph" w:customStyle="1" w:styleId="Adressuppgifter">
    <w:name w:val="Adressuppgifter"/>
    <w:basedOn w:val="Normal"/>
    <w:semiHidden/>
    <w:rsid w:val="006A76B9"/>
    <w:pPr>
      <w:spacing w:after="0" w:line="240" w:lineRule="auto"/>
    </w:pPr>
    <w:rPr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 w:line="240" w:lineRule="auto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 w:line="240" w:lineRule="auto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 w:line="240" w:lineRule="auto"/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 w:line="240" w:lineRule="auto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 w:line="240" w:lineRule="auto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930E76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ED785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ED785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F572E"/>
    <w:pPr>
      <w:keepLines/>
    </w:pPr>
  </w:style>
  <w:style w:type="character" w:customStyle="1" w:styleId="Formatmalltextbox">
    <w:name w:val="Formatmall textbox"/>
    <w:basedOn w:val="Standardstycketeckensnitt"/>
    <w:uiPriority w:val="1"/>
    <w:rsid w:val="00456A98"/>
    <w:rPr>
      <w:rFonts w:ascii="Calibri" w:hAnsi="Calibri"/>
      <w:b/>
      <w:color w:val="FF0000"/>
    </w:rPr>
  </w:style>
  <w:style w:type="character" w:customStyle="1" w:styleId="Formatmall2">
    <w:name w:val="Formatmall2"/>
    <w:basedOn w:val="Standardstycketeckensnitt"/>
    <w:uiPriority w:val="1"/>
    <w:rsid w:val="00456A98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C-Bas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C-Basmall</Template>
  <TotalTime>2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Marjatta Kantola Nilsson</dc:creator>
  <dc:description>SALA2000, v 2.0, 2012-08-02</dc:description>
  <cp:lastModifiedBy>Christine Alvebring</cp:lastModifiedBy>
  <cp:revision>3</cp:revision>
  <cp:lastPrinted>2017-02-20T08:02:00Z</cp:lastPrinted>
  <dcterms:created xsi:type="dcterms:W3CDTF">2018-12-27T06:23:00Z</dcterms:created>
  <dcterms:modified xsi:type="dcterms:W3CDTF">2018-12-27T09:05:00Z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Marjatta Kantola Nilsson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Marjatta Kantola Nilsson</vt:lpwstr>
  </property>
  <property fmtid="{D5CDD505-2E9C-101B-9397-08002B2CF9AE}" pid="23" name="cdpTitle">
    <vt:lpwstr>Samordnare nyanlända</vt:lpwstr>
  </property>
  <property fmtid="{D5CDD505-2E9C-101B-9397-08002B2CF9AE}" pid="24" name="cdpPhone">
    <vt:lpwstr>0224-74 87 81</vt:lpwstr>
  </property>
  <property fmtid="{D5CDD505-2E9C-101B-9397-08002B2CF9AE}" pid="25" name="cdpCellphone">
    <vt:lpwstr/>
  </property>
  <property fmtid="{D5CDD505-2E9C-101B-9397-08002B2CF9AE}" pid="26" name="cdpEmail">
    <vt:lpwstr>mak@sala.se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Skolförvaltningen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