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FBA5" w14:textId="77777777" w:rsidR="00AD4DE0" w:rsidRPr="0015176E" w:rsidRDefault="00BE2EE2" w:rsidP="005F4758">
      <w:pPr>
        <w:pStyle w:val="Rubrik1"/>
      </w:pPr>
      <w:bookmarkStart w:id="0" w:name="bmkDocType_02"/>
      <w:r>
        <w:t>A</w:t>
      </w:r>
      <w:r w:rsidR="005F4758">
        <w:t>nsökan om</w:t>
      </w:r>
      <w:r>
        <w:t xml:space="preserve"> </w:t>
      </w:r>
      <w:bookmarkEnd w:id="0"/>
      <w:r w:rsidR="00D04FBB">
        <w:t xml:space="preserve">att driva fristående förskola i </w:t>
      </w:r>
      <w:r w:rsidR="00BE30B1">
        <w:t>S</w:t>
      </w:r>
      <w:r w:rsidR="00D04FBB">
        <w:t>ala kommun</w:t>
      </w:r>
    </w:p>
    <w:p w14:paraId="2BD8EEFD" w14:textId="77777777" w:rsidR="00C07C91" w:rsidRPr="008B3CF4" w:rsidRDefault="00265600" w:rsidP="00265600">
      <w:pPr>
        <w:pStyle w:val="Brdtext"/>
        <w:rPr>
          <w:rFonts w:asciiTheme="minorHAnsi" w:hAnsiTheme="minorHAnsi" w:cstheme="minorHAnsi"/>
          <w:sz w:val="18"/>
          <w:szCs w:val="18"/>
        </w:rPr>
      </w:pPr>
      <w:r w:rsidRPr="008B3CF4">
        <w:rPr>
          <w:rFonts w:asciiTheme="minorHAnsi" w:hAnsiTheme="minorHAnsi" w:cstheme="minorHAnsi"/>
          <w:sz w:val="18"/>
          <w:szCs w:val="18"/>
        </w:rPr>
        <w:t xml:space="preserve">Nedanstående ansökan prövas av </w:t>
      </w:r>
      <w:r w:rsidR="003728F2">
        <w:rPr>
          <w:rFonts w:asciiTheme="minorHAnsi" w:hAnsiTheme="minorHAnsi" w:cstheme="minorHAnsi"/>
          <w:sz w:val="18"/>
          <w:szCs w:val="18"/>
        </w:rPr>
        <w:t>skol</w:t>
      </w:r>
      <w:r w:rsidR="008F5F14">
        <w:rPr>
          <w:rFonts w:asciiTheme="minorHAnsi" w:hAnsiTheme="minorHAnsi" w:cstheme="minorHAnsi"/>
          <w:sz w:val="18"/>
          <w:szCs w:val="18"/>
        </w:rPr>
        <w:t>nämnden</w:t>
      </w:r>
      <w:r w:rsidR="005F4758" w:rsidRPr="008B3CF4">
        <w:rPr>
          <w:rFonts w:asciiTheme="minorHAnsi" w:hAnsiTheme="minorHAnsi" w:cstheme="minorHAnsi"/>
          <w:sz w:val="18"/>
          <w:szCs w:val="18"/>
        </w:rPr>
        <w:t xml:space="preserve">. </w:t>
      </w:r>
      <w:r w:rsidR="008F5F14">
        <w:rPr>
          <w:rFonts w:asciiTheme="minorHAnsi" w:hAnsiTheme="minorHAnsi" w:cstheme="minorHAnsi"/>
          <w:sz w:val="18"/>
          <w:szCs w:val="18"/>
        </w:rPr>
        <w:t xml:space="preserve">Efter att ansökan inkommit </w:t>
      </w:r>
      <w:r w:rsidR="008A32FA">
        <w:rPr>
          <w:rFonts w:asciiTheme="minorHAnsi" w:hAnsiTheme="minorHAnsi" w:cstheme="minorHAnsi"/>
          <w:sz w:val="18"/>
          <w:szCs w:val="18"/>
        </w:rPr>
        <w:t xml:space="preserve">kommer tillsynsansvarig rektor kontakta er som ett led i denna prövning. </w:t>
      </w:r>
      <w:r w:rsidRPr="008B3CF4">
        <w:rPr>
          <w:rFonts w:asciiTheme="minorHAnsi" w:hAnsiTheme="minorHAnsi" w:cstheme="minorHAnsi"/>
          <w:sz w:val="18"/>
          <w:szCs w:val="18"/>
        </w:rPr>
        <w:t xml:space="preserve">För </w:t>
      </w:r>
      <w:r w:rsidR="005F4758" w:rsidRPr="008B3CF4">
        <w:rPr>
          <w:rFonts w:asciiTheme="minorHAnsi" w:hAnsiTheme="minorHAnsi" w:cstheme="minorHAnsi"/>
          <w:sz w:val="18"/>
          <w:szCs w:val="18"/>
        </w:rPr>
        <w:t>bedrivande av verksamhet</w:t>
      </w:r>
      <w:r w:rsidRPr="008B3CF4">
        <w:rPr>
          <w:rFonts w:asciiTheme="minorHAnsi" w:hAnsiTheme="minorHAnsi" w:cstheme="minorHAnsi"/>
          <w:sz w:val="18"/>
          <w:szCs w:val="18"/>
        </w:rPr>
        <w:t xml:space="preserve"> krävs </w:t>
      </w:r>
      <w:r w:rsidR="005F4758" w:rsidRPr="008B3CF4">
        <w:rPr>
          <w:rFonts w:asciiTheme="minorHAnsi" w:hAnsiTheme="minorHAnsi" w:cstheme="minorHAnsi"/>
          <w:sz w:val="18"/>
          <w:szCs w:val="18"/>
        </w:rPr>
        <w:t>även</w:t>
      </w:r>
      <w:r w:rsidR="00BE06D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>anmälan</w:t>
      </w:r>
      <w:r w:rsidRPr="008B3CF4">
        <w:rPr>
          <w:rFonts w:asciiTheme="minorHAnsi" w:hAnsiTheme="minorHAnsi" w:cstheme="minorHAnsi"/>
          <w:sz w:val="18"/>
          <w:szCs w:val="18"/>
        </w:rPr>
        <w:t xml:space="preserve"> av</w:t>
      </w:r>
      <w:r w:rsidR="005F4758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5B1F51" w:rsidRPr="008B3CF4">
        <w:rPr>
          <w:rFonts w:asciiTheme="minorHAnsi" w:hAnsiTheme="minorHAnsi" w:cstheme="minorHAnsi"/>
          <w:sz w:val="18"/>
          <w:szCs w:val="18"/>
        </w:rPr>
        <w:t>l</w:t>
      </w:r>
      <w:r w:rsidRPr="008B3CF4">
        <w:rPr>
          <w:rFonts w:asciiTheme="minorHAnsi" w:hAnsiTheme="minorHAnsi" w:cstheme="minorHAnsi"/>
          <w:sz w:val="18"/>
          <w:szCs w:val="18"/>
        </w:rPr>
        <w:t xml:space="preserve">okaler </w:t>
      </w:r>
      <w:r w:rsidR="00383E65">
        <w:rPr>
          <w:rFonts w:asciiTheme="minorHAnsi" w:hAnsiTheme="minorHAnsi" w:cstheme="minorHAnsi"/>
          <w:sz w:val="18"/>
          <w:szCs w:val="18"/>
        </w:rPr>
        <w:t>samt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 xml:space="preserve">registrering av </w:t>
      </w:r>
      <w:r w:rsidR="007E04D6" w:rsidRPr="008B3CF4">
        <w:rPr>
          <w:rFonts w:asciiTheme="minorHAnsi" w:hAnsiTheme="minorHAnsi" w:cstheme="minorHAnsi"/>
          <w:sz w:val="18"/>
          <w:szCs w:val="18"/>
        </w:rPr>
        <w:t>l</w:t>
      </w:r>
      <w:r w:rsidR="00912384" w:rsidRPr="008B3CF4">
        <w:rPr>
          <w:rFonts w:asciiTheme="minorHAnsi" w:hAnsiTheme="minorHAnsi" w:cstheme="minorHAnsi"/>
          <w:sz w:val="18"/>
          <w:szCs w:val="18"/>
        </w:rPr>
        <w:t>ivsmedelshantering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(</w:t>
      </w:r>
      <w:r w:rsidR="00383E65">
        <w:rPr>
          <w:rFonts w:asciiTheme="minorHAnsi" w:hAnsiTheme="minorHAnsi" w:cstheme="minorHAnsi"/>
          <w:sz w:val="18"/>
          <w:szCs w:val="18"/>
        </w:rPr>
        <w:t>kontakta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>Miljö</w:t>
      </w:r>
      <w:r w:rsidR="007E04D6" w:rsidRPr="008B3CF4">
        <w:rPr>
          <w:rFonts w:asciiTheme="minorHAnsi" w:hAnsiTheme="minorHAnsi" w:cstheme="minorHAnsi"/>
          <w:sz w:val="18"/>
          <w:szCs w:val="18"/>
        </w:rPr>
        <w:t>enheten</w:t>
      </w:r>
      <w:r w:rsidR="00454F69" w:rsidRPr="008B3CF4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="00454F69" w:rsidRPr="008B3CF4">
          <w:rPr>
            <w:rStyle w:val="Hyperlnk"/>
            <w:rFonts w:asciiTheme="minorHAnsi" w:hAnsiTheme="minorHAnsi" w:cstheme="minorHAnsi"/>
            <w:sz w:val="18"/>
            <w:szCs w:val="18"/>
          </w:rPr>
          <w:t>byggmiljo@sala.se</w:t>
        </w:r>
      </w:hyperlink>
      <w:r w:rsidR="00454F69" w:rsidRPr="008B3CF4">
        <w:rPr>
          <w:rFonts w:asciiTheme="minorHAnsi" w:hAnsiTheme="minorHAnsi" w:cstheme="minorHAnsi"/>
          <w:sz w:val="18"/>
          <w:szCs w:val="18"/>
        </w:rPr>
        <w:t>)</w:t>
      </w:r>
      <w:r w:rsidR="00383E65">
        <w:rPr>
          <w:rFonts w:asciiTheme="minorHAnsi" w:hAnsiTheme="minorHAnsi" w:cstheme="minorHAnsi"/>
          <w:sz w:val="18"/>
          <w:szCs w:val="18"/>
        </w:rPr>
        <w:t>.</w:t>
      </w:r>
      <w:r w:rsidR="00454F69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C07C91" w:rsidRPr="008B3CF4">
        <w:rPr>
          <w:rFonts w:asciiTheme="minorHAnsi" w:hAnsiTheme="minorHAnsi" w:cstheme="minorHAnsi"/>
          <w:sz w:val="18"/>
          <w:szCs w:val="18"/>
        </w:rPr>
        <w:t>Lämna in</w:t>
      </w:r>
      <w:r w:rsidR="00383E65">
        <w:rPr>
          <w:rFonts w:asciiTheme="minorHAnsi" w:hAnsiTheme="minorHAnsi" w:cstheme="minorHAnsi"/>
          <w:sz w:val="18"/>
          <w:szCs w:val="18"/>
        </w:rPr>
        <w:t xml:space="preserve"> </w:t>
      </w:r>
      <w:r w:rsidR="006A19CC">
        <w:rPr>
          <w:rFonts w:asciiTheme="minorHAnsi" w:hAnsiTheme="minorHAnsi" w:cstheme="minorHAnsi"/>
          <w:sz w:val="18"/>
          <w:szCs w:val="18"/>
        </w:rPr>
        <w:t>kopia av</w:t>
      </w:r>
      <w:r w:rsidR="00383E65">
        <w:rPr>
          <w:rFonts w:asciiTheme="minorHAnsi" w:hAnsiTheme="minorHAnsi" w:cstheme="minorHAnsi"/>
          <w:sz w:val="18"/>
          <w:szCs w:val="18"/>
        </w:rPr>
        <w:t xml:space="preserve"> </w:t>
      </w:r>
      <w:r w:rsidR="006A19CC">
        <w:rPr>
          <w:rFonts w:asciiTheme="minorHAnsi" w:hAnsiTheme="minorHAnsi" w:cstheme="minorHAnsi"/>
          <w:sz w:val="18"/>
          <w:szCs w:val="18"/>
        </w:rPr>
        <w:t>Miljöenhetens beslut</w:t>
      </w:r>
      <w:r w:rsidR="00C07C91" w:rsidRPr="008B3CF4">
        <w:rPr>
          <w:rFonts w:asciiTheme="minorHAnsi" w:hAnsiTheme="minorHAnsi" w:cstheme="minorHAnsi"/>
          <w:sz w:val="18"/>
          <w:szCs w:val="18"/>
        </w:rPr>
        <w:t xml:space="preserve"> till </w:t>
      </w:r>
      <w:r w:rsidR="003728F2">
        <w:rPr>
          <w:rFonts w:asciiTheme="minorHAnsi" w:hAnsiTheme="minorHAnsi" w:cstheme="minorHAnsi"/>
          <w:sz w:val="18"/>
          <w:szCs w:val="18"/>
        </w:rPr>
        <w:t>skolkontoret</w:t>
      </w:r>
      <w:r w:rsidR="00C07C91" w:rsidRPr="008B3CF4">
        <w:rPr>
          <w:rFonts w:asciiTheme="minorHAnsi" w:hAnsiTheme="minorHAnsi" w:cstheme="minorHAnsi"/>
          <w:sz w:val="18"/>
          <w:szCs w:val="18"/>
        </w:rPr>
        <w:t>.</w:t>
      </w:r>
      <w:r w:rsidR="002B0134" w:rsidRPr="008B3CF4">
        <w:rPr>
          <w:rFonts w:asciiTheme="minorHAnsi" w:hAnsiTheme="minorHAnsi" w:cstheme="minorHAnsi"/>
          <w:sz w:val="18"/>
          <w:szCs w:val="18"/>
        </w:rPr>
        <w:t xml:space="preserve"> När samtliga delar </w:t>
      </w:r>
      <w:r w:rsidR="00AA1FC2">
        <w:rPr>
          <w:rFonts w:asciiTheme="minorHAnsi" w:hAnsiTheme="minorHAnsi" w:cstheme="minorHAnsi"/>
          <w:sz w:val="18"/>
          <w:szCs w:val="18"/>
        </w:rPr>
        <w:t>avklarats</w:t>
      </w:r>
      <w:r w:rsidR="002B0134" w:rsidRPr="008B3CF4">
        <w:rPr>
          <w:rFonts w:asciiTheme="minorHAnsi" w:hAnsiTheme="minorHAnsi" w:cstheme="minorHAnsi"/>
          <w:sz w:val="18"/>
          <w:szCs w:val="18"/>
        </w:rPr>
        <w:t xml:space="preserve">, utfärdar </w:t>
      </w:r>
      <w:r w:rsidR="003728F2">
        <w:rPr>
          <w:rFonts w:asciiTheme="minorHAnsi" w:hAnsiTheme="minorHAnsi" w:cstheme="minorHAnsi"/>
          <w:sz w:val="18"/>
          <w:szCs w:val="18"/>
        </w:rPr>
        <w:t>verksamhets</w:t>
      </w:r>
      <w:r w:rsidR="002B0134" w:rsidRPr="008B3CF4">
        <w:rPr>
          <w:rFonts w:asciiTheme="minorHAnsi" w:hAnsiTheme="minorHAnsi" w:cstheme="minorHAnsi"/>
          <w:sz w:val="18"/>
          <w:szCs w:val="18"/>
        </w:rPr>
        <w:t xml:space="preserve">chefen </w:t>
      </w:r>
      <w:r w:rsidR="00AC01C8" w:rsidRPr="008B3CF4">
        <w:rPr>
          <w:rFonts w:asciiTheme="minorHAnsi" w:hAnsiTheme="minorHAnsi" w:cstheme="minorHAnsi"/>
          <w:sz w:val="18"/>
          <w:szCs w:val="18"/>
        </w:rPr>
        <w:t>bevis om att förskolan</w:t>
      </w:r>
      <w:r w:rsidR="003D3E32" w:rsidRPr="008B3CF4">
        <w:rPr>
          <w:rFonts w:asciiTheme="minorHAnsi" w:hAnsiTheme="minorHAnsi" w:cstheme="minorHAnsi"/>
          <w:sz w:val="18"/>
          <w:szCs w:val="18"/>
        </w:rPr>
        <w:t xml:space="preserve"> är bidragsberättigad.</w:t>
      </w:r>
    </w:p>
    <w:p w14:paraId="3C55381A" w14:textId="77777777" w:rsidR="00C41ACB" w:rsidRDefault="00C41ACB" w:rsidP="0015176E">
      <w:pPr>
        <w:pStyle w:val="Tabellrubrik"/>
        <w:ind w:left="0"/>
      </w:pPr>
      <w:r w:rsidRPr="00F35564">
        <w:t>uppgifter</w:t>
      </w:r>
      <w:r w:rsidR="00B02381">
        <w:t xml:space="preserve"> om huvudman</w:t>
      </w:r>
    </w:p>
    <w:p w14:paraId="2C560F45" w14:textId="77777777" w:rsidR="001B05EF" w:rsidRPr="001B05EF" w:rsidRDefault="001B05EF" w:rsidP="007E760B">
      <w:pPr>
        <w:pStyle w:val="Brdtext"/>
      </w:pPr>
      <w:r w:rsidRPr="001B05EF">
        <w:t xml:space="preserve">Bifoga bolagsordning, föreningsstadgar eller </w:t>
      </w:r>
      <w:r w:rsidRPr="007E760B">
        <w:t>motsvarande</w:t>
      </w:r>
      <w:r w:rsidRPr="001B05EF">
        <w:t>.</w:t>
      </w:r>
    </w:p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661"/>
        <w:gridCol w:w="2692"/>
      </w:tblGrid>
      <w:tr w:rsidR="00C41ACB" w:rsidRPr="008D7C1C" w14:paraId="1895FC62" w14:textId="77777777" w:rsidTr="007303C7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8B07" w14:textId="77777777" w:rsidR="00C41ACB" w:rsidRDefault="00B02381" w:rsidP="008D7C1C">
            <w:pPr>
              <w:pStyle w:val="Tabelltext"/>
              <w:spacing w:before="0" w:after="0"/>
              <w:rPr>
                <w:i/>
                <w:sz w:val="16"/>
              </w:rPr>
            </w:pPr>
            <w:bookmarkStart w:id="1" w:name="objStartPoint_02"/>
            <w:bookmarkEnd w:id="1"/>
            <w:r>
              <w:rPr>
                <w:i/>
                <w:sz w:val="16"/>
              </w:rPr>
              <w:t>Huvudman</w:t>
            </w:r>
          </w:p>
          <w:p w14:paraId="69A677E3" w14:textId="77777777" w:rsidR="00B861D3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327B" w14:textId="77777777" w:rsidR="00C41ACB" w:rsidRDefault="00B02381" w:rsidP="008D7C1C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Organisationsnummer</w:t>
            </w:r>
          </w:p>
          <w:p w14:paraId="16676B8F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D5280F" w:rsidRPr="008D7C1C" w14:paraId="452E7AC8" w14:textId="77777777" w:rsidTr="00D5280F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EE41" w14:textId="77777777" w:rsidR="00D5280F" w:rsidRDefault="00D5280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Organisationsform</w:t>
            </w:r>
          </w:p>
          <w:p w14:paraId="1164055D" w14:textId="77777777" w:rsidR="00D5280F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A11186" w:rsidRPr="008D7C1C" w14:paraId="2A0C67C4" w14:textId="77777777" w:rsidTr="00A11186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14C3" w14:textId="77777777" w:rsidR="00A11186" w:rsidRDefault="00A11186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 xml:space="preserve">Adress </w:t>
            </w:r>
          </w:p>
          <w:p w14:paraId="7A0E48F7" w14:textId="77777777" w:rsidR="008861E0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1A8D" w14:textId="77777777" w:rsidR="00A11186" w:rsidRDefault="00A11186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Postnummer</w:t>
            </w:r>
          </w:p>
          <w:p w14:paraId="7E915F92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D1698E" w:rsidRPr="008D7C1C" w14:paraId="1C9E41BF" w14:textId="77777777" w:rsidTr="00D1698E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A44" w14:textId="77777777" w:rsidR="00D1698E" w:rsidRDefault="00D1698E" w:rsidP="008D7C1C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</w:t>
            </w:r>
          </w:p>
          <w:p w14:paraId="3EC63828" w14:textId="77777777" w:rsidR="008861E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2E1F" w14:textId="77777777" w:rsidR="00D1698E" w:rsidRDefault="00D1698E" w:rsidP="00D1698E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Ort</w:t>
            </w:r>
          </w:p>
          <w:p w14:paraId="25A74211" w14:textId="77777777" w:rsidR="00D1698E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14:paraId="7E4CFF5E" w14:textId="77777777" w:rsidR="00415B2E" w:rsidRDefault="00415B2E"/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661"/>
        <w:gridCol w:w="2692"/>
      </w:tblGrid>
      <w:tr w:rsidR="002D4CF0" w:rsidRPr="008D7C1C" w14:paraId="6C352454" w14:textId="77777777" w:rsidTr="002D4CF0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C82F" w14:textId="77777777" w:rsidR="002D4CF0" w:rsidRDefault="002D4CF0" w:rsidP="0020078A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Kontaktperson</w:t>
            </w:r>
          </w:p>
          <w:p w14:paraId="3F25A9D6" w14:textId="77777777" w:rsidR="002D4CF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4CD6" w14:textId="77777777" w:rsidR="002D4CF0" w:rsidRDefault="002D4CF0" w:rsidP="005D464F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Telefonnummer</w:t>
            </w:r>
          </w:p>
          <w:p w14:paraId="1E1D7C45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8861E0" w:rsidRPr="008D7C1C" w14:paraId="6443A95D" w14:textId="77777777" w:rsidTr="008861E0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8C5F" w14:textId="77777777" w:rsidR="008861E0" w:rsidRDefault="008861E0" w:rsidP="008861E0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 (om annan än till huvudmannen)</w:t>
            </w:r>
          </w:p>
          <w:p w14:paraId="4878FB0B" w14:textId="77777777" w:rsidR="008861E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14:paraId="12C542DC" w14:textId="77777777" w:rsidR="007303C7" w:rsidRDefault="007303C7" w:rsidP="007303C7">
      <w:pPr>
        <w:pStyle w:val="Tabellrubrik"/>
        <w:ind w:left="0"/>
      </w:pPr>
      <w:r>
        <w:t xml:space="preserve">Personer </w:t>
      </w:r>
      <w:r w:rsidR="00955A14">
        <w:t>med väsentligt inflytande</w:t>
      </w:r>
      <w:r>
        <w:t xml:space="preserve"> </w:t>
      </w:r>
      <w:r w:rsidR="00955A14">
        <w:t>(</w:t>
      </w:r>
      <w:r>
        <w:t>ingår i styrelsen/ledningen</w:t>
      </w:r>
      <w:r w:rsidR="00955A14">
        <w:t>)</w:t>
      </w:r>
      <w:r w:rsidR="005537A0">
        <w:t xml:space="preserve"> och deras</w:t>
      </w:r>
      <w:r w:rsidR="00027C07">
        <w:t xml:space="preserve"> samlade kompetens</w:t>
      </w:r>
    </w:p>
    <w:p w14:paraId="34A29EE1" w14:textId="77777777" w:rsidR="00027C07" w:rsidRDefault="00027C07" w:rsidP="00027C07">
      <w:pPr>
        <w:pStyle w:val="Tabelltext"/>
      </w:pPr>
      <w:r>
        <w:t xml:space="preserve">Enligt 2 kap. 5 a § skollagen ska </w:t>
      </w:r>
      <w:r w:rsidR="008D3BA8">
        <w:t>lämpligheten av de personer som ingår i styrelsen eller ledningen</w:t>
      </w:r>
      <w:r w:rsidR="004B04B4">
        <w:t xml:space="preserve"> prövas. L</w:t>
      </w:r>
      <w:r w:rsidR="006D12E1">
        <w:t>ämplighets</w:t>
      </w:r>
      <w:r>
        <w:t xml:space="preserve">prövningen ifråga om en juridisk person </w:t>
      </w:r>
      <w:r w:rsidR="004B04B4">
        <w:t xml:space="preserve">ska </w:t>
      </w:r>
      <w:r>
        <w:t xml:space="preserve">avse </w:t>
      </w:r>
      <w:r w:rsidR="005212BD">
        <w:t>varje person</w:t>
      </w:r>
      <w:r w:rsidR="00821834">
        <w:t xml:space="preserve"> som ingår, det vill säga (beroende på organisationsform)</w:t>
      </w:r>
      <w:r w:rsidR="00B6040C">
        <w:t>:</w:t>
      </w:r>
    </w:p>
    <w:p w14:paraId="5DB5F6FA" w14:textId="77777777" w:rsidR="00027C07" w:rsidRDefault="00027C07" w:rsidP="00027C07">
      <w:pPr>
        <w:pStyle w:val="Tabelltext"/>
      </w:pPr>
      <w:r>
        <w:t xml:space="preserve">1. </w:t>
      </w:r>
      <w:r w:rsidR="00BF1534">
        <w:t>D</w:t>
      </w:r>
      <w:r>
        <w:t xml:space="preserve">en verkställande direktören och andra som genom en ledande ställning eller på annat sätt har ett bestämmande inflytande över verksamheten </w:t>
      </w:r>
    </w:p>
    <w:p w14:paraId="28D0BB79" w14:textId="77777777" w:rsidR="00027C07" w:rsidRDefault="00027C07" w:rsidP="00027C07">
      <w:pPr>
        <w:pStyle w:val="Tabelltext"/>
      </w:pPr>
      <w:r>
        <w:t xml:space="preserve">2. </w:t>
      </w:r>
      <w:r w:rsidR="00BF1534">
        <w:t>S</w:t>
      </w:r>
      <w:r>
        <w:t xml:space="preserve">tyrelseledamöter och styrelsesuppleanter </w:t>
      </w:r>
    </w:p>
    <w:p w14:paraId="6AB4E4F3" w14:textId="77777777" w:rsidR="00027C07" w:rsidRDefault="00027C07" w:rsidP="00027C07">
      <w:pPr>
        <w:pStyle w:val="Tabelltext"/>
      </w:pPr>
      <w:r>
        <w:t xml:space="preserve">3. </w:t>
      </w:r>
      <w:r w:rsidR="00BF1534">
        <w:t>B</w:t>
      </w:r>
      <w:r>
        <w:t xml:space="preserve">olagsmännen i kommanditbolag eller andra handelsbolag, och </w:t>
      </w:r>
    </w:p>
    <w:p w14:paraId="38C02FDF" w14:textId="77777777" w:rsidR="00027C07" w:rsidRDefault="00027C07" w:rsidP="00027C07">
      <w:pPr>
        <w:pStyle w:val="Tabelltext"/>
      </w:pPr>
      <w:r>
        <w:t xml:space="preserve">4. </w:t>
      </w:r>
      <w:r w:rsidR="00BF1534">
        <w:t>P</w:t>
      </w:r>
      <w:r>
        <w:t xml:space="preserve">ersoner som genom ett direkt eller indirekt ägande har ett väsentligt inflytande över verksamheten. </w:t>
      </w:r>
      <w:r w:rsidR="007E0139">
        <w:t xml:space="preserve">(Om huvudmannen </w:t>
      </w:r>
      <w:r w:rsidR="00032B51">
        <w:t>ägs</w:t>
      </w:r>
      <w:r w:rsidR="006F7A85">
        <w:t xml:space="preserve"> av ett aktiebolag, anses</w:t>
      </w:r>
      <w:r w:rsidR="001D66BD">
        <w:t xml:space="preserve"> ägare </w:t>
      </w:r>
      <w:r w:rsidR="00C06374">
        <w:t xml:space="preserve">som </w:t>
      </w:r>
      <w:r w:rsidR="00927BC1">
        <w:t>representerar</w:t>
      </w:r>
      <w:r w:rsidR="001D66BD">
        <w:t xml:space="preserve"> mer än 10 % av det röstberättigade</w:t>
      </w:r>
      <w:r w:rsidR="00927BC1">
        <w:t xml:space="preserve"> kapitalet</w:t>
      </w:r>
      <w:r w:rsidR="00E91E4E">
        <w:t xml:space="preserve"> ha väsentligt inflytande.)</w:t>
      </w:r>
    </w:p>
    <w:p w14:paraId="3FF93F93" w14:textId="77777777" w:rsidR="00F300A3" w:rsidRDefault="00F300A3" w:rsidP="00027C07">
      <w:pPr>
        <w:pStyle w:val="Tabelltext"/>
      </w:pPr>
      <w:r>
        <w:t xml:space="preserve">5. </w:t>
      </w:r>
      <w:r w:rsidR="00BF1534">
        <w:t>E</w:t>
      </w:r>
      <w:r>
        <w:t>ventuella andra personer</w:t>
      </w:r>
      <w:r w:rsidR="00E66C83">
        <w:t xml:space="preserve"> som arbetar med styrning och ledning med </w:t>
      </w:r>
      <w:r w:rsidR="005E4C2E">
        <w:t>styrelsens/ledningens godkännande eller uppdrag, såsom till exempel en</w:t>
      </w:r>
      <w:r w:rsidR="00D10CE6">
        <w:t xml:space="preserve"> intendent eller kvalitetsutvecklare</w:t>
      </w:r>
      <w:r w:rsidR="006C2D79">
        <w:t>.</w:t>
      </w:r>
    </w:p>
    <w:p w14:paraId="5808C1C5" w14:textId="77777777" w:rsidR="004F3FB4" w:rsidRDefault="004F3FB4" w:rsidP="00027C07">
      <w:pPr>
        <w:pStyle w:val="Tabelltext"/>
      </w:pPr>
      <w:r>
        <w:t>Om den juridiska personen ägs av e</w:t>
      </w:r>
      <w:r w:rsidR="00E77F8D">
        <w:t>n annan juridisk person, ska även dennas lämplighet prövas</w:t>
      </w:r>
      <w:r w:rsidR="00034F11">
        <w:t xml:space="preserve">. V.g. kontakta Barn och Utbildning för att bestämma </w:t>
      </w:r>
      <w:r w:rsidR="007D2552">
        <w:t>vilka personer som ska prövas.</w:t>
      </w:r>
    </w:p>
    <w:p w14:paraId="62FE7476" w14:textId="77777777" w:rsidR="007A5CE3" w:rsidRDefault="00F07665" w:rsidP="00F07665">
      <w:pPr>
        <w:pStyle w:val="Tabelltext"/>
      </w:pPr>
      <w:r>
        <w:t xml:space="preserve">Personerna med väsentligt inflytande ska också </w:t>
      </w:r>
      <w:r w:rsidRPr="00EF44C9">
        <w:t>tillsammans</w:t>
      </w:r>
      <w:r>
        <w:t xml:space="preserve"> </w:t>
      </w:r>
      <w:r w:rsidR="00BB0323">
        <w:t xml:space="preserve">besitta tillräcklig </w:t>
      </w:r>
      <w:r w:rsidR="00E7057B">
        <w:t xml:space="preserve">kunskap och </w:t>
      </w:r>
      <w:r w:rsidR="00BB0323">
        <w:t xml:space="preserve">kompetens </w:t>
      </w:r>
      <w:r w:rsidR="003A6473">
        <w:t xml:space="preserve">för att driva och ansvara för </w:t>
      </w:r>
      <w:r w:rsidR="00BB0323">
        <w:t>verksamheten avseende</w:t>
      </w:r>
      <w:r w:rsidR="001D43BC">
        <w:t xml:space="preserve"> </w:t>
      </w:r>
      <w:r w:rsidR="006540F7">
        <w:t>1/</w:t>
      </w:r>
      <w:r w:rsidR="00C051F1">
        <w:t xml:space="preserve"> </w:t>
      </w:r>
      <w:r w:rsidR="00E7057B">
        <w:t>d</w:t>
      </w:r>
      <w:r w:rsidR="00DE63F8">
        <w:t xml:space="preserve">e pedagogiska styrdokumenten, främst </w:t>
      </w:r>
      <w:r w:rsidR="006540F7">
        <w:t>Skollag</w:t>
      </w:r>
      <w:r w:rsidR="00E942E2">
        <w:t xml:space="preserve"> och läroplan</w:t>
      </w:r>
      <w:r w:rsidR="00026DBE">
        <w:t xml:space="preserve"> </w:t>
      </w:r>
      <w:r w:rsidR="00C61168">
        <w:t>(</w:t>
      </w:r>
      <w:r w:rsidR="00026DBE">
        <w:t>SL</w:t>
      </w:r>
      <w:r w:rsidR="00C61168">
        <w:t>)</w:t>
      </w:r>
      <w:r w:rsidR="005578CA">
        <w:t>,</w:t>
      </w:r>
      <w:r w:rsidR="00DE63F8">
        <w:t xml:space="preserve"> 2/</w:t>
      </w:r>
      <w:r w:rsidR="00C051F1">
        <w:t xml:space="preserve"> </w:t>
      </w:r>
      <w:r w:rsidR="00E7057B">
        <w:t xml:space="preserve">de </w:t>
      </w:r>
      <w:r w:rsidR="00165EC4" w:rsidRPr="00165EC4">
        <w:t>arbetsrättsliga och arbetsmiljörättsliga regler som gäller för verksamheten</w:t>
      </w:r>
      <w:r w:rsidR="005578CA">
        <w:t xml:space="preserve"> </w:t>
      </w:r>
      <w:r w:rsidR="00C61168">
        <w:t>(</w:t>
      </w:r>
      <w:r w:rsidR="00D04C08">
        <w:t>ARM</w:t>
      </w:r>
      <w:r w:rsidR="00C61168">
        <w:t>)</w:t>
      </w:r>
      <w:r w:rsidR="00E7057B">
        <w:t>, 3/</w:t>
      </w:r>
      <w:r w:rsidR="004E00E2">
        <w:t xml:space="preserve"> </w:t>
      </w:r>
      <w:r w:rsidR="00F10C82" w:rsidRPr="00F10C82">
        <w:t xml:space="preserve">de ekonomiska regelverk som styr associationsformen, exempelvis </w:t>
      </w:r>
      <w:r w:rsidR="008552B8">
        <w:t xml:space="preserve">för aktiebolag </w:t>
      </w:r>
      <w:r w:rsidR="00F10C82" w:rsidRPr="00F10C82">
        <w:t>reglerna i årsredovisningslagen och aktiebolagslagen</w:t>
      </w:r>
      <w:r w:rsidR="00610AB7">
        <w:t xml:space="preserve"> </w:t>
      </w:r>
      <w:r w:rsidR="00C61168">
        <w:t>(</w:t>
      </w:r>
      <w:r w:rsidR="00610AB7">
        <w:t>ER</w:t>
      </w:r>
      <w:r w:rsidR="00C61168">
        <w:t>)</w:t>
      </w:r>
      <w:r w:rsidR="00F10C82" w:rsidRPr="00F10C82">
        <w:t>.</w:t>
      </w:r>
    </w:p>
    <w:p w14:paraId="56C6C129" w14:textId="77777777" w:rsidR="00AB7533" w:rsidRDefault="00AB7533" w:rsidP="00F07665">
      <w:pPr>
        <w:pStyle w:val="Tabelltext"/>
      </w:pPr>
      <w:r>
        <w:t>Ange</w:t>
      </w:r>
      <w:r w:rsidR="007D2552">
        <w:t xml:space="preserve"> </w:t>
      </w:r>
      <w:r w:rsidR="00C65B18">
        <w:t>de personer som ingår i ledningskretsen enligt ovanstående. Ange även</w:t>
      </w:r>
      <w:r w:rsidR="009735B5">
        <w:t xml:space="preserve"> </w:t>
      </w:r>
      <w:r w:rsidR="00E07F4B">
        <w:t xml:space="preserve">med kryss </w:t>
      </w:r>
      <w:r w:rsidR="009735B5">
        <w:t xml:space="preserve">vem/vilka som har särskild kunskap och kompetens om </w:t>
      </w:r>
      <w:r w:rsidR="00E07F4B">
        <w:t>de tre angivna områdena.</w:t>
      </w:r>
      <w:r w:rsidR="00331CC9">
        <w:t xml:space="preserve"> </w:t>
      </w: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A6000D" w:rsidRPr="008D7C1C" w14:paraId="48B6E017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21ED2A1F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2275B424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188C8A7E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62A9CD34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27321E08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A6000D" w:rsidRPr="008D7C1C" w14:paraId="410B5C28" w14:textId="77777777" w:rsidTr="00DC6886">
        <w:trPr>
          <w:trHeight w:val="510"/>
        </w:trPr>
        <w:tc>
          <w:tcPr>
            <w:tcW w:w="5609" w:type="dxa"/>
          </w:tcPr>
          <w:p w14:paraId="2ABF9B43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13B42911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01982ED9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4649DAC0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1A59E021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04F811E8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3BD3A26F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A6000D" w:rsidRPr="008D7C1C" w14:paraId="7B2DCAB7" w14:textId="77777777" w:rsidTr="00DC6886">
        <w:trPr>
          <w:trHeight w:val="510"/>
        </w:trPr>
        <w:tc>
          <w:tcPr>
            <w:tcW w:w="9074" w:type="dxa"/>
            <w:gridSpan w:val="5"/>
          </w:tcPr>
          <w:p w14:paraId="6BDB5095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57AF4D1A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A6000D" w:rsidRPr="008D7C1C" w14:paraId="718AEEE7" w14:textId="77777777" w:rsidTr="00DC6886">
        <w:trPr>
          <w:trHeight w:val="510"/>
        </w:trPr>
        <w:tc>
          <w:tcPr>
            <w:tcW w:w="9074" w:type="dxa"/>
            <w:gridSpan w:val="5"/>
          </w:tcPr>
          <w:p w14:paraId="26C6BA61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30E8E44B" w14:textId="77777777" w:rsidR="00A6000D" w:rsidRPr="00E0031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79FC1611" w14:textId="77777777" w:rsidR="00C3191E" w:rsidRDefault="00C3191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5D0AAD6F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56E777A5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08E5DD52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7568473C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3C81CEB2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5AE34CEB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7EC3F4C6" w14:textId="77777777" w:rsidTr="00DC6886">
        <w:trPr>
          <w:trHeight w:val="510"/>
        </w:trPr>
        <w:tc>
          <w:tcPr>
            <w:tcW w:w="5609" w:type="dxa"/>
          </w:tcPr>
          <w:p w14:paraId="7DAC61E6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5934A7F1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541BBE43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475EF7E4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2158C0B8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64E612FB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6973139A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1C3511FB" w14:textId="77777777" w:rsidTr="00DC6886">
        <w:trPr>
          <w:trHeight w:val="510"/>
        </w:trPr>
        <w:tc>
          <w:tcPr>
            <w:tcW w:w="9074" w:type="dxa"/>
            <w:gridSpan w:val="5"/>
          </w:tcPr>
          <w:p w14:paraId="3E925D78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1018A315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34807933" w14:textId="77777777" w:rsidTr="00DC6886">
        <w:trPr>
          <w:trHeight w:val="510"/>
        </w:trPr>
        <w:tc>
          <w:tcPr>
            <w:tcW w:w="9074" w:type="dxa"/>
            <w:gridSpan w:val="5"/>
          </w:tcPr>
          <w:p w14:paraId="3AFF8A3F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78677856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3FB65A0A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78D0F837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51A91A88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5F6BB8A2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429707E7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3716F5B8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06DD74A8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6F277397" w14:textId="77777777" w:rsidTr="00DC6886">
        <w:trPr>
          <w:trHeight w:val="510"/>
        </w:trPr>
        <w:tc>
          <w:tcPr>
            <w:tcW w:w="5609" w:type="dxa"/>
          </w:tcPr>
          <w:p w14:paraId="03CF561D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44273B06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301040A1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7A8C2618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6D9E5D1A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6F66AE58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513B6891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2ADB6860" w14:textId="77777777" w:rsidTr="00DC6886">
        <w:trPr>
          <w:trHeight w:val="510"/>
        </w:trPr>
        <w:tc>
          <w:tcPr>
            <w:tcW w:w="9074" w:type="dxa"/>
            <w:gridSpan w:val="5"/>
          </w:tcPr>
          <w:p w14:paraId="578A5DCB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723D0AFC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4130033B" w14:textId="77777777" w:rsidTr="00DC6886">
        <w:trPr>
          <w:trHeight w:val="510"/>
        </w:trPr>
        <w:tc>
          <w:tcPr>
            <w:tcW w:w="9074" w:type="dxa"/>
            <w:gridSpan w:val="5"/>
          </w:tcPr>
          <w:p w14:paraId="3E3FE40C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341C6A8A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69F8B2C4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7FF20AC0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04EEFC39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5F4EC336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6BA3EAC5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0A7286F3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66AFC3A9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1854E6BA" w14:textId="77777777" w:rsidTr="00DC6886">
        <w:trPr>
          <w:trHeight w:val="510"/>
        </w:trPr>
        <w:tc>
          <w:tcPr>
            <w:tcW w:w="5609" w:type="dxa"/>
          </w:tcPr>
          <w:p w14:paraId="03935839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46AC288C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559C5248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690D82AC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465AFD9D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2BC056EA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0CD3118C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60625319" w14:textId="77777777" w:rsidTr="00DC6886">
        <w:trPr>
          <w:trHeight w:val="510"/>
        </w:trPr>
        <w:tc>
          <w:tcPr>
            <w:tcW w:w="9074" w:type="dxa"/>
            <w:gridSpan w:val="5"/>
          </w:tcPr>
          <w:p w14:paraId="0C243043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635C20C7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0E526B20" w14:textId="77777777" w:rsidTr="00DC6886">
        <w:trPr>
          <w:trHeight w:val="510"/>
        </w:trPr>
        <w:tc>
          <w:tcPr>
            <w:tcW w:w="9074" w:type="dxa"/>
            <w:gridSpan w:val="5"/>
          </w:tcPr>
          <w:p w14:paraId="371AD9FF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1C29E567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0AE461C7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79A8C0D5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7687B6C7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4F7BE5EE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5F30BC31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6BB090BF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6FADCD45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4F507A8B" w14:textId="77777777" w:rsidTr="00DC6886">
        <w:trPr>
          <w:trHeight w:val="510"/>
        </w:trPr>
        <w:tc>
          <w:tcPr>
            <w:tcW w:w="5609" w:type="dxa"/>
          </w:tcPr>
          <w:p w14:paraId="59FA9374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CF7AE84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44EEF4F0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1E37861D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5320C1BA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2AB4E971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796C6AF7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5C565C56" w14:textId="77777777" w:rsidTr="00DC6886">
        <w:trPr>
          <w:trHeight w:val="510"/>
        </w:trPr>
        <w:tc>
          <w:tcPr>
            <w:tcW w:w="9074" w:type="dxa"/>
            <w:gridSpan w:val="5"/>
          </w:tcPr>
          <w:p w14:paraId="5D7A073A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2D742904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14C17818" w14:textId="77777777" w:rsidTr="00DC6886">
        <w:trPr>
          <w:trHeight w:val="510"/>
        </w:trPr>
        <w:tc>
          <w:tcPr>
            <w:tcW w:w="9074" w:type="dxa"/>
            <w:gridSpan w:val="5"/>
          </w:tcPr>
          <w:p w14:paraId="78213FEE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2E9E94DC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5D28DEB9" w14:textId="77777777" w:rsidR="00797A4E" w:rsidRDefault="00797A4E" w:rsidP="00C3191E">
      <w:pPr>
        <w:pStyle w:val="Tabellrubrik"/>
        <w:ind w:left="0"/>
      </w:pPr>
    </w:p>
    <w:p w14:paraId="03F54D48" w14:textId="77777777" w:rsidR="00E40BDE" w:rsidRPr="002C1EE1" w:rsidRDefault="002C1EE1" w:rsidP="002C1EE1">
      <w:pPr>
        <w:spacing w:after="200" w:line="2" w:lineRule="auto"/>
        <w:rPr>
          <w:rFonts w:cs="Times New Roman"/>
          <w:b/>
          <w:caps/>
          <w:sz w:val="18"/>
          <w:szCs w:val="3276"/>
        </w:rPr>
      </w:pPr>
      <w:r>
        <w:br w:type="page"/>
      </w:r>
    </w:p>
    <w:p w14:paraId="74A2701C" w14:textId="77777777" w:rsidR="008A4843" w:rsidRDefault="008A4843" w:rsidP="00964437">
      <w:pPr>
        <w:pStyle w:val="Tabellrubrik"/>
        <w:ind w:left="0"/>
      </w:pPr>
      <w:r>
        <w:lastRenderedPageBreak/>
        <w:t>Ekonomisk</w:t>
      </w:r>
      <w:r w:rsidR="007E760B">
        <w:t xml:space="preserve"> och administrativ</w:t>
      </w:r>
      <w:r>
        <w:t xml:space="preserve"> planering</w:t>
      </w:r>
    </w:p>
    <w:p w14:paraId="16B3E1C7" w14:textId="77777777" w:rsidR="008A4843" w:rsidRDefault="008A4843" w:rsidP="008A4843">
      <w:pPr>
        <w:pStyle w:val="Brdtext"/>
      </w:pPr>
      <w:r>
        <w:t>Bifoga e</w:t>
      </w:r>
      <w:r w:rsidRPr="008A4843">
        <w:t>konomisk kalky</w:t>
      </w:r>
      <w:r>
        <w:t xml:space="preserve">l samt </w:t>
      </w:r>
      <w:r w:rsidRPr="008A4843">
        <w:t>F-skattesedel</w:t>
      </w:r>
      <w:r>
        <w:t>.</w:t>
      </w:r>
    </w:p>
    <w:p w14:paraId="0DE94FA9" w14:textId="77777777" w:rsidR="007E760B" w:rsidRDefault="007E760B" w:rsidP="008A4843">
      <w:pPr>
        <w:pStyle w:val="Brdtext"/>
      </w:pPr>
      <w:r>
        <w:t xml:space="preserve">Bifoga rutin för </w:t>
      </w:r>
      <w:r w:rsidRPr="007E760B">
        <w:t>registerkontroll av personal</w:t>
      </w:r>
      <w:r>
        <w:t>.</w:t>
      </w:r>
    </w:p>
    <w:p w14:paraId="4AA1BAFE" w14:textId="77777777" w:rsidR="00964437" w:rsidRDefault="00964437" w:rsidP="00964437">
      <w:pPr>
        <w:pStyle w:val="Tabellrubrik"/>
        <w:ind w:left="0"/>
      </w:pPr>
      <w:r>
        <w:t>Skolchef</w:t>
      </w:r>
    </w:p>
    <w:p w14:paraId="398F8FBF" w14:textId="77777777" w:rsidR="00C7214B" w:rsidRDefault="00F220FF" w:rsidP="00B31F68">
      <w:pPr>
        <w:pStyle w:val="Tabelltext"/>
      </w:pPr>
      <w:r>
        <w:t xml:space="preserve">Enligt Skollagen </w:t>
      </w:r>
      <w:r w:rsidR="00093F03">
        <w:t xml:space="preserve">2 kap. </w:t>
      </w:r>
      <w:r w:rsidR="007179B5">
        <w:t xml:space="preserve">8a § </w:t>
      </w:r>
      <w:r w:rsidR="00E9496A">
        <w:t>ska</w:t>
      </w:r>
      <w:r w:rsidR="007179B5">
        <w:t xml:space="preserve"> huvudmannen utse en skolchef</w:t>
      </w:r>
      <w:r w:rsidR="00CA14E6">
        <w:t xml:space="preserve"> som ska t</w:t>
      </w:r>
      <w:r w:rsidR="00CA14E6" w:rsidRPr="00CA14E6">
        <w:t xml:space="preserve">illse att de föreskrifter som gäller för utbildningen följs </w:t>
      </w:r>
      <w:r w:rsidR="003F09A6">
        <w:t xml:space="preserve">inom </w:t>
      </w:r>
      <w:r w:rsidR="00CA14E6" w:rsidRPr="00CA14E6">
        <w:t>verksamhet</w:t>
      </w:r>
      <w:r w:rsidR="00CA14E6">
        <w:t>en</w:t>
      </w:r>
      <w:r w:rsidR="007179B5">
        <w:t xml:space="preserve">. </w:t>
      </w:r>
      <w:r w:rsidR="00CA14E6">
        <w:t>Ä</w:t>
      </w:r>
      <w:r w:rsidR="00B31F68">
        <w:t xml:space="preserve">ven </w:t>
      </w:r>
      <w:r w:rsidR="007179B5">
        <w:t>rektor</w:t>
      </w:r>
      <w:r w:rsidR="00CA14E6">
        <w:t xml:space="preserve"> </w:t>
      </w:r>
      <w:bookmarkStart w:id="2" w:name="_Hlk82676671"/>
      <w:r w:rsidR="00CA14E6">
        <w:t>kan vara skolchef</w:t>
      </w:r>
      <w:bookmarkEnd w:id="2"/>
      <w:r w:rsidR="00CA14E6">
        <w:t>.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964437" w:rsidRPr="008D7C1C" w14:paraId="57BB6114" w14:textId="77777777" w:rsidTr="008A4843">
        <w:trPr>
          <w:trHeight w:val="510"/>
        </w:trPr>
        <w:tc>
          <w:tcPr>
            <w:tcW w:w="3636" w:type="pct"/>
          </w:tcPr>
          <w:p w14:paraId="538A5453" w14:textId="77777777" w:rsidR="00964437" w:rsidRDefault="0096443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CD1C7FE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16F2654B" w14:textId="77777777" w:rsidR="00964437" w:rsidRDefault="0096443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6C24B833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4A88337A" w14:textId="77777777" w:rsidR="008B3CF4" w:rsidRDefault="008B3CF4" w:rsidP="009B6E07">
      <w:pPr>
        <w:pStyle w:val="Tabellrubrik"/>
        <w:ind w:left="0"/>
      </w:pPr>
      <w:r>
        <w:t>Lokal</w:t>
      </w:r>
      <w:r w:rsidR="00CE6C6D">
        <w:t xml:space="preserve"> </w:t>
      </w:r>
    </w:p>
    <w:p w14:paraId="662BA8C8" w14:textId="77777777" w:rsidR="001529C6" w:rsidRDefault="001529C6" w:rsidP="007D259F">
      <w:pPr>
        <w:pStyle w:val="Brdtext"/>
      </w:pPr>
      <w:r>
        <w:t>Bifoga ritning över lokalen</w:t>
      </w:r>
      <w:r w:rsidR="00BE30B1" w:rsidRPr="00BE30B1">
        <w:t xml:space="preserve"> </w:t>
      </w:r>
      <w:r w:rsidR="00BE30B1">
        <w:t>där verksamhetens ska bedrivas.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D27ACF" w:rsidRPr="008D7C1C" w14:paraId="7CE05D6D" w14:textId="77777777" w:rsidTr="00D27ACF">
        <w:trPr>
          <w:trHeight w:val="510"/>
        </w:trPr>
        <w:tc>
          <w:tcPr>
            <w:tcW w:w="3636" w:type="pct"/>
          </w:tcPr>
          <w:p w14:paraId="33F6FC37" w14:textId="77777777" w:rsidR="00D27ACF" w:rsidRDefault="00D27AC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Adress</w:t>
            </w:r>
          </w:p>
          <w:p w14:paraId="2536919D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397D0063" w14:textId="77777777" w:rsidR="00D27ACF" w:rsidRDefault="00D27AC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D27ACF">
              <w:rPr>
                <w:i/>
                <w:sz w:val="16"/>
              </w:rPr>
              <w:t>Lokalens yta</w:t>
            </w:r>
          </w:p>
          <w:p w14:paraId="0B84B354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466D1C7A" w14:textId="77777777" w:rsidR="009B6E07" w:rsidRDefault="009B6E07" w:rsidP="009B6E07">
      <w:pPr>
        <w:pStyle w:val="Tabellrubrik"/>
        <w:ind w:left="0"/>
      </w:pPr>
      <w:r>
        <w:t>Rektor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9B6E07" w:rsidRPr="008D7C1C" w14:paraId="6AF3EAB0" w14:textId="77777777" w:rsidTr="008A4843">
        <w:trPr>
          <w:trHeight w:val="510"/>
        </w:trPr>
        <w:tc>
          <w:tcPr>
            <w:tcW w:w="3636" w:type="pct"/>
          </w:tcPr>
          <w:p w14:paraId="62EA5427" w14:textId="77777777" w:rsidR="009B6E07" w:rsidRDefault="009B6E0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52AB4238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0F184752" w14:textId="77777777" w:rsidR="009B6E07" w:rsidRDefault="009B6E0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3174DAA0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10135" w:rsidRPr="008D7C1C" w14:paraId="556CE9B1" w14:textId="77777777" w:rsidTr="00710135">
        <w:trPr>
          <w:trHeight w:val="510"/>
        </w:trPr>
        <w:tc>
          <w:tcPr>
            <w:tcW w:w="5000" w:type="pct"/>
            <w:gridSpan w:val="2"/>
          </w:tcPr>
          <w:p w14:paraId="2A7F557B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Redogör för hur rektor </w:t>
            </w:r>
            <w:r w:rsidRPr="00565FDC">
              <w:rPr>
                <w:i/>
                <w:sz w:val="16"/>
              </w:rPr>
              <w:t>genom utbildning och erfarenhet</w:t>
            </w:r>
            <w:r>
              <w:rPr>
                <w:i/>
                <w:sz w:val="16"/>
              </w:rPr>
              <w:t xml:space="preserve"> förvärvat pedagogisk insikt</w:t>
            </w:r>
            <w:r w:rsidR="00936C35">
              <w:rPr>
                <w:i/>
                <w:sz w:val="16"/>
              </w:rPr>
              <w:t xml:space="preserve">. </w:t>
            </w:r>
            <w:r w:rsidR="003E658E">
              <w:rPr>
                <w:i/>
                <w:sz w:val="16"/>
              </w:rPr>
              <w:t>Styrk utbildning</w:t>
            </w:r>
            <w:r w:rsidR="00AA1FC2">
              <w:rPr>
                <w:i/>
                <w:sz w:val="16"/>
              </w:rPr>
              <w:t xml:space="preserve"> och erfarenhet</w:t>
            </w:r>
            <w:r w:rsidR="003E658E">
              <w:rPr>
                <w:i/>
                <w:sz w:val="16"/>
              </w:rPr>
              <w:t xml:space="preserve"> genom kopi</w:t>
            </w:r>
            <w:r w:rsidR="00F50408">
              <w:rPr>
                <w:i/>
                <w:sz w:val="16"/>
              </w:rPr>
              <w:t xml:space="preserve">or av </w:t>
            </w:r>
            <w:r w:rsidR="00AA1FC2">
              <w:rPr>
                <w:i/>
                <w:sz w:val="16"/>
              </w:rPr>
              <w:t>relevanta dokument. (Utbildningsbevis, anställningsintyg etc</w:t>
            </w:r>
            <w:r w:rsidR="00F50408">
              <w:rPr>
                <w:i/>
                <w:sz w:val="16"/>
              </w:rPr>
              <w:t>.</w:t>
            </w:r>
            <w:r w:rsidR="00AA1FC2">
              <w:rPr>
                <w:i/>
                <w:sz w:val="16"/>
              </w:rPr>
              <w:t>)</w:t>
            </w:r>
          </w:p>
          <w:p w14:paraId="71FF06C1" w14:textId="77777777" w:rsidR="00710135" w:rsidRDefault="00AA1FC2" w:rsidP="00AA1FC2">
            <w:pPr>
              <w:pStyle w:val="Tabelltext"/>
              <w:spacing w:before="6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  <w:p w14:paraId="5FB3075B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722E27F7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6FC01CDF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382097D0" w14:textId="77777777" w:rsidR="00710135" w:rsidRPr="009E6A79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</w:tr>
    </w:tbl>
    <w:p w14:paraId="4E4E110E" w14:textId="77777777" w:rsidR="00964437" w:rsidRDefault="008D6B6A" w:rsidP="00964437">
      <w:pPr>
        <w:pStyle w:val="Tabellrubrik"/>
        <w:ind w:left="0"/>
      </w:pPr>
      <w:r>
        <w:t>verksamhetens inriktning</w:t>
      </w:r>
    </w:p>
    <w:p w14:paraId="23F11330" w14:textId="77777777" w:rsidR="002C46B0" w:rsidRDefault="00631130" w:rsidP="002C46B0">
      <w:pPr>
        <w:pStyle w:val="Tabelltext"/>
      </w:pPr>
      <w:r>
        <w:t xml:space="preserve">Om verksamheten </w:t>
      </w:r>
      <w:r w:rsidR="00D41346">
        <w:t>ska ha särskild inriktning</w:t>
      </w:r>
      <w:r w:rsidR="005D1F25">
        <w:t xml:space="preserve"> ska det anges här. Som särskild inriktning räknas att</w:t>
      </w:r>
      <w:r w:rsidR="00032FC0">
        <w:t xml:space="preserve"> </w:t>
      </w:r>
      <w:r w:rsidR="000A06BA">
        <w:t xml:space="preserve">ställa krav </w:t>
      </w:r>
      <w:r w:rsidR="0059029A">
        <w:t>på föräldrar</w:t>
      </w:r>
      <w:r w:rsidR="00A24AA7">
        <w:t xml:space="preserve"> som den kommunala </w:t>
      </w:r>
      <w:r w:rsidR="00EF4539">
        <w:t>förskolan</w:t>
      </w:r>
      <w:r w:rsidR="00A24AA7">
        <w:t xml:space="preserve"> inte kan ställa</w:t>
      </w:r>
      <w:r w:rsidR="0059029A">
        <w:t xml:space="preserve"> (till exempel att bidra med städning</w:t>
      </w:r>
      <w:r w:rsidR="00FE2C56">
        <w:t>)</w:t>
      </w:r>
      <w:r w:rsidR="00EF4539">
        <w:t xml:space="preserve"> eller att</w:t>
      </w:r>
      <w:r w:rsidR="00FE2C56">
        <w:t xml:space="preserve"> </w:t>
      </w:r>
      <w:r w:rsidR="005D1F25">
        <w:t>utbildningen har konfessionell inriktning (Skollagen</w:t>
      </w:r>
      <w:r w:rsidR="00032FC0">
        <w:t xml:space="preserve"> 1 kap. 7 §</w:t>
      </w:r>
      <w:r w:rsidR="00EF4539">
        <w:t>).</w:t>
      </w:r>
    </w:p>
    <w:p w14:paraId="7279EEC1" w14:textId="77777777" w:rsidR="00C06FAC" w:rsidRDefault="00C06FAC" w:rsidP="00C06FAC">
      <w:pPr>
        <w:pStyle w:val="Brdtext"/>
      </w:pPr>
      <w:r>
        <w:t xml:space="preserve">Verksamheten ska ha särskild inriktning □ Ja     □ Nej  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9352"/>
      </w:tblGrid>
      <w:tr w:rsidR="00C06FAC" w:rsidRPr="008D7C1C" w14:paraId="415B9554" w14:textId="77777777" w:rsidTr="00251A01">
        <w:trPr>
          <w:trHeight w:val="510"/>
        </w:trPr>
        <w:tc>
          <w:tcPr>
            <w:tcW w:w="5000" w:type="pct"/>
          </w:tcPr>
          <w:p w14:paraId="4AC9458B" w14:textId="77777777" w:rsidR="00C06FAC" w:rsidRDefault="00C06FAC" w:rsidP="00251A01">
            <w:pPr>
              <w:pStyle w:val="Tabelltext"/>
              <w:spacing w:before="0" w:after="0"/>
              <w:rPr>
                <w:i/>
                <w:sz w:val="16"/>
              </w:rPr>
            </w:pPr>
            <w:r w:rsidRPr="001F3098">
              <w:rPr>
                <w:i/>
                <w:sz w:val="16"/>
              </w:rPr>
              <w:t xml:space="preserve">Om ja, vilken? Förklara dessutom närmare i </w:t>
            </w:r>
            <w:r>
              <w:rPr>
                <w:i/>
                <w:sz w:val="16"/>
              </w:rPr>
              <w:t>verksamhets</w:t>
            </w:r>
            <w:r w:rsidRPr="001F3098">
              <w:rPr>
                <w:i/>
                <w:sz w:val="16"/>
              </w:rPr>
              <w:t>planen</w:t>
            </w:r>
          </w:p>
          <w:p w14:paraId="267DC0D6" w14:textId="77777777" w:rsidR="00057CD5" w:rsidRPr="00911E2B" w:rsidRDefault="00057CD5" w:rsidP="00251A01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717C8B35" w14:textId="77777777" w:rsidR="007E760B" w:rsidRDefault="008D6B6A" w:rsidP="007D259F">
      <w:pPr>
        <w:pStyle w:val="Brdtext"/>
        <w:spacing w:before="120"/>
      </w:pPr>
      <w:r>
        <w:t xml:space="preserve">Bifoga </w:t>
      </w:r>
      <w:r w:rsidR="00C06FAC">
        <w:t>verksamhets</w:t>
      </w:r>
      <w:r w:rsidR="00F4706F">
        <w:t>plan.</w:t>
      </w:r>
      <w:r w:rsidR="00683AC2">
        <w:t xml:space="preserve"> </w:t>
      </w:r>
      <w:r w:rsidR="007E760B">
        <w:t>Den ska bland annat innehålla uppgifter om</w:t>
      </w:r>
    </w:p>
    <w:p w14:paraId="51F56C56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nnehåll för att ge barnen omsorg och stimulera deras utveckling och lärande</w:t>
      </w:r>
      <w:r>
        <w:t>,</w:t>
      </w:r>
    </w:p>
    <w:p w14:paraId="4F49F14A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nsatser för att barn med annat modersmål än svenska skall få utveckla både svenska språket och sitt modersmål</w:t>
      </w:r>
      <w:r>
        <w:t>,</w:t>
      </w:r>
    </w:p>
    <w:p w14:paraId="62BA79C0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nsatser för barn i behov av särskilt stöd</w:t>
      </w:r>
      <w:r>
        <w:t>,</w:t>
      </w:r>
    </w:p>
    <w:p w14:paraId="26DD9ABC" w14:textId="77777777" w:rsidR="00C06FAC" w:rsidRDefault="00C06FAC" w:rsidP="007E760B">
      <w:pPr>
        <w:pStyle w:val="Brdtext"/>
        <w:numPr>
          <w:ilvl w:val="0"/>
          <w:numId w:val="23"/>
        </w:numPr>
      </w:pPr>
      <w:r>
        <w:t xml:space="preserve">hur </w:t>
      </w:r>
      <w:r w:rsidRPr="00C06FAC">
        <w:t>kvalitetsarbete</w:t>
      </w:r>
      <w:r>
        <w:t>t ska bedrivas,</w:t>
      </w:r>
    </w:p>
    <w:p w14:paraId="1E85EBED" w14:textId="77777777" w:rsidR="00C06FAC" w:rsidRDefault="00C06FAC" w:rsidP="007E760B">
      <w:pPr>
        <w:pStyle w:val="Brdtext"/>
        <w:numPr>
          <w:ilvl w:val="0"/>
          <w:numId w:val="23"/>
        </w:numPr>
      </w:pPr>
      <w:r>
        <w:t>plan mot kränkande behandling,</w:t>
      </w:r>
    </w:p>
    <w:p w14:paraId="12B89D78" w14:textId="77777777" w:rsidR="00C06FAC" w:rsidRDefault="00C06FAC" w:rsidP="005636CD">
      <w:pPr>
        <w:pStyle w:val="Brdtext"/>
        <w:numPr>
          <w:ilvl w:val="0"/>
          <w:numId w:val="23"/>
        </w:numPr>
      </w:pPr>
      <w:r>
        <w:t xml:space="preserve">hur </w:t>
      </w:r>
      <w:r w:rsidRPr="00C06FAC">
        <w:t>klagomålshantering</w:t>
      </w:r>
      <w:r>
        <w:t>en ska organiseras,</w:t>
      </w:r>
    </w:p>
    <w:p w14:paraId="4F7DCB2D" w14:textId="77777777" w:rsidR="008D6B6A" w:rsidRDefault="00DA78A9" w:rsidP="005636CD">
      <w:pPr>
        <w:pStyle w:val="Brdtext"/>
        <w:numPr>
          <w:ilvl w:val="0"/>
          <w:numId w:val="23"/>
        </w:numPr>
      </w:pPr>
      <w:r>
        <w:t>planer</w:t>
      </w:r>
      <w:r w:rsidR="004219B3">
        <w:t>at</w:t>
      </w:r>
      <w:r>
        <w:t xml:space="preserve"> antal barn och </w:t>
      </w:r>
      <w:r w:rsidR="00C04DF3">
        <w:t>anställda</w:t>
      </w:r>
      <w:r w:rsidR="001F3244">
        <w:t xml:space="preserve"> vid full beläggning</w:t>
      </w:r>
      <w:r w:rsidR="00C04DF3">
        <w:t>.</w:t>
      </w:r>
    </w:p>
    <w:p w14:paraId="27E85B3C" w14:textId="77777777" w:rsidR="00964437" w:rsidRDefault="00D516E8" w:rsidP="00C06FAC">
      <w:pPr>
        <w:pStyle w:val="Tabellrubrik"/>
        <w:keepNext/>
        <w:ind w:left="0"/>
      </w:pPr>
      <w:r>
        <w:lastRenderedPageBreak/>
        <w:t>ange här om ni rekryterat förskollärare</w:t>
      </w:r>
    </w:p>
    <w:p w14:paraId="1800D721" w14:textId="77777777" w:rsidR="00D516E8" w:rsidRPr="006C5C68" w:rsidRDefault="006C5C68" w:rsidP="00C06FAC">
      <w:pPr>
        <w:pStyle w:val="Brdtext"/>
        <w:keepNext/>
      </w:pPr>
      <w:r w:rsidRPr="006C5C68">
        <w:t xml:space="preserve">□ Ja     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6C5C68" w:rsidRPr="008D7C1C" w14:paraId="373AC7ED" w14:textId="77777777" w:rsidTr="008A4843">
        <w:trPr>
          <w:trHeight w:val="510"/>
        </w:trPr>
        <w:tc>
          <w:tcPr>
            <w:tcW w:w="3636" w:type="pct"/>
          </w:tcPr>
          <w:p w14:paraId="7349C7A8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07D5A7C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14053AF7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27B3C935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6465BE6B" w14:textId="77777777" w:rsidTr="008A4843">
        <w:trPr>
          <w:trHeight w:val="510"/>
        </w:trPr>
        <w:tc>
          <w:tcPr>
            <w:tcW w:w="3636" w:type="pct"/>
          </w:tcPr>
          <w:p w14:paraId="6514A87C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649091A2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192FE5F8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5D962712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5CB246C0" w14:textId="77777777" w:rsidTr="008A4843">
        <w:trPr>
          <w:trHeight w:val="510"/>
        </w:trPr>
        <w:tc>
          <w:tcPr>
            <w:tcW w:w="3636" w:type="pct"/>
          </w:tcPr>
          <w:p w14:paraId="2E4709C1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64E06C1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2A660B8E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27D620BA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2B08C382" w14:textId="77777777" w:rsidTr="008A4843">
        <w:trPr>
          <w:trHeight w:val="510"/>
        </w:trPr>
        <w:tc>
          <w:tcPr>
            <w:tcW w:w="3636" w:type="pct"/>
          </w:tcPr>
          <w:p w14:paraId="3E512305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49B9468A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63D40029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5717118A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0A412D0B" w14:textId="77777777" w:rsidR="00D516E8" w:rsidRDefault="006C5C68" w:rsidP="0013437E">
      <w:pPr>
        <w:pStyle w:val="Rubrik3"/>
        <w:spacing w:before="200"/>
        <w:rPr>
          <w:rFonts w:eastAsiaTheme="minorHAnsi" w:cstheme="minorBidi"/>
          <w:b w:val="0"/>
          <w:bCs w:val="0"/>
        </w:rPr>
      </w:pPr>
      <w:r w:rsidRPr="006C5C68">
        <w:rPr>
          <w:rFonts w:eastAsiaTheme="minorHAnsi" w:cstheme="minorBidi"/>
          <w:b w:val="0"/>
          <w:bCs w:val="0"/>
        </w:rPr>
        <w:t xml:space="preserve">□ Nej </w:t>
      </w:r>
      <w:r w:rsidR="00D516E8" w:rsidRPr="006C5C68">
        <w:rPr>
          <w:rFonts w:eastAsiaTheme="minorHAnsi" w:cstheme="minorBidi"/>
          <w:b w:val="0"/>
          <w:bCs w:val="0"/>
        </w:rPr>
        <w:t xml:space="preserve">, inte än </w:t>
      </w:r>
    </w:p>
    <w:p w14:paraId="0169B82C" w14:textId="77777777" w:rsidR="00E25A3B" w:rsidRPr="00E25A3B" w:rsidRDefault="00E25A3B" w:rsidP="0013437E">
      <w:pPr>
        <w:pStyle w:val="Tabellrubrik"/>
        <w:tabs>
          <w:tab w:val="left" w:leader="underscore" w:pos="5812"/>
        </w:tabs>
        <w:spacing w:before="200"/>
        <w:ind w:left="0"/>
      </w:pPr>
      <w:r>
        <w:t xml:space="preserve">Önskat </w:t>
      </w:r>
      <w:r w:rsidR="00C17F28">
        <w:t>startdatum</w:t>
      </w:r>
      <w:r w:rsidR="00EF4055">
        <w:t xml:space="preserve"> för verksamheten: </w:t>
      </w:r>
      <w:r w:rsidR="00057CD5" w:rsidRPr="00141228">
        <w:rPr>
          <w:rFonts w:asciiTheme="majorHAnsi" w:hAnsiTheme="majorHAnsi"/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7CD5" w:rsidRPr="00141228">
        <w:rPr>
          <w:rFonts w:asciiTheme="majorHAnsi" w:hAnsiTheme="majorHAnsi"/>
          <w:sz w:val="22"/>
          <w:szCs w:val="24"/>
        </w:rPr>
        <w:instrText xml:space="preserve"> FORMTEXT </w:instrText>
      </w:r>
      <w:r w:rsidR="00057CD5" w:rsidRPr="00141228">
        <w:rPr>
          <w:rFonts w:asciiTheme="majorHAnsi" w:hAnsiTheme="majorHAnsi"/>
          <w:sz w:val="22"/>
          <w:szCs w:val="24"/>
        </w:rPr>
      </w:r>
      <w:r w:rsidR="00057CD5" w:rsidRPr="00141228">
        <w:rPr>
          <w:rFonts w:asciiTheme="majorHAnsi" w:hAnsiTheme="majorHAnsi"/>
          <w:sz w:val="22"/>
          <w:szCs w:val="24"/>
        </w:rPr>
        <w:fldChar w:fldCharType="separate"/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fldChar w:fldCharType="end"/>
      </w:r>
      <w:r w:rsidR="00EF4055" w:rsidRPr="00EF4055">
        <w:rPr>
          <w:b w:val="0"/>
          <w:bCs/>
        </w:rPr>
        <w:tab/>
      </w:r>
    </w:p>
    <w:p w14:paraId="4FCB13CD" w14:textId="77777777" w:rsidR="0029236D" w:rsidRDefault="0029236D" w:rsidP="0015176E">
      <w:pPr>
        <w:pStyle w:val="Tabellrubrik"/>
        <w:ind w:left="0"/>
      </w:pPr>
      <w:r w:rsidRPr="000D226E">
        <w:t>UNDERSKRIFT</w:t>
      </w:r>
      <w:r w:rsidR="00E757AB">
        <w:t xml:space="preserve"> </w:t>
      </w:r>
      <w:r w:rsidR="00CD2EA6">
        <w:rPr>
          <w:rFonts w:asciiTheme="minorHAnsi" w:hAnsiTheme="minorHAnsi"/>
          <w:b w:val="0"/>
          <w:caps w:val="0"/>
        </w:rPr>
        <w:t>av behörig person. Bifoga protokoll</w:t>
      </w:r>
      <w:r w:rsidR="002F381D">
        <w:rPr>
          <w:rFonts w:asciiTheme="minorHAnsi" w:hAnsiTheme="minorHAnsi"/>
          <w:b w:val="0"/>
          <w:caps w:val="0"/>
        </w:rPr>
        <w:t xml:space="preserve"> </w:t>
      </w:r>
      <w:r w:rsidR="00E25A3B">
        <w:rPr>
          <w:rFonts w:asciiTheme="minorHAnsi" w:hAnsiTheme="minorHAnsi"/>
          <w:b w:val="0"/>
          <w:caps w:val="0"/>
        </w:rPr>
        <w:t xml:space="preserve">etc. </w:t>
      </w:r>
      <w:r w:rsidR="002F381D">
        <w:rPr>
          <w:rFonts w:asciiTheme="minorHAnsi" w:hAnsiTheme="minorHAnsi"/>
          <w:b w:val="0"/>
          <w:caps w:val="0"/>
        </w:rPr>
        <w:t>från huvudmannen</w:t>
      </w:r>
      <w:r w:rsidR="0055467E">
        <w:rPr>
          <w:rFonts w:asciiTheme="minorHAnsi" w:hAnsiTheme="minorHAnsi"/>
          <w:b w:val="0"/>
          <w:caps w:val="0"/>
        </w:rPr>
        <w:t xml:space="preserve"> om uppdraget att företräda</w:t>
      </w:r>
      <w:r w:rsidR="00B36837">
        <w:rPr>
          <w:rFonts w:asciiTheme="minorHAnsi" w:hAnsiTheme="minorHAnsi"/>
          <w:b w:val="0"/>
          <w:caps w:val="0"/>
        </w:rPr>
        <w:t xml:space="preserve"> huvudmannen i detta ärende</w:t>
      </w:r>
      <w:r w:rsidR="002F381D">
        <w:rPr>
          <w:rFonts w:asciiTheme="minorHAnsi" w:hAnsiTheme="minorHAnsi"/>
          <w:b w:val="0"/>
          <w:caps w:val="0"/>
        </w:rPr>
        <w:t>.</w:t>
      </w:r>
    </w:p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802"/>
        <w:gridCol w:w="2551"/>
      </w:tblGrid>
      <w:tr w:rsidR="002B377F" w:rsidRPr="008D7C1C" w14:paraId="71F735F1" w14:textId="77777777" w:rsidTr="0013437E">
        <w:trPr>
          <w:trHeight w:val="510"/>
        </w:trPr>
        <w:tc>
          <w:tcPr>
            <w:tcW w:w="3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7292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Underskrift</w:t>
            </w:r>
          </w:p>
          <w:p w14:paraId="310F1AD7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2B856EBE" w14:textId="77777777" w:rsidR="002B377F" w:rsidRPr="008D7C1C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3130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Datum</w:t>
            </w:r>
          </w:p>
          <w:p w14:paraId="57C9C0D3" w14:textId="77777777" w:rsidR="00057CD5" w:rsidRPr="008D7C1C" w:rsidRDefault="00057CD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2B377F" w:rsidRPr="008D7C1C" w14:paraId="3BDB1F2B" w14:textId="77777777" w:rsidTr="008A4843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4FD8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Namnförtydligande</w:t>
            </w:r>
          </w:p>
          <w:p w14:paraId="4C4CDD85" w14:textId="77777777" w:rsidR="002B377F" w:rsidRPr="008D7C1C" w:rsidRDefault="00057CD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60478504" w14:textId="77777777" w:rsidR="001115F5" w:rsidRPr="00AE0D96" w:rsidRDefault="001115F5" w:rsidP="001F3244">
      <w:pPr>
        <w:pStyle w:val="Brdtext"/>
        <w:tabs>
          <w:tab w:val="left" w:pos="3544"/>
          <w:tab w:val="left" w:pos="4395"/>
          <w:tab w:val="left" w:leader="underscore" w:pos="7938"/>
        </w:tabs>
        <w:rPr>
          <w:sz w:val="18"/>
        </w:rPr>
      </w:pPr>
    </w:p>
    <w:sectPr w:rsidR="001115F5" w:rsidRPr="00AE0D96" w:rsidSect="00726104">
      <w:headerReference w:type="default" r:id="rId12"/>
      <w:headerReference w:type="first" r:id="rId13"/>
      <w:pgSz w:w="11906" w:h="16838" w:code="9"/>
      <w:pgMar w:top="1418" w:right="851" w:bottom="426" w:left="851" w:header="680" w:footer="340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A1E2E" w14:textId="77777777" w:rsidR="00726104" w:rsidRDefault="00726104" w:rsidP="000514DD">
      <w:r>
        <w:separator/>
      </w:r>
    </w:p>
  </w:endnote>
  <w:endnote w:type="continuationSeparator" w:id="0">
    <w:p w14:paraId="31D82250" w14:textId="77777777" w:rsidR="00726104" w:rsidRDefault="00726104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2674D" w14:textId="77777777" w:rsidR="00726104" w:rsidRDefault="00726104" w:rsidP="000514DD">
      <w:r>
        <w:separator/>
      </w:r>
    </w:p>
  </w:footnote>
  <w:footnote w:type="continuationSeparator" w:id="0">
    <w:p w14:paraId="5BA7168A" w14:textId="77777777" w:rsidR="00726104" w:rsidRDefault="00726104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7E760B" w14:paraId="1CFA8217" w14:textId="77777777" w:rsidTr="008A4843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336CEF1C" w14:textId="77777777" w:rsidR="007E760B" w:rsidRDefault="00726104" w:rsidP="008A4843">
          <w:pPr>
            <w:pStyle w:val="Brdtext"/>
          </w:pPr>
          <w:r>
            <w:rPr>
              <w:noProof/>
              <w:lang w:eastAsia="sv-SE"/>
            </w:rPr>
            <w:pict w14:anchorId="21F45BF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bmkLogo" style="position:absolute;margin-left:-.5pt;margin-top:2.2pt;width:80.8pt;height:34pt;z-index:251688960;mso-position-horizontal-relative:page;mso-position-vertical-relative:page" o:allowincell="f" stroked="f">
                <v:fill r:id="rId1" o:title="logoSala-bw" type="frame"/>
                <v:textbox style="mso-next-textbox:#_x0000_s1028" inset="0,0,0,0">
                  <w:txbxContent>
                    <w:p w14:paraId="4C53F63E" w14:textId="77777777" w:rsidR="007E760B" w:rsidRPr="003D7109" w:rsidRDefault="007E760B" w:rsidP="008A4843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4633" w:type="dxa"/>
          <w:vMerge w:val="restart"/>
          <w:shd w:val="clear" w:color="auto" w:fill="auto"/>
        </w:tcPr>
        <w:p w14:paraId="751DDA5D" w14:textId="77777777" w:rsidR="007E760B" w:rsidRDefault="007E760B" w:rsidP="008A4843">
          <w:pPr>
            <w:pStyle w:val="Dokumentinfo"/>
          </w:pPr>
          <w:bookmarkStart w:id="3" w:name="objPageNbr_02"/>
          <w:r>
            <w:t xml:space="preserve">  </w:t>
          </w:r>
          <w:bookmarkEnd w:id="3"/>
        </w:p>
        <w:p w14:paraId="154F0FC8" w14:textId="77777777" w:rsidR="007E760B" w:rsidRDefault="007E760B" w:rsidP="008A4843">
          <w:pPr>
            <w:pStyle w:val="Dokumentinfo"/>
          </w:pPr>
          <w:bookmarkStart w:id="4" w:name="bmkDocDate_02"/>
          <w:r>
            <w:t xml:space="preserve"> </w:t>
          </w:r>
          <w:bookmarkEnd w:id="4"/>
        </w:p>
        <w:p w14:paraId="151D3803" w14:textId="77777777" w:rsidR="007E760B" w:rsidRDefault="007E760B" w:rsidP="008A4843">
          <w:pPr>
            <w:pStyle w:val="Dokumentinfo"/>
          </w:pPr>
        </w:p>
      </w:tc>
    </w:tr>
    <w:tr w:rsidR="007E760B" w14:paraId="5278B5F6" w14:textId="77777777" w:rsidTr="008A4843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515D6C45" w14:textId="77777777" w:rsidR="007E760B" w:rsidRPr="00F475DB" w:rsidRDefault="003728F2" w:rsidP="00BE2EE2">
          <w:pPr>
            <w:pStyle w:val="Frvaltning"/>
            <w:rPr>
              <w:noProof/>
              <w:lang w:eastAsia="sv-SE"/>
            </w:rPr>
          </w:pPr>
          <w:bookmarkStart w:id="5" w:name="chkUnit_02"/>
          <w:r>
            <w:t>Skolkontoret</w:t>
          </w:r>
          <w:r w:rsidR="007E760B"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14:paraId="080F6A96" w14:textId="77777777" w:rsidR="007E760B" w:rsidRDefault="007E760B" w:rsidP="008A4843">
          <w:pPr>
            <w:pStyle w:val="Dokumentinfo"/>
          </w:pPr>
        </w:p>
      </w:tc>
    </w:tr>
  </w:tbl>
  <w:p w14:paraId="7BE9846B" w14:textId="77777777" w:rsidR="007E760B" w:rsidRPr="003C1234" w:rsidRDefault="007E760B" w:rsidP="008A4843">
    <w:pPr>
      <w:pStyle w:val="Sidhuvud"/>
    </w:pPr>
    <w:bookmarkStart w:id="6" w:name="insFollowingHeader_01"/>
    <w:bookmarkEnd w:id="6"/>
  </w:p>
  <w:p w14:paraId="4889E5D8" w14:textId="77777777" w:rsidR="007E760B" w:rsidRPr="00BE2EE2" w:rsidRDefault="007E760B" w:rsidP="00BE2E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EED8E" w14:textId="77777777" w:rsidR="007E760B" w:rsidRPr="002731C9" w:rsidRDefault="007E760B">
    <w:pPr>
      <w:rPr>
        <w:sz w:val="2"/>
        <w:szCs w:val="2"/>
      </w:rPr>
    </w:pPr>
    <w:bookmarkStart w:id="7" w:name="insFirstHeader_01"/>
    <w:bookmarkEnd w:id="7"/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7E760B" w14:paraId="141FFD61" w14:textId="77777777" w:rsidTr="008A4843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791C5000" w14:textId="77777777" w:rsidR="007E760B" w:rsidRDefault="007E760B" w:rsidP="008A4843">
          <w:pPr>
            <w:pStyle w:val="Brdtext"/>
          </w:pPr>
        </w:p>
      </w:tc>
      <w:tc>
        <w:tcPr>
          <w:tcW w:w="4857" w:type="dxa"/>
          <w:vMerge w:val="restart"/>
          <w:shd w:val="clear" w:color="auto" w:fill="auto"/>
        </w:tcPr>
        <w:p w14:paraId="4E361406" w14:textId="77777777" w:rsidR="007E760B" w:rsidRDefault="007E760B" w:rsidP="008A4843">
          <w:pPr>
            <w:pStyle w:val="Dokumentinfo"/>
          </w:pPr>
          <w:bookmarkStart w:id="8" w:name="objPageNbr_01"/>
          <w:r>
            <w:t xml:space="preserve">  </w:t>
          </w:r>
          <w:bookmarkEnd w:id="8"/>
        </w:p>
        <w:p w14:paraId="0BAB061F" w14:textId="77777777" w:rsidR="007E760B" w:rsidRDefault="007E760B" w:rsidP="008A4843">
          <w:pPr>
            <w:pStyle w:val="Dokumentinfo"/>
          </w:pPr>
          <w:bookmarkStart w:id="9" w:name="bmkDocDate_01"/>
          <w:r>
            <w:t xml:space="preserve"> </w:t>
          </w:r>
          <w:bookmarkEnd w:id="9"/>
        </w:p>
        <w:p w14:paraId="3B1681DE" w14:textId="77777777" w:rsidR="007E760B" w:rsidRPr="00D05892" w:rsidRDefault="007E760B" w:rsidP="008A4843">
          <w:pPr>
            <w:pStyle w:val="Dokumentinfo"/>
            <w:rPr>
              <w:b/>
            </w:rPr>
          </w:pPr>
          <w:r>
            <w:rPr>
              <w:b/>
            </w:rPr>
            <w:t>ansökan</w:t>
          </w:r>
        </w:p>
        <w:p w14:paraId="6980FABC" w14:textId="77777777" w:rsidR="007E760B" w:rsidRDefault="007E760B" w:rsidP="008A4843">
          <w:pPr>
            <w:pStyle w:val="Dokumentinfo"/>
          </w:pPr>
          <w:bookmarkStart w:id="10" w:name="chkPersonalProfile_01"/>
          <w:r>
            <w:t xml:space="preserve"> </w:t>
          </w:r>
          <w:bookmarkEnd w:id="10"/>
        </w:p>
      </w:tc>
    </w:tr>
    <w:tr w:rsidR="007E760B" w14:paraId="4BA8810F" w14:textId="77777777" w:rsidTr="008A4843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2A48281D" w14:textId="77777777" w:rsidR="007E760B" w:rsidRPr="00A20153" w:rsidRDefault="003728F2" w:rsidP="00BE2EE2">
          <w:pPr>
            <w:pStyle w:val="Frvaltning"/>
            <w:rPr>
              <w:caps/>
            </w:rPr>
          </w:pPr>
          <w:bookmarkStart w:id="11" w:name="chkUnit_01"/>
          <w:r>
            <w:rPr>
              <w:caps/>
            </w:rPr>
            <w:t>skolkontoret</w:t>
          </w:r>
          <w:r w:rsidR="007E760B">
            <w:rPr>
              <w:caps/>
            </w:rPr>
            <w:t xml:space="preserve"> </w:t>
          </w:r>
          <w:bookmarkEnd w:id="11"/>
        </w:p>
      </w:tc>
      <w:tc>
        <w:tcPr>
          <w:tcW w:w="4857" w:type="dxa"/>
          <w:vMerge/>
          <w:shd w:val="clear" w:color="auto" w:fill="auto"/>
        </w:tcPr>
        <w:p w14:paraId="2D37AB04" w14:textId="77777777" w:rsidR="007E760B" w:rsidRDefault="007E760B" w:rsidP="008A4843">
          <w:pPr>
            <w:pStyle w:val="Dokumentinfo"/>
          </w:pPr>
        </w:p>
      </w:tc>
    </w:tr>
  </w:tbl>
  <w:p w14:paraId="1A6BF6AA" w14:textId="77777777" w:rsidR="007E760B" w:rsidRPr="00663114" w:rsidRDefault="00726104" w:rsidP="008A4843">
    <w:pPr>
      <w:pStyle w:val="Sidhuvud"/>
      <w:rPr>
        <w:szCs w:val="2"/>
      </w:rPr>
    </w:pPr>
    <w:r>
      <w:rPr>
        <w:noProof/>
        <w:szCs w:val="2"/>
      </w:rPr>
      <w:pict w14:anchorId="36789E0C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1027" type="#_x0000_t202" alt="bmkLogo" style="position:absolute;margin-left:39.65pt;margin-top:34pt;width:80.8pt;height:34pt;z-index:251686912;mso-position-horizontal:absolute;mso-position-horizontal-relative:page;mso-position-vertical:absolute;mso-position-vertical-relative:page" o:allowincell="f" stroked="f">
          <v:fill r:id="rId1" o:title="logoSala-bw" type="frame"/>
          <v:textbox style="mso-next-textbox:#bmkLogo" inset="0,0,0,0">
            <w:txbxContent>
              <w:p w14:paraId="334995F4" w14:textId="77777777" w:rsidR="007E760B" w:rsidRPr="003D7109" w:rsidRDefault="007E760B" w:rsidP="008A4843"/>
            </w:txbxContent>
          </v:textbox>
          <w10:wrap anchorx="page" anchory="page"/>
          <w10:anchorlock/>
        </v:shape>
      </w:pict>
    </w:r>
  </w:p>
  <w:p w14:paraId="3AE2A5E9" w14:textId="77777777" w:rsidR="007E760B" w:rsidRPr="00BE2EE2" w:rsidRDefault="007E760B" w:rsidP="00BE2E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2D09AC"/>
    <w:multiLevelType w:val="hybridMultilevel"/>
    <w:tmpl w:val="4E4C0C94"/>
    <w:lvl w:ilvl="0" w:tplc="05864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306A3A"/>
    <w:multiLevelType w:val="hybridMultilevel"/>
    <w:tmpl w:val="F47A7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6935895">
    <w:abstractNumId w:val="3"/>
  </w:num>
  <w:num w:numId="2" w16cid:durableId="692800719">
    <w:abstractNumId w:val="14"/>
  </w:num>
  <w:num w:numId="3" w16cid:durableId="1261181802">
    <w:abstractNumId w:val="13"/>
  </w:num>
  <w:num w:numId="4" w16cid:durableId="1216044723">
    <w:abstractNumId w:val="0"/>
  </w:num>
  <w:num w:numId="5" w16cid:durableId="470564509">
    <w:abstractNumId w:val="1"/>
  </w:num>
  <w:num w:numId="6" w16cid:durableId="867648024">
    <w:abstractNumId w:val="4"/>
  </w:num>
  <w:num w:numId="7" w16cid:durableId="1291322533">
    <w:abstractNumId w:val="5"/>
  </w:num>
  <w:num w:numId="8" w16cid:durableId="19256463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085964">
    <w:abstractNumId w:val="7"/>
  </w:num>
  <w:num w:numId="10" w16cid:durableId="1344943032">
    <w:abstractNumId w:val="9"/>
  </w:num>
  <w:num w:numId="11" w16cid:durableId="18167166">
    <w:abstractNumId w:val="2"/>
  </w:num>
  <w:num w:numId="12" w16cid:durableId="2118675967">
    <w:abstractNumId w:val="12"/>
  </w:num>
  <w:num w:numId="13" w16cid:durableId="839278200">
    <w:abstractNumId w:val="12"/>
  </w:num>
  <w:num w:numId="14" w16cid:durableId="1627852703">
    <w:abstractNumId w:val="4"/>
  </w:num>
  <w:num w:numId="15" w16cid:durableId="449670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8054811">
    <w:abstractNumId w:val="10"/>
  </w:num>
  <w:num w:numId="17" w16cid:durableId="118258257">
    <w:abstractNumId w:val="8"/>
  </w:num>
  <w:num w:numId="18" w16cid:durableId="2016418388">
    <w:abstractNumId w:val="10"/>
  </w:num>
  <w:num w:numId="19" w16cid:durableId="82797452">
    <w:abstractNumId w:val="8"/>
  </w:num>
  <w:num w:numId="20" w16cid:durableId="1837726187">
    <w:abstractNumId w:val="10"/>
  </w:num>
  <w:num w:numId="21" w16cid:durableId="2031177199">
    <w:abstractNumId w:val="8"/>
  </w:num>
  <w:num w:numId="22" w16cid:durableId="282081353">
    <w:abstractNumId w:val="11"/>
  </w:num>
  <w:num w:numId="23" w16cid:durableId="2082480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04"/>
    <w:rsid w:val="000026C9"/>
    <w:rsid w:val="000036AB"/>
    <w:rsid w:val="0000448E"/>
    <w:rsid w:val="00006404"/>
    <w:rsid w:val="00006D8D"/>
    <w:rsid w:val="0000734B"/>
    <w:rsid w:val="00007FA9"/>
    <w:rsid w:val="00014073"/>
    <w:rsid w:val="000154A4"/>
    <w:rsid w:val="00026DBE"/>
    <w:rsid w:val="00027836"/>
    <w:rsid w:val="00027C07"/>
    <w:rsid w:val="00032B51"/>
    <w:rsid w:val="00032FC0"/>
    <w:rsid w:val="000343B7"/>
    <w:rsid w:val="00034F11"/>
    <w:rsid w:val="00041AD1"/>
    <w:rsid w:val="000476DE"/>
    <w:rsid w:val="00051137"/>
    <w:rsid w:val="000514DD"/>
    <w:rsid w:val="00055F42"/>
    <w:rsid w:val="000560A7"/>
    <w:rsid w:val="000568EB"/>
    <w:rsid w:val="00057CD5"/>
    <w:rsid w:val="00060A7B"/>
    <w:rsid w:val="0006113B"/>
    <w:rsid w:val="00067C17"/>
    <w:rsid w:val="000849CF"/>
    <w:rsid w:val="000863E4"/>
    <w:rsid w:val="00087CDA"/>
    <w:rsid w:val="00091BF3"/>
    <w:rsid w:val="00093F03"/>
    <w:rsid w:val="000969F9"/>
    <w:rsid w:val="000A06BA"/>
    <w:rsid w:val="000A08F4"/>
    <w:rsid w:val="000A37DD"/>
    <w:rsid w:val="000A40C2"/>
    <w:rsid w:val="000B6158"/>
    <w:rsid w:val="000B7AE3"/>
    <w:rsid w:val="000C138F"/>
    <w:rsid w:val="000C2407"/>
    <w:rsid w:val="000C7A88"/>
    <w:rsid w:val="000D2BC7"/>
    <w:rsid w:val="000D714F"/>
    <w:rsid w:val="000E062F"/>
    <w:rsid w:val="000E5DEB"/>
    <w:rsid w:val="000E62B0"/>
    <w:rsid w:val="000F2803"/>
    <w:rsid w:val="000F55E4"/>
    <w:rsid w:val="001067A1"/>
    <w:rsid w:val="001115F5"/>
    <w:rsid w:val="00113FA1"/>
    <w:rsid w:val="00115AFB"/>
    <w:rsid w:val="00115F18"/>
    <w:rsid w:val="00121F2A"/>
    <w:rsid w:val="0013180A"/>
    <w:rsid w:val="0013437E"/>
    <w:rsid w:val="00137DD3"/>
    <w:rsid w:val="00140687"/>
    <w:rsid w:val="00140B07"/>
    <w:rsid w:val="0014106C"/>
    <w:rsid w:val="001419A9"/>
    <w:rsid w:val="00143DEA"/>
    <w:rsid w:val="0015176E"/>
    <w:rsid w:val="0015213E"/>
    <w:rsid w:val="001529C6"/>
    <w:rsid w:val="00155585"/>
    <w:rsid w:val="00160DD8"/>
    <w:rsid w:val="00164CF4"/>
    <w:rsid w:val="00165B5C"/>
    <w:rsid w:val="00165EC4"/>
    <w:rsid w:val="00170E8F"/>
    <w:rsid w:val="00175DC8"/>
    <w:rsid w:val="001848BA"/>
    <w:rsid w:val="001910A6"/>
    <w:rsid w:val="00191209"/>
    <w:rsid w:val="001963C0"/>
    <w:rsid w:val="001A21FD"/>
    <w:rsid w:val="001B05EF"/>
    <w:rsid w:val="001B08D2"/>
    <w:rsid w:val="001B7337"/>
    <w:rsid w:val="001C28E7"/>
    <w:rsid w:val="001C460F"/>
    <w:rsid w:val="001D43BC"/>
    <w:rsid w:val="001D66BD"/>
    <w:rsid w:val="001E0914"/>
    <w:rsid w:val="001F17D3"/>
    <w:rsid w:val="001F249B"/>
    <w:rsid w:val="001F3098"/>
    <w:rsid w:val="001F3244"/>
    <w:rsid w:val="001F432C"/>
    <w:rsid w:val="0020078A"/>
    <w:rsid w:val="00212418"/>
    <w:rsid w:val="00220B15"/>
    <w:rsid w:val="0022235F"/>
    <w:rsid w:val="00222547"/>
    <w:rsid w:val="00224DE6"/>
    <w:rsid w:val="00231521"/>
    <w:rsid w:val="00236CBD"/>
    <w:rsid w:val="00241A53"/>
    <w:rsid w:val="002438CF"/>
    <w:rsid w:val="00260C94"/>
    <w:rsid w:val="002617C0"/>
    <w:rsid w:val="00265600"/>
    <w:rsid w:val="002671A9"/>
    <w:rsid w:val="00267EDE"/>
    <w:rsid w:val="00270C33"/>
    <w:rsid w:val="00273B1C"/>
    <w:rsid w:val="00286BC8"/>
    <w:rsid w:val="0029236D"/>
    <w:rsid w:val="00293A93"/>
    <w:rsid w:val="0029703C"/>
    <w:rsid w:val="00297A73"/>
    <w:rsid w:val="002A0C1F"/>
    <w:rsid w:val="002B0134"/>
    <w:rsid w:val="002B377F"/>
    <w:rsid w:val="002B6C10"/>
    <w:rsid w:val="002B6C7B"/>
    <w:rsid w:val="002C1EE1"/>
    <w:rsid w:val="002C46B0"/>
    <w:rsid w:val="002C5948"/>
    <w:rsid w:val="002C7601"/>
    <w:rsid w:val="002D4CF0"/>
    <w:rsid w:val="002D6D27"/>
    <w:rsid w:val="002E1ADC"/>
    <w:rsid w:val="002E65AC"/>
    <w:rsid w:val="002E66AC"/>
    <w:rsid w:val="002F2AEF"/>
    <w:rsid w:val="002F381D"/>
    <w:rsid w:val="00303DB6"/>
    <w:rsid w:val="00304765"/>
    <w:rsid w:val="003047F4"/>
    <w:rsid w:val="00320A83"/>
    <w:rsid w:val="00325EB2"/>
    <w:rsid w:val="00327878"/>
    <w:rsid w:val="0033164E"/>
    <w:rsid w:val="00331CC9"/>
    <w:rsid w:val="003325ED"/>
    <w:rsid w:val="003367F6"/>
    <w:rsid w:val="00341224"/>
    <w:rsid w:val="00344666"/>
    <w:rsid w:val="003555F3"/>
    <w:rsid w:val="00361ADD"/>
    <w:rsid w:val="003662FC"/>
    <w:rsid w:val="00371832"/>
    <w:rsid w:val="003728F2"/>
    <w:rsid w:val="00372D4B"/>
    <w:rsid w:val="0038100B"/>
    <w:rsid w:val="00383E65"/>
    <w:rsid w:val="00384AC3"/>
    <w:rsid w:val="00385487"/>
    <w:rsid w:val="003861E6"/>
    <w:rsid w:val="003872B3"/>
    <w:rsid w:val="00393EA7"/>
    <w:rsid w:val="003A21AB"/>
    <w:rsid w:val="003A23FB"/>
    <w:rsid w:val="003A2D9C"/>
    <w:rsid w:val="003A6473"/>
    <w:rsid w:val="003B2E35"/>
    <w:rsid w:val="003B627C"/>
    <w:rsid w:val="003C0DEC"/>
    <w:rsid w:val="003C596F"/>
    <w:rsid w:val="003C5DA6"/>
    <w:rsid w:val="003C7897"/>
    <w:rsid w:val="003C7FF6"/>
    <w:rsid w:val="003D2125"/>
    <w:rsid w:val="003D3B78"/>
    <w:rsid w:val="003D3E32"/>
    <w:rsid w:val="003E2054"/>
    <w:rsid w:val="003E25F5"/>
    <w:rsid w:val="003E2959"/>
    <w:rsid w:val="003E48B7"/>
    <w:rsid w:val="003E53BB"/>
    <w:rsid w:val="003E658E"/>
    <w:rsid w:val="003F09A6"/>
    <w:rsid w:val="003F3D93"/>
    <w:rsid w:val="003F628D"/>
    <w:rsid w:val="003F6872"/>
    <w:rsid w:val="00402AB3"/>
    <w:rsid w:val="004103EA"/>
    <w:rsid w:val="00411356"/>
    <w:rsid w:val="00412E64"/>
    <w:rsid w:val="004143B9"/>
    <w:rsid w:val="00414A9F"/>
    <w:rsid w:val="00415B2E"/>
    <w:rsid w:val="004219B3"/>
    <w:rsid w:val="00423162"/>
    <w:rsid w:val="0043116E"/>
    <w:rsid w:val="00431D05"/>
    <w:rsid w:val="00433332"/>
    <w:rsid w:val="00440FA1"/>
    <w:rsid w:val="004438CE"/>
    <w:rsid w:val="00447753"/>
    <w:rsid w:val="00454A6E"/>
    <w:rsid w:val="00454F69"/>
    <w:rsid w:val="004555B2"/>
    <w:rsid w:val="00457B69"/>
    <w:rsid w:val="004622DA"/>
    <w:rsid w:val="00462C51"/>
    <w:rsid w:val="00463984"/>
    <w:rsid w:val="004668A1"/>
    <w:rsid w:val="004708AF"/>
    <w:rsid w:val="00470F0D"/>
    <w:rsid w:val="004815D2"/>
    <w:rsid w:val="00487115"/>
    <w:rsid w:val="00490192"/>
    <w:rsid w:val="004949A0"/>
    <w:rsid w:val="00497674"/>
    <w:rsid w:val="004A0F91"/>
    <w:rsid w:val="004A15CD"/>
    <w:rsid w:val="004A50B3"/>
    <w:rsid w:val="004A60CF"/>
    <w:rsid w:val="004A65C4"/>
    <w:rsid w:val="004B033C"/>
    <w:rsid w:val="004B04B4"/>
    <w:rsid w:val="004B404D"/>
    <w:rsid w:val="004C0E9C"/>
    <w:rsid w:val="004C3992"/>
    <w:rsid w:val="004C3F67"/>
    <w:rsid w:val="004C4F94"/>
    <w:rsid w:val="004C78E7"/>
    <w:rsid w:val="004D3DC2"/>
    <w:rsid w:val="004E00E2"/>
    <w:rsid w:val="004E0D44"/>
    <w:rsid w:val="004E53C4"/>
    <w:rsid w:val="004E6B2A"/>
    <w:rsid w:val="004E6BAC"/>
    <w:rsid w:val="004F0594"/>
    <w:rsid w:val="004F3FB4"/>
    <w:rsid w:val="0050172A"/>
    <w:rsid w:val="00503AEF"/>
    <w:rsid w:val="00511299"/>
    <w:rsid w:val="00513251"/>
    <w:rsid w:val="00516C66"/>
    <w:rsid w:val="005212BD"/>
    <w:rsid w:val="00526811"/>
    <w:rsid w:val="005279DE"/>
    <w:rsid w:val="00530A71"/>
    <w:rsid w:val="00535CB4"/>
    <w:rsid w:val="00536949"/>
    <w:rsid w:val="00542B09"/>
    <w:rsid w:val="00544A2F"/>
    <w:rsid w:val="00545AD6"/>
    <w:rsid w:val="00550549"/>
    <w:rsid w:val="00552EEF"/>
    <w:rsid w:val="005537A0"/>
    <w:rsid w:val="0055467E"/>
    <w:rsid w:val="005578CA"/>
    <w:rsid w:val="005612DF"/>
    <w:rsid w:val="005616F0"/>
    <w:rsid w:val="00565FDC"/>
    <w:rsid w:val="00566947"/>
    <w:rsid w:val="0057112A"/>
    <w:rsid w:val="00575393"/>
    <w:rsid w:val="00582D25"/>
    <w:rsid w:val="00583272"/>
    <w:rsid w:val="005856C4"/>
    <w:rsid w:val="0058723A"/>
    <w:rsid w:val="0059029A"/>
    <w:rsid w:val="00592745"/>
    <w:rsid w:val="0059471F"/>
    <w:rsid w:val="00597EB5"/>
    <w:rsid w:val="005A2D1E"/>
    <w:rsid w:val="005A4ECA"/>
    <w:rsid w:val="005A528A"/>
    <w:rsid w:val="005A56B0"/>
    <w:rsid w:val="005B1F51"/>
    <w:rsid w:val="005D1F25"/>
    <w:rsid w:val="005D298F"/>
    <w:rsid w:val="005D464F"/>
    <w:rsid w:val="005D5DB5"/>
    <w:rsid w:val="005D7765"/>
    <w:rsid w:val="005E4C2E"/>
    <w:rsid w:val="005E5BC6"/>
    <w:rsid w:val="005E7873"/>
    <w:rsid w:val="005F4758"/>
    <w:rsid w:val="00607026"/>
    <w:rsid w:val="00610AB7"/>
    <w:rsid w:val="00615C51"/>
    <w:rsid w:val="006162E1"/>
    <w:rsid w:val="00616F17"/>
    <w:rsid w:val="00623315"/>
    <w:rsid w:val="00626AEB"/>
    <w:rsid w:val="00631130"/>
    <w:rsid w:val="00637200"/>
    <w:rsid w:val="00637608"/>
    <w:rsid w:val="006419E0"/>
    <w:rsid w:val="00652C87"/>
    <w:rsid w:val="0065309F"/>
    <w:rsid w:val="006540F7"/>
    <w:rsid w:val="00654202"/>
    <w:rsid w:val="006578AF"/>
    <w:rsid w:val="0066240C"/>
    <w:rsid w:val="006656DD"/>
    <w:rsid w:val="006658EB"/>
    <w:rsid w:val="006705B3"/>
    <w:rsid w:val="0068294F"/>
    <w:rsid w:val="00683AC2"/>
    <w:rsid w:val="0069657A"/>
    <w:rsid w:val="006A19CC"/>
    <w:rsid w:val="006A76B9"/>
    <w:rsid w:val="006B01FF"/>
    <w:rsid w:val="006B3283"/>
    <w:rsid w:val="006B5395"/>
    <w:rsid w:val="006B7F52"/>
    <w:rsid w:val="006C2D79"/>
    <w:rsid w:val="006C5C68"/>
    <w:rsid w:val="006C778B"/>
    <w:rsid w:val="006D12E1"/>
    <w:rsid w:val="006D58F8"/>
    <w:rsid w:val="006D7F44"/>
    <w:rsid w:val="006E31FD"/>
    <w:rsid w:val="006E48CC"/>
    <w:rsid w:val="006E701A"/>
    <w:rsid w:val="006F03F2"/>
    <w:rsid w:val="006F0C7D"/>
    <w:rsid w:val="006F3381"/>
    <w:rsid w:val="006F5EC1"/>
    <w:rsid w:val="006F7A85"/>
    <w:rsid w:val="00706393"/>
    <w:rsid w:val="00710135"/>
    <w:rsid w:val="00714616"/>
    <w:rsid w:val="007179B5"/>
    <w:rsid w:val="00722D1B"/>
    <w:rsid w:val="00723A16"/>
    <w:rsid w:val="00726104"/>
    <w:rsid w:val="0072622E"/>
    <w:rsid w:val="0072782A"/>
    <w:rsid w:val="007303C7"/>
    <w:rsid w:val="007344AF"/>
    <w:rsid w:val="00737CFE"/>
    <w:rsid w:val="00737D17"/>
    <w:rsid w:val="0074391B"/>
    <w:rsid w:val="00745160"/>
    <w:rsid w:val="00745CD4"/>
    <w:rsid w:val="0074712D"/>
    <w:rsid w:val="007510CE"/>
    <w:rsid w:val="00757401"/>
    <w:rsid w:val="00763C99"/>
    <w:rsid w:val="007656CC"/>
    <w:rsid w:val="007665C5"/>
    <w:rsid w:val="00774031"/>
    <w:rsid w:val="00775410"/>
    <w:rsid w:val="00775AF2"/>
    <w:rsid w:val="0077693C"/>
    <w:rsid w:val="00780F2D"/>
    <w:rsid w:val="00781833"/>
    <w:rsid w:val="00783808"/>
    <w:rsid w:val="00784B0D"/>
    <w:rsid w:val="007853F8"/>
    <w:rsid w:val="0078678C"/>
    <w:rsid w:val="00797A4E"/>
    <w:rsid w:val="00797F03"/>
    <w:rsid w:val="007A08C5"/>
    <w:rsid w:val="007A36F6"/>
    <w:rsid w:val="007A5CE3"/>
    <w:rsid w:val="007A602E"/>
    <w:rsid w:val="007A67C5"/>
    <w:rsid w:val="007A706B"/>
    <w:rsid w:val="007A73A0"/>
    <w:rsid w:val="007B0412"/>
    <w:rsid w:val="007C05AA"/>
    <w:rsid w:val="007C460C"/>
    <w:rsid w:val="007D1E45"/>
    <w:rsid w:val="007D2552"/>
    <w:rsid w:val="007D259F"/>
    <w:rsid w:val="007D26DA"/>
    <w:rsid w:val="007E0139"/>
    <w:rsid w:val="007E04D6"/>
    <w:rsid w:val="007E2558"/>
    <w:rsid w:val="007E41B5"/>
    <w:rsid w:val="007E5CA9"/>
    <w:rsid w:val="007E7351"/>
    <w:rsid w:val="007E760B"/>
    <w:rsid w:val="007E7A0B"/>
    <w:rsid w:val="007E7C09"/>
    <w:rsid w:val="007F0D4E"/>
    <w:rsid w:val="00806396"/>
    <w:rsid w:val="008077DA"/>
    <w:rsid w:val="00813733"/>
    <w:rsid w:val="008147C9"/>
    <w:rsid w:val="00821834"/>
    <w:rsid w:val="00821859"/>
    <w:rsid w:val="008243B9"/>
    <w:rsid w:val="008257DB"/>
    <w:rsid w:val="00833187"/>
    <w:rsid w:val="00835847"/>
    <w:rsid w:val="00840BA4"/>
    <w:rsid w:val="0084241C"/>
    <w:rsid w:val="008474ED"/>
    <w:rsid w:val="008552B8"/>
    <w:rsid w:val="00861C7B"/>
    <w:rsid w:val="00866318"/>
    <w:rsid w:val="00872A88"/>
    <w:rsid w:val="0087479C"/>
    <w:rsid w:val="00875B3C"/>
    <w:rsid w:val="00881D8F"/>
    <w:rsid w:val="008826B1"/>
    <w:rsid w:val="00882700"/>
    <w:rsid w:val="008861E0"/>
    <w:rsid w:val="008875A7"/>
    <w:rsid w:val="0089048E"/>
    <w:rsid w:val="0089170D"/>
    <w:rsid w:val="0089257C"/>
    <w:rsid w:val="008A32FA"/>
    <w:rsid w:val="008A4843"/>
    <w:rsid w:val="008A63CB"/>
    <w:rsid w:val="008B3CF4"/>
    <w:rsid w:val="008B5993"/>
    <w:rsid w:val="008B6EFC"/>
    <w:rsid w:val="008D3BA8"/>
    <w:rsid w:val="008D4D65"/>
    <w:rsid w:val="008D6B6A"/>
    <w:rsid w:val="008D7C1C"/>
    <w:rsid w:val="008E6CFF"/>
    <w:rsid w:val="008F59FE"/>
    <w:rsid w:val="008F5F14"/>
    <w:rsid w:val="008F6B67"/>
    <w:rsid w:val="009045E0"/>
    <w:rsid w:val="00907680"/>
    <w:rsid w:val="00912384"/>
    <w:rsid w:val="009144F7"/>
    <w:rsid w:val="0092345A"/>
    <w:rsid w:val="00925027"/>
    <w:rsid w:val="00926A38"/>
    <w:rsid w:val="00926A64"/>
    <w:rsid w:val="00927BC1"/>
    <w:rsid w:val="0093625D"/>
    <w:rsid w:val="00936C35"/>
    <w:rsid w:val="00936DA5"/>
    <w:rsid w:val="00951835"/>
    <w:rsid w:val="00955A14"/>
    <w:rsid w:val="00955A34"/>
    <w:rsid w:val="0096269D"/>
    <w:rsid w:val="00964437"/>
    <w:rsid w:val="00970CD1"/>
    <w:rsid w:val="009735B5"/>
    <w:rsid w:val="00984F25"/>
    <w:rsid w:val="00997284"/>
    <w:rsid w:val="00997FB9"/>
    <w:rsid w:val="009A2226"/>
    <w:rsid w:val="009B68E4"/>
    <w:rsid w:val="009B6E07"/>
    <w:rsid w:val="009B76B5"/>
    <w:rsid w:val="009C1808"/>
    <w:rsid w:val="009C3DB8"/>
    <w:rsid w:val="009C53FB"/>
    <w:rsid w:val="009C645C"/>
    <w:rsid w:val="009D19BB"/>
    <w:rsid w:val="009D7054"/>
    <w:rsid w:val="009E248C"/>
    <w:rsid w:val="009E3C88"/>
    <w:rsid w:val="009E5C5E"/>
    <w:rsid w:val="009E6386"/>
    <w:rsid w:val="009E6A79"/>
    <w:rsid w:val="009E78E5"/>
    <w:rsid w:val="009F33FB"/>
    <w:rsid w:val="00A00C2C"/>
    <w:rsid w:val="00A05CD4"/>
    <w:rsid w:val="00A11186"/>
    <w:rsid w:val="00A11348"/>
    <w:rsid w:val="00A15805"/>
    <w:rsid w:val="00A21D33"/>
    <w:rsid w:val="00A242C1"/>
    <w:rsid w:val="00A24AA7"/>
    <w:rsid w:val="00A328D6"/>
    <w:rsid w:val="00A40008"/>
    <w:rsid w:val="00A403C0"/>
    <w:rsid w:val="00A404D8"/>
    <w:rsid w:val="00A41988"/>
    <w:rsid w:val="00A431BC"/>
    <w:rsid w:val="00A46A52"/>
    <w:rsid w:val="00A52C83"/>
    <w:rsid w:val="00A52CD8"/>
    <w:rsid w:val="00A6000D"/>
    <w:rsid w:val="00A602FA"/>
    <w:rsid w:val="00A61100"/>
    <w:rsid w:val="00A8149F"/>
    <w:rsid w:val="00A8364B"/>
    <w:rsid w:val="00A9090E"/>
    <w:rsid w:val="00AA1FC2"/>
    <w:rsid w:val="00AA5CF0"/>
    <w:rsid w:val="00AB6ADB"/>
    <w:rsid w:val="00AB7533"/>
    <w:rsid w:val="00AC01C8"/>
    <w:rsid w:val="00AC7316"/>
    <w:rsid w:val="00AD0551"/>
    <w:rsid w:val="00AD0A45"/>
    <w:rsid w:val="00AD232E"/>
    <w:rsid w:val="00AD4DE0"/>
    <w:rsid w:val="00AE0D96"/>
    <w:rsid w:val="00AE40EE"/>
    <w:rsid w:val="00AE70D8"/>
    <w:rsid w:val="00AF0C2C"/>
    <w:rsid w:val="00AF2E17"/>
    <w:rsid w:val="00AF40A3"/>
    <w:rsid w:val="00AF508D"/>
    <w:rsid w:val="00AF7B35"/>
    <w:rsid w:val="00B02381"/>
    <w:rsid w:val="00B05F6D"/>
    <w:rsid w:val="00B124FE"/>
    <w:rsid w:val="00B127F0"/>
    <w:rsid w:val="00B13788"/>
    <w:rsid w:val="00B22942"/>
    <w:rsid w:val="00B27139"/>
    <w:rsid w:val="00B30AB3"/>
    <w:rsid w:val="00B31F68"/>
    <w:rsid w:val="00B3255F"/>
    <w:rsid w:val="00B32D0D"/>
    <w:rsid w:val="00B35A68"/>
    <w:rsid w:val="00B36837"/>
    <w:rsid w:val="00B404C0"/>
    <w:rsid w:val="00B4490A"/>
    <w:rsid w:val="00B47ED5"/>
    <w:rsid w:val="00B505A7"/>
    <w:rsid w:val="00B5084C"/>
    <w:rsid w:val="00B52199"/>
    <w:rsid w:val="00B6040C"/>
    <w:rsid w:val="00B60C2F"/>
    <w:rsid w:val="00B722F9"/>
    <w:rsid w:val="00B75061"/>
    <w:rsid w:val="00B76ED2"/>
    <w:rsid w:val="00B80617"/>
    <w:rsid w:val="00B8066D"/>
    <w:rsid w:val="00B80772"/>
    <w:rsid w:val="00B861D3"/>
    <w:rsid w:val="00B937D5"/>
    <w:rsid w:val="00B94F97"/>
    <w:rsid w:val="00BA5AF9"/>
    <w:rsid w:val="00BA78BD"/>
    <w:rsid w:val="00BB0323"/>
    <w:rsid w:val="00BB0B5B"/>
    <w:rsid w:val="00BB18A7"/>
    <w:rsid w:val="00BB34E1"/>
    <w:rsid w:val="00BB7F26"/>
    <w:rsid w:val="00BC1638"/>
    <w:rsid w:val="00BC2B22"/>
    <w:rsid w:val="00BC4BAD"/>
    <w:rsid w:val="00BD7383"/>
    <w:rsid w:val="00BE06D4"/>
    <w:rsid w:val="00BE176B"/>
    <w:rsid w:val="00BE2EE2"/>
    <w:rsid w:val="00BE30B1"/>
    <w:rsid w:val="00BF1534"/>
    <w:rsid w:val="00BF23F6"/>
    <w:rsid w:val="00BF6930"/>
    <w:rsid w:val="00BF76CE"/>
    <w:rsid w:val="00C00BF6"/>
    <w:rsid w:val="00C02901"/>
    <w:rsid w:val="00C04DF3"/>
    <w:rsid w:val="00C051F1"/>
    <w:rsid w:val="00C06374"/>
    <w:rsid w:val="00C06FAC"/>
    <w:rsid w:val="00C07C91"/>
    <w:rsid w:val="00C14125"/>
    <w:rsid w:val="00C17F28"/>
    <w:rsid w:val="00C20F14"/>
    <w:rsid w:val="00C219E5"/>
    <w:rsid w:val="00C22EAE"/>
    <w:rsid w:val="00C277B8"/>
    <w:rsid w:val="00C3191E"/>
    <w:rsid w:val="00C35095"/>
    <w:rsid w:val="00C36469"/>
    <w:rsid w:val="00C41ACB"/>
    <w:rsid w:val="00C533C0"/>
    <w:rsid w:val="00C56327"/>
    <w:rsid w:val="00C602C3"/>
    <w:rsid w:val="00C61168"/>
    <w:rsid w:val="00C65888"/>
    <w:rsid w:val="00C65B18"/>
    <w:rsid w:val="00C67D5E"/>
    <w:rsid w:val="00C7214B"/>
    <w:rsid w:val="00C7270C"/>
    <w:rsid w:val="00C73A93"/>
    <w:rsid w:val="00C74E4E"/>
    <w:rsid w:val="00C8357D"/>
    <w:rsid w:val="00C91EBD"/>
    <w:rsid w:val="00CA14E6"/>
    <w:rsid w:val="00CA40B1"/>
    <w:rsid w:val="00CA5F60"/>
    <w:rsid w:val="00CA6139"/>
    <w:rsid w:val="00CB12BE"/>
    <w:rsid w:val="00CB4F7C"/>
    <w:rsid w:val="00CC1822"/>
    <w:rsid w:val="00CC21C0"/>
    <w:rsid w:val="00CC47FE"/>
    <w:rsid w:val="00CC73D5"/>
    <w:rsid w:val="00CC7B17"/>
    <w:rsid w:val="00CD1DED"/>
    <w:rsid w:val="00CD2EA6"/>
    <w:rsid w:val="00CE07A9"/>
    <w:rsid w:val="00CE452F"/>
    <w:rsid w:val="00CE5C3B"/>
    <w:rsid w:val="00CE6C6D"/>
    <w:rsid w:val="00CF11C6"/>
    <w:rsid w:val="00CF3332"/>
    <w:rsid w:val="00CF5915"/>
    <w:rsid w:val="00D04C08"/>
    <w:rsid w:val="00D04FBB"/>
    <w:rsid w:val="00D05EE1"/>
    <w:rsid w:val="00D07B87"/>
    <w:rsid w:val="00D10CE6"/>
    <w:rsid w:val="00D131C4"/>
    <w:rsid w:val="00D13B10"/>
    <w:rsid w:val="00D1698E"/>
    <w:rsid w:val="00D22676"/>
    <w:rsid w:val="00D27ACF"/>
    <w:rsid w:val="00D41346"/>
    <w:rsid w:val="00D41B0C"/>
    <w:rsid w:val="00D43891"/>
    <w:rsid w:val="00D474BD"/>
    <w:rsid w:val="00D5125B"/>
    <w:rsid w:val="00D516E8"/>
    <w:rsid w:val="00D5280F"/>
    <w:rsid w:val="00D52AC1"/>
    <w:rsid w:val="00D639DC"/>
    <w:rsid w:val="00D70CDE"/>
    <w:rsid w:val="00D717AB"/>
    <w:rsid w:val="00D723C5"/>
    <w:rsid w:val="00D744F1"/>
    <w:rsid w:val="00D8495A"/>
    <w:rsid w:val="00D85C41"/>
    <w:rsid w:val="00D93393"/>
    <w:rsid w:val="00DA4AD3"/>
    <w:rsid w:val="00DA78A9"/>
    <w:rsid w:val="00DC01BD"/>
    <w:rsid w:val="00DC0662"/>
    <w:rsid w:val="00DD05D0"/>
    <w:rsid w:val="00DD792F"/>
    <w:rsid w:val="00DE22C5"/>
    <w:rsid w:val="00DE3617"/>
    <w:rsid w:val="00DE3975"/>
    <w:rsid w:val="00DE533B"/>
    <w:rsid w:val="00DE599C"/>
    <w:rsid w:val="00DE63F8"/>
    <w:rsid w:val="00DE6A72"/>
    <w:rsid w:val="00DF0C45"/>
    <w:rsid w:val="00E0031D"/>
    <w:rsid w:val="00E03468"/>
    <w:rsid w:val="00E07F4B"/>
    <w:rsid w:val="00E1052F"/>
    <w:rsid w:val="00E12BB4"/>
    <w:rsid w:val="00E137D0"/>
    <w:rsid w:val="00E14AC5"/>
    <w:rsid w:val="00E176BC"/>
    <w:rsid w:val="00E22E87"/>
    <w:rsid w:val="00E25A3B"/>
    <w:rsid w:val="00E334AB"/>
    <w:rsid w:val="00E33EF4"/>
    <w:rsid w:val="00E35B19"/>
    <w:rsid w:val="00E36FC0"/>
    <w:rsid w:val="00E40BDE"/>
    <w:rsid w:val="00E429BC"/>
    <w:rsid w:val="00E42E40"/>
    <w:rsid w:val="00E441E9"/>
    <w:rsid w:val="00E4496F"/>
    <w:rsid w:val="00E455DC"/>
    <w:rsid w:val="00E459EB"/>
    <w:rsid w:val="00E4707C"/>
    <w:rsid w:val="00E5123D"/>
    <w:rsid w:val="00E529D1"/>
    <w:rsid w:val="00E55D15"/>
    <w:rsid w:val="00E57086"/>
    <w:rsid w:val="00E5764F"/>
    <w:rsid w:val="00E617F1"/>
    <w:rsid w:val="00E61D88"/>
    <w:rsid w:val="00E66C83"/>
    <w:rsid w:val="00E7057B"/>
    <w:rsid w:val="00E723F5"/>
    <w:rsid w:val="00E757AB"/>
    <w:rsid w:val="00E75B37"/>
    <w:rsid w:val="00E774D7"/>
    <w:rsid w:val="00E77F8D"/>
    <w:rsid w:val="00E81E17"/>
    <w:rsid w:val="00E8291F"/>
    <w:rsid w:val="00E87DCE"/>
    <w:rsid w:val="00E905F1"/>
    <w:rsid w:val="00E91E4E"/>
    <w:rsid w:val="00E942E2"/>
    <w:rsid w:val="00E9496A"/>
    <w:rsid w:val="00EA4606"/>
    <w:rsid w:val="00EB06BC"/>
    <w:rsid w:val="00EB332F"/>
    <w:rsid w:val="00EB6F50"/>
    <w:rsid w:val="00EC058A"/>
    <w:rsid w:val="00EC2532"/>
    <w:rsid w:val="00EC55AB"/>
    <w:rsid w:val="00EC588B"/>
    <w:rsid w:val="00EC6619"/>
    <w:rsid w:val="00EC68A1"/>
    <w:rsid w:val="00EC7D08"/>
    <w:rsid w:val="00ED1311"/>
    <w:rsid w:val="00ED43AC"/>
    <w:rsid w:val="00ED5DCA"/>
    <w:rsid w:val="00EE20B3"/>
    <w:rsid w:val="00EE364F"/>
    <w:rsid w:val="00EE38F6"/>
    <w:rsid w:val="00EE3EAE"/>
    <w:rsid w:val="00EE40F5"/>
    <w:rsid w:val="00EE4F7F"/>
    <w:rsid w:val="00EE4FDF"/>
    <w:rsid w:val="00EE59D1"/>
    <w:rsid w:val="00EF2A9C"/>
    <w:rsid w:val="00EF4055"/>
    <w:rsid w:val="00EF44C9"/>
    <w:rsid w:val="00EF4539"/>
    <w:rsid w:val="00F044F2"/>
    <w:rsid w:val="00F05511"/>
    <w:rsid w:val="00F064EE"/>
    <w:rsid w:val="00F06C2C"/>
    <w:rsid w:val="00F07665"/>
    <w:rsid w:val="00F07C5C"/>
    <w:rsid w:val="00F10C82"/>
    <w:rsid w:val="00F13B0B"/>
    <w:rsid w:val="00F20ABA"/>
    <w:rsid w:val="00F220FF"/>
    <w:rsid w:val="00F22B80"/>
    <w:rsid w:val="00F2451B"/>
    <w:rsid w:val="00F2469F"/>
    <w:rsid w:val="00F2573F"/>
    <w:rsid w:val="00F26D51"/>
    <w:rsid w:val="00F300A3"/>
    <w:rsid w:val="00F327A5"/>
    <w:rsid w:val="00F36EC1"/>
    <w:rsid w:val="00F40E7D"/>
    <w:rsid w:val="00F421BA"/>
    <w:rsid w:val="00F441AE"/>
    <w:rsid w:val="00F4706F"/>
    <w:rsid w:val="00F50408"/>
    <w:rsid w:val="00F514A8"/>
    <w:rsid w:val="00F534F9"/>
    <w:rsid w:val="00F54653"/>
    <w:rsid w:val="00F55E5D"/>
    <w:rsid w:val="00F57842"/>
    <w:rsid w:val="00F62A57"/>
    <w:rsid w:val="00F6364C"/>
    <w:rsid w:val="00F77E45"/>
    <w:rsid w:val="00F83186"/>
    <w:rsid w:val="00F850D7"/>
    <w:rsid w:val="00F85EDC"/>
    <w:rsid w:val="00F86E46"/>
    <w:rsid w:val="00F95409"/>
    <w:rsid w:val="00FB686B"/>
    <w:rsid w:val="00FC580B"/>
    <w:rsid w:val="00FC6E89"/>
    <w:rsid w:val="00FD2FD7"/>
    <w:rsid w:val="00FD3BA3"/>
    <w:rsid w:val="00FD4BD6"/>
    <w:rsid w:val="00FE2C56"/>
    <w:rsid w:val="00FE2C60"/>
    <w:rsid w:val="00FF08DF"/>
    <w:rsid w:val="00FF0984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0BBF9"/>
  <w15:docId w15:val="{38512B2F-43DD-4836-B231-5356DBC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F693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link w:val="TabelltextChar"/>
    <w:qFormat/>
    <w:rsid w:val="004F0594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639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3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3984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3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3984"/>
    <w:rPr>
      <w:rFonts w:ascii="Cambria" w:hAnsi="Cambria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A83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rubrik">
    <w:name w:val="Tabellrubrik"/>
    <w:basedOn w:val="Brdtext"/>
    <w:link w:val="TabellrubrikChar"/>
    <w:qFormat/>
    <w:rsid w:val="0029236D"/>
    <w:pPr>
      <w:spacing w:before="240" w:after="60"/>
      <w:ind w:left="-1134"/>
    </w:pPr>
    <w:rPr>
      <w:rFonts w:cs="Times New Roman"/>
      <w:b/>
      <w:caps/>
      <w:sz w:val="18"/>
      <w:szCs w:val="3276"/>
    </w:rPr>
  </w:style>
  <w:style w:type="character" w:customStyle="1" w:styleId="TabellrubrikChar">
    <w:name w:val="Tabellrubrik Char"/>
    <w:basedOn w:val="BrdtextChar"/>
    <w:link w:val="Tabellrubrik"/>
    <w:rsid w:val="0029236D"/>
    <w:rPr>
      <w:rFonts w:ascii="Cambria" w:hAnsi="Cambria" w:cs="Times New Roman"/>
      <w:b/>
      <w:caps/>
      <w:sz w:val="18"/>
      <w:szCs w:val="3276"/>
    </w:rPr>
  </w:style>
  <w:style w:type="character" w:customStyle="1" w:styleId="TabelltextChar">
    <w:name w:val="Tabelltext Char"/>
    <w:basedOn w:val="Standardstycketeckensnitt"/>
    <w:link w:val="Tabelltext"/>
    <w:rsid w:val="0029236D"/>
    <w:rPr>
      <w:rFonts w:eastAsia="Times New Roman" w:cs="Times New Roman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D1DED"/>
    <w:pPr>
      <w:ind w:left="720"/>
      <w:contextualSpacing/>
    </w:pPr>
  </w:style>
  <w:style w:type="paragraph" w:customStyle="1" w:styleId="Default">
    <w:name w:val="Default"/>
    <w:rsid w:val="00027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5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miljo@sal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nor\OneDrive%20-%20Sala%20kommun\Hemsidan-ADM16490\Ny%20mapp%20(2)\ANS&#214;KAN%20om%20frist&#229;ende%20f&#246;rskola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2c1c52-5ebd-4906-bb07-fb675ee1ff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BE06F86D2F34A81F14562F18831A5" ma:contentTypeVersion="13" ma:contentTypeDescription="Skapa ett nytt dokument." ma:contentTypeScope="" ma:versionID="6000740d21c87e4ab1d8c93c92b24cdd">
  <xsd:schema xmlns:xsd="http://www.w3.org/2001/XMLSchema" xmlns:xs="http://www.w3.org/2001/XMLSchema" xmlns:p="http://schemas.microsoft.com/office/2006/metadata/properties" xmlns:ns2="0a2c1c52-5ebd-4906-bb07-fb675ee1ffbc" xmlns:ns3="5e716c1a-f143-4e76-be5f-9562c7b6bdc6" targetNamespace="http://schemas.microsoft.com/office/2006/metadata/properties" ma:root="true" ma:fieldsID="c0166bbd8246f3e5d4be4c9a796d7b55" ns2:_="" ns3:_="">
    <xsd:import namespace="0a2c1c52-5ebd-4906-bb07-fb675ee1ffbc"/>
    <xsd:import namespace="5e716c1a-f143-4e76-be5f-9562c7b6b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1c52-5ebd-4906-bb07-fb675ee1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c2ae550-e2d0-4199-8e5b-24479e004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6c1a-f143-4e76-be5f-9562c7b6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D37E-9FC1-4BE6-9A8B-08A9740D34E2}">
  <ds:schemaRefs>
    <ds:schemaRef ds:uri="http://schemas.microsoft.com/office/2006/metadata/properties"/>
    <ds:schemaRef ds:uri="http://schemas.microsoft.com/office/infopath/2007/PartnerControls"/>
    <ds:schemaRef ds:uri="0a2c1c52-5ebd-4906-bb07-fb675ee1ffbc"/>
  </ds:schemaRefs>
</ds:datastoreItem>
</file>

<file path=customXml/itemProps2.xml><?xml version="1.0" encoding="utf-8"?>
<ds:datastoreItem xmlns:ds="http://schemas.openxmlformats.org/officeDocument/2006/customXml" ds:itemID="{EE991963-9DD8-44A7-AF9E-C3EB27FD3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DF32D-3BA2-4AD9-9914-EBD1740D5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1c52-5ebd-4906-bb07-fb675ee1ffbc"/>
    <ds:schemaRef ds:uri="5e716c1a-f143-4e76-be5f-9562c7b6b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D9CD-DA4D-4822-9992-BC10E617E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fristående förskola_</Template>
  <TotalTime>1</TotalTime>
  <Pages>4</Pages>
  <Words>983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Nord</dc:creator>
  <dc:description>SALA4000, v 2.0, 2012-08-27</dc:description>
  <cp:lastModifiedBy>Inez Nord</cp:lastModifiedBy>
  <cp:revision>1</cp:revision>
  <cp:lastPrinted>2020-06-25T05:46:00Z</cp:lastPrinted>
  <dcterms:created xsi:type="dcterms:W3CDTF">2024-03-12T07:58:00Z</dcterms:created>
  <dcterms:modified xsi:type="dcterms:W3CDTF">2024-03-12T07:59:00Z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Jakob Fjellander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Jakob Fjellander</vt:lpwstr>
  </property>
  <property fmtid="{D5CDD505-2E9C-101B-9397-08002B2CF9AE}" pid="23" name="cdpTitle">
    <vt:lpwstr>Administrativ chef</vt:lpwstr>
  </property>
  <property fmtid="{D5CDD505-2E9C-101B-9397-08002B2CF9AE}" pid="24" name="cdpPhone">
    <vt:lpwstr>0224-74 80 03</vt:lpwstr>
  </property>
  <property fmtid="{D5CDD505-2E9C-101B-9397-08002B2CF9AE}" pid="25" name="cdpCellphone">
    <vt:lpwstr/>
  </property>
  <property fmtid="{D5CDD505-2E9C-101B-9397-08002B2CF9AE}" pid="26" name="cdpEmail">
    <vt:lpwstr>jakob.fjellander@sala.se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 och utbildning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Sant,Falskt,Sant,Falskt,Sant,Falskt,Falskt,Sant,Falskt</vt:lpwstr>
  </property>
  <property fmtid="{D5CDD505-2E9C-101B-9397-08002B2CF9AE}" pid="35" name="ContentTypeId">
    <vt:lpwstr>0x010100027BE06F86D2F34A81F14562F18831A5</vt:lpwstr>
  </property>
</Properties>
</file>